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2E21" w14:textId="45805E2A" w:rsidR="00B92A94" w:rsidRDefault="00BC31AA" w:rsidP="00B92A94">
      <w:pPr>
        <w:pStyle w:val="Heading2"/>
      </w:pPr>
      <w:r>
        <w:t>Lesbrief</w:t>
      </w:r>
      <w:r w:rsidR="006270AF">
        <w:t xml:space="preserve"> </w:t>
      </w:r>
      <w:r w:rsidR="007469D9">
        <w:t>–</w:t>
      </w:r>
      <w:r w:rsidR="006270AF">
        <w:t xml:space="preserve"> </w:t>
      </w:r>
      <w:r w:rsidR="00177B6D">
        <w:t>Een intelligent blad papier</w:t>
      </w:r>
    </w:p>
    <w:p w14:paraId="19B5ADD0" w14:textId="5ECF30B5" w:rsidR="00B92A94" w:rsidRDefault="00E22C4F" w:rsidP="00BF371B">
      <w:pPr>
        <w:rPr>
          <w:rFonts w:cs="Poppins"/>
          <w:color w:val="000000"/>
        </w:rPr>
      </w:pPr>
      <w:r>
        <w:rPr>
          <w:noProof/>
        </w:rPr>
        <mc:AlternateContent>
          <mc:Choice Requires="wps">
            <w:drawing>
              <wp:anchor distT="0" distB="0" distL="114300" distR="114300" simplePos="0" relativeHeight="251658240" behindDoc="1" locked="0" layoutInCell="1" allowOverlap="1" wp14:anchorId="2905F87E" wp14:editId="5A6F8A3A">
                <wp:simplePos x="0" y="0"/>
                <wp:positionH relativeFrom="column">
                  <wp:posOffset>-229870</wp:posOffset>
                </wp:positionH>
                <wp:positionV relativeFrom="paragraph">
                  <wp:posOffset>244475</wp:posOffset>
                </wp:positionV>
                <wp:extent cx="6120000" cy="8229600"/>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6120000" cy="8229600"/>
                        </a:xfrm>
                        <a:prstGeom prst="roundRect">
                          <a:avLst/>
                        </a:prstGeom>
                        <a:solidFill>
                          <a:schemeClr val="bg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F75421" w14:textId="492D95B5" w:rsidR="00B92A94" w:rsidRPr="007469D9" w:rsidRDefault="005F7A35" w:rsidP="00001D0A">
                            <w:pPr>
                              <w:rPr>
                                <w:b/>
                                <w:bCs/>
                                <w:sz w:val="24"/>
                              </w:rPr>
                            </w:pPr>
                            <w:r>
                              <w:rPr>
                                <w:b/>
                                <w:bCs/>
                                <w:sz w:val="24"/>
                              </w:rPr>
                              <w:t>Maak kennis met beslissingsbomen en algoritmes om complexe problemen op te lossen.</w:t>
                            </w:r>
                          </w:p>
                          <w:p w14:paraId="56D67FA8" w14:textId="16083816" w:rsidR="00CD3FEB" w:rsidRDefault="00CD3FEB" w:rsidP="00001D0A">
                            <w:pPr>
                              <w:rPr>
                                <w:sz w:val="20"/>
                                <w:szCs w:val="20"/>
                              </w:rPr>
                            </w:pPr>
                          </w:p>
                          <w:p w14:paraId="545C52E5" w14:textId="77777777" w:rsidR="00CD3FEB" w:rsidRPr="00001D0A" w:rsidRDefault="00CD3FEB" w:rsidP="00001D0A">
                            <w:pPr>
                              <w:rPr>
                                <w:sz w:val="20"/>
                                <w:szCs w:val="20"/>
                              </w:rPr>
                            </w:pPr>
                          </w:p>
                          <w:p w14:paraId="35A7271A" w14:textId="76D8A4C8" w:rsidR="00BC31AA" w:rsidRPr="00001D0A" w:rsidRDefault="0034247C" w:rsidP="00001D0A">
                            <w:pPr>
                              <w:rPr>
                                <w:rStyle w:val="eop"/>
                                <w:rFonts w:cs="Poppins"/>
                                <w:b/>
                                <w:bCs/>
                                <w:sz w:val="20"/>
                                <w:szCs w:val="20"/>
                              </w:rPr>
                            </w:pPr>
                            <w:r w:rsidRPr="00001D0A">
                              <w:rPr>
                                <w:rStyle w:val="eop"/>
                                <w:rFonts w:cs="Poppins"/>
                                <w:b/>
                                <w:bCs/>
                                <w:sz w:val="20"/>
                                <w:szCs w:val="20"/>
                              </w:rPr>
                              <w:t>Doel</w:t>
                            </w:r>
                          </w:p>
                          <w:p w14:paraId="7F31A05C" w14:textId="613FFE80" w:rsidR="00D9127C" w:rsidRPr="00D9127C" w:rsidRDefault="00D9127C" w:rsidP="00001D0A">
                            <w:pPr>
                              <w:rPr>
                                <w:rStyle w:val="eop"/>
                                <w:rFonts w:cs="Poppins"/>
                                <w:i/>
                                <w:iCs/>
                                <w:sz w:val="20"/>
                                <w:szCs w:val="20"/>
                              </w:rPr>
                            </w:pPr>
                            <w:r w:rsidRPr="00D9127C">
                              <w:rPr>
                                <w:rStyle w:val="eop"/>
                                <w:rFonts w:cs="Poppins"/>
                                <w:i/>
                                <w:iCs/>
                                <w:sz w:val="20"/>
                                <w:szCs w:val="20"/>
                              </w:rPr>
                              <w:t xml:space="preserve">Activiteit 1: </w:t>
                            </w:r>
                            <w:r w:rsidR="00EE0B8D">
                              <w:rPr>
                                <w:rStyle w:val="eop"/>
                                <w:rFonts w:cs="Poppins"/>
                                <w:i/>
                                <w:iCs/>
                                <w:sz w:val="20"/>
                                <w:szCs w:val="20"/>
                              </w:rPr>
                              <w:t>Een i</w:t>
                            </w:r>
                            <w:r w:rsidRPr="00D9127C">
                              <w:rPr>
                                <w:rStyle w:val="eop"/>
                                <w:rFonts w:cs="Poppins"/>
                                <w:i/>
                                <w:iCs/>
                                <w:sz w:val="20"/>
                                <w:szCs w:val="20"/>
                              </w:rPr>
                              <w:t>ntelligent blad papier</w:t>
                            </w:r>
                          </w:p>
                          <w:p w14:paraId="278CD961" w14:textId="77777777" w:rsidR="00961EAE" w:rsidRDefault="00961EAE" w:rsidP="00001D0A">
                            <w:pPr>
                              <w:rPr>
                                <w:rStyle w:val="eop"/>
                                <w:rFonts w:cs="Poppins"/>
                                <w:sz w:val="20"/>
                                <w:szCs w:val="20"/>
                              </w:rPr>
                            </w:pPr>
                            <w:r>
                              <w:rPr>
                                <w:rStyle w:val="eop"/>
                                <w:rFonts w:cs="Poppins"/>
                                <w:sz w:val="20"/>
                                <w:szCs w:val="20"/>
                              </w:rPr>
                              <w:t>De leerlingen kunnen:</w:t>
                            </w:r>
                          </w:p>
                          <w:p w14:paraId="141BB52F" w14:textId="6B699D8B" w:rsidR="001710A9" w:rsidRDefault="00625CAE" w:rsidP="00961EAE">
                            <w:pPr>
                              <w:pStyle w:val="ListParagraph"/>
                              <w:numPr>
                                <w:ilvl w:val="0"/>
                                <w:numId w:val="25"/>
                              </w:numPr>
                              <w:rPr>
                                <w:rStyle w:val="eop"/>
                                <w:rFonts w:cs="Poppins"/>
                                <w:sz w:val="20"/>
                                <w:szCs w:val="20"/>
                              </w:rPr>
                            </w:pPr>
                            <w:r>
                              <w:rPr>
                                <w:rStyle w:val="eop"/>
                                <w:rFonts w:cs="Poppins"/>
                                <w:sz w:val="20"/>
                                <w:szCs w:val="20"/>
                              </w:rPr>
                              <w:t>v</w:t>
                            </w:r>
                            <w:r w:rsidR="00961EAE">
                              <w:rPr>
                                <w:rStyle w:val="eop"/>
                                <w:rFonts w:cs="Poppins"/>
                                <w:sz w:val="20"/>
                                <w:szCs w:val="20"/>
                              </w:rPr>
                              <w:t>erwoorden wat een beslissingsbo</w:t>
                            </w:r>
                            <w:r w:rsidR="001710A9">
                              <w:rPr>
                                <w:rStyle w:val="eop"/>
                                <w:rFonts w:cs="Poppins"/>
                                <w:sz w:val="20"/>
                                <w:szCs w:val="20"/>
                              </w:rPr>
                              <w:t>om</w:t>
                            </w:r>
                            <w:r>
                              <w:rPr>
                                <w:rStyle w:val="eop"/>
                                <w:rFonts w:cs="Poppins"/>
                                <w:sz w:val="20"/>
                                <w:szCs w:val="20"/>
                              </w:rPr>
                              <w:t xml:space="preserve"> en een algoritme</w:t>
                            </w:r>
                            <w:r w:rsidR="001710A9">
                              <w:rPr>
                                <w:rStyle w:val="eop"/>
                                <w:rFonts w:cs="Poppins"/>
                                <w:sz w:val="20"/>
                                <w:szCs w:val="20"/>
                              </w:rPr>
                              <w:t xml:space="preserve"> is</w:t>
                            </w:r>
                            <w:r>
                              <w:rPr>
                                <w:rStyle w:val="eop"/>
                                <w:rFonts w:cs="Poppins"/>
                                <w:sz w:val="20"/>
                                <w:szCs w:val="20"/>
                              </w:rPr>
                              <w:t>.</w:t>
                            </w:r>
                          </w:p>
                          <w:p w14:paraId="0F09D4C4" w14:textId="6AD66F31" w:rsidR="00BA1B53" w:rsidRDefault="00625CAE" w:rsidP="00BA1B53">
                            <w:pPr>
                              <w:pStyle w:val="ListParagraph"/>
                              <w:numPr>
                                <w:ilvl w:val="0"/>
                                <w:numId w:val="25"/>
                              </w:numPr>
                              <w:rPr>
                                <w:rStyle w:val="eop"/>
                                <w:rFonts w:cs="Poppins"/>
                                <w:sz w:val="20"/>
                                <w:szCs w:val="20"/>
                              </w:rPr>
                            </w:pPr>
                            <w:r>
                              <w:rPr>
                                <w:rStyle w:val="eop"/>
                                <w:rFonts w:cs="Poppins"/>
                                <w:sz w:val="20"/>
                                <w:szCs w:val="20"/>
                              </w:rPr>
                              <w:t>e</w:t>
                            </w:r>
                            <w:r w:rsidR="00830BD0">
                              <w:rPr>
                                <w:rStyle w:val="eop"/>
                                <w:rFonts w:cs="Poppins"/>
                                <w:sz w:val="20"/>
                                <w:szCs w:val="20"/>
                              </w:rPr>
                              <w:t xml:space="preserve">en beslissingsboomalgoritme </w:t>
                            </w:r>
                            <w:r>
                              <w:rPr>
                                <w:rStyle w:val="eop"/>
                                <w:rFonts w:cs="Poppins"/>
                                <w:sz w:val="20"/>
                                <w:szCs w:val="20"/>
                              </w:rPr>
                              <w:t>toepassen in een concrete oefening.</w:t>
                            </w:r>
                          </w:p>
                          <w:p w14:paraId="13F2BB46" w14:textId="3782C9BD" w:rsidR="005A1A8F" w:rsidRDefault="00625CAE" w:rsidP="00961EAE">
                            <w:pPr>
                              <w:pStyle w:val="ListParagraph"/>
                              <w:numPr>
                                <w:ilvl w:val="0"/>
                                <w:numId w:val="25"/>
                              </w:numPr>
                              <w:rPr>
                                <w:rStyle w:val="eop"/>
                                <w:rFonts w:cs="Poppins"/>
                                <w:sz w:val="20"/>
                                <w:szCs w:val="20"/>
                              </w:rPr>
                            </w:pPr>
                            <w:r>
                              <w:rPr>
                                <w:rStyle w:val="eop"/>
                                <w:rFonts w:cs="Poppins"/>
                                <w:sz w:val="20"/>
                                <w:szCs w:val="20"/>
                              </w:rPr>
                              <w:t>v</w:t>
                            </w:r>
                            <w:r w:rsidR="001710A9">
                              <w:rPr>
                                <w:rStyle w:val="eop"/>
                                <w:rFonts w:cs="Poppins"/>
                                <w:sz w:val="20"/>
                                <w:szCs w:val="20"/>
                              </w:rPr>
                              <w:t xml:space="preserve">erwoorden hoe </w:t>
                            </w:r>
                            <w:r>
                              <w:rPr>
                                <w:rStyle w:val="eop"/>
                                <w:rFonts w:cs="Poppins"/>
                                <w:sz w:val="20"/>
                                <w:szCs w:val="20"/>
                              </w:rPr>
                              <w:t xml:space="preserve">zo’n vormen van </w:t>
                            </w:r>
                            <w:r w:rsidR="00AF34AD">
                              <w:rPr>
                                <w:rStyle w:val="eop"/>
                                <w:rFonts w:cs="Poppins"/>
                                <w:sz w:val="20"/>
                                <w:szCs w:val="20"/>
                              </w:rPr>
                              <w:t>algoritmen</w:t>
                            </w:r>
                            <w:r w:rsidR="001710A9">
                              <w:rPr>
                                <w:rStyle w:val="eop"/>
                                <w:rFonts w:cs="Poppins"/>
                                <w:sz w:val="20"/>
                                <w:szCs w:val="20"/>
                              </w:rPr>
                              <w:t xml:space="preserve"> gebruikt k</w:t>
                            </w:r>
                            <w:r w:rsidR="00AF34AD">
                              <w:rPr>
                                <w:rStyle w:val="eop"/>
                                <w:rFonts w:cs="Poppins"/>
                                <w:sz w:val="20"/>
                                <w:szCs w:val="20"/>
                              </w:rPr>
                              <w:t>unnen</w:t>
                            </w:r>
                            <w:r w:rsidR="001710A9">
                              <w:rPr>
                                <w:rStyle w:val="eop"/>
                                <w:rFonts w:cs="Poppins"/>
                                <w:sz w:val="20"/>
                                <w:szCs w:val="20"/>
                              </w:rPr>
                              <w:t xml:space="preserve"> worden om problemen in een specifiek domein op te lossen. </w:t>
                            </w:r>
                          </w:p>
                          <w:p w14:paraId="19E16F62" w14:textId="30825D65" w:rsidR="00B82857" w:rsidRDefault="00B82857" w:rsidP="00001D0A">
                            <w:pPr>
                              <w:rPr>
                                <w:rStyle w:val="eop"/>
                                <w:rFonts w:cs="Poppins"/>
                                <w:sz w:val="20"/>
                                <w:szCs w:val="20"/>
                              </w:rPr>
                            </w:pPr>
                          </w:p>
                          <w:p w14:paraId="1445C8E8" w14:textId="5B11B066" w:rsidR="00D9127C" w:rsidRDefault="00D9127C" w:rsidP="00001D0A">
                            <w:pPr>
                              <w:rPr>
                                <w:rStyle w:val="eop"/>
                                <w:rFonts w:cs="Poppins"/>
                                <w:i/>
                                <w:iCs/>
                                <w:sz w:val="20"/>
                                <w:szCs w:val="20"/>
                              </w:rPr>
                            </w:pPr>
                            <w:r w:rsidRPr="00CB24A3">
                              <w:rPr>
                                <w:rStyle w:val="eop"/>
                                <w:rFonts w:cs="Poppins"/>
                                <w:i/>
                                <w:iCs/>
                                <w:sz w:val="20"/>
                                <w:szCs w:val="20"/>
                              </w:rPr>
                              <w:t>Activiteit 2: torens van Hanoï</w:t>
                            </w:r>
                          </w:p>
                          <w:p w14:paraId="50A91DD5" w14:textId="0BF6BC76" w:rsidR="004E694F" w:rsidRPr="004E694F" w:rsidRDefault="004E694F" w:rsidP="00001D0A">
                            <w:pPr>
                              <w:rPr>
                                <w:rStyle w:val="eop"/>
                                <w:rFonts w:cs="Poppins"/>
                                <w:sz w:val="20"/>
                                <w:szCs w:val="20"/>
                              </w:rPr>
                            </w:pPr>
                            <w:r w:rsidRPr="004E694F">
                              <w:rPr>
                                <w:rStyle w:val="eop"/>
                                <w:rFonts w:cs="Poppins"/>
                                <w:sz w:val="20"/>
                                <w:szCs w:val="20"/>
                              </w:rPr>
                              <w:t>De leerlingen kunnen:</w:t>
                            </w:r>
                          </w:p>
                          <w:p w14:paraId="3F229C4D" w14:textId="56BD5813" w:rsidR="00CB24A3" w:rsidRDefault="00E2416A" w:rsidP="00E2416A">
                            <w:pPr>
                              <w:pStyle w:val="ListParagraph"/>
                              <w:numPr>
                                <w:ilvl w:val="0"/>
                                <w:numId w:val="25"/>
                              </w:numPr>
                              <w:rPr>
                                <w:rStyle w:val="eop"/>
                                <w:rFonts w:cs="Poppins"/>
                                <w:sz w:val="20"/>
                                <w:szCs w:val="20"/>
                              </w:rPr>
                            </w:pPr>
                            <w:r>
                              <w:rPr>
                                <w:rStyle w:val="eop"/>
                                <w:rFonts w:cs="Poppins"/>
                                <w:sz w:val="20"/>
                                <w:szCs w:val="20"/>
                              </w:rPr>
                              <w:t xml:space="preserve">uitleggen hoe </w:t>
                            </w:r>
                            <w:r w:rsidR="00C03AE9">
                              <w:rPr>
                                <w:rStyle w:val="eop"/>
                                <w:rFonts w:cs="Poppins"/>
                                <w:sz w:val="20"/>
                                <w:szCs w:val="20"/>
                              </w:rPr>
                              <w:t>algoritmes in elkaar zitten</w:t>
                            </w:r>
                          </w:p>
                          <w:p w14:paraId="50131DAD" w14:textId="47A5A99E" w:rsidR="00C03AE9" w:rsidRDefault="004E694F" w:rsidP="00E2416A">
                            <w:pPr>
                              <w:pStyle w:val="ListParagraph"/>
                              <w:numPr>
                                <w:ilvl w:val="0"/>
                                <w:numId w:val="25"/>
                              </w:numPr>
                              <w:rPr>
                                <w:rStyle w:val="eop"/>
                                <w:rFonts w:cs="Poppins"/>
                                <w:sz w:val="20"/>
                                <w:szCs w:val="20"/>
                              </w:rPr>
                            </w:pPr>
                            <w:r>
                              <w:rPr>
                                <w:rStyle w:val="eop"/>
                                <w:rFonts w:cs="Poppins"/>
                                <w:sz w:val="20"/>
                                <w:szCs w:val="20"/>
                              </w:rPr>
                              <w:t>p</w:t>
                            </w:r>
                            <w:r w:rsidR="00C03AE9">
                              <w:rPr>
                                <w:rStyle w:val="eop"/>
                                <w:rFonts w:cs="Poppins"/>
                                <w:sz w:val="20"/>
                                <w:szCs w:val="20"/>
                              </w:rPr>
                              <w:t>robleemoplossend denken om een correct algoritme te formuleren.</w:t>
                            </w:r>
                          </w:p>
                          <w:p w14:paraId="22B9B8F8" w14:textId="64C46560" w:rsidR="00C03AE9" w:rsidRDefault="003A04FE" w:rsidP="00E2416A">
                            <w:pPr>
                              <w:pStyle w:val="ListParagraph"/>
                              <w:numPr>
                                <w:ilvl w:val="0"/>
                                <w:numId w:val="25"/>
                              </w:numPr>
                              <w:rPr>
                                <w:rStyle w:val="eop"/>
                                <w:rFonts w:cs="Poppins"/>
                                <w:sz w:val="20"/>
                                <w:szCs w:val="20"/>
                              </w:rPr>
                            </w:pPr>
                            <w:r>
                              <w:rPr>
                                <w:rStyle w:val="eop"/>
                                <w:rFonts w:cs="Poppins"/>
                                <w:sz w:val="20"/>
                                <w:szCs w:val="20"/>
                              </w:rPr>
                              <w:t>d</w:t>
                            </w:r>
                            <w:r w:rsidR="003A0657">
                              <w:rPr>
                                <w:rStyle w:val="eop"/>
                                <w:rFonts w:cs="Poppins"/>
                                <w:sz w:val="20"/>
                                <w:szCs w:val="20"/>
                              </w:rPr>
                              <w:t>oorzetten om tot de juist oplossing te komen door te debuggen.</w:t>
                            </w:r>
                          </w:p>
                          <w:p w14:paraId="6D2C3EC9" w14:textId="7C3F9785" w:rsidR="003A0657" w:rsidRPr="00E2416A" w:rsidRDefault="003A04FE" w:rsidP="00E2416A">
                            <w:pPr>
                              <w:pStyle w:val="ListParagraph"/>
                              <w:numPr>
                                <w:ilvl w:val="0"/>
                                <w:numId w:val="25"/>
                              </w:numPr>
                              <w:rPr>
                                <w:rStyle w:val="eop"/>
                                <w:rFonts w:cs="Poppins"/>
                                <w:sz w:val="20"/>
                                <w:szCs w:val="20"/>
                              </w:rPr>
                            </w:pPr>
                            <w:r>
                              <w:rPr>
                                <w:rStyle w:val="eop"/>
                                <w:rFonts w:cs="Poppins"/>
                                <w:sz w:val="20"/>
                                <w:szCs w:val="20"/>
                              </w:rPr>
                              <w:t>s</w:t>
                            </w:r>
                            <w:r w:rsidR="003A0657">
                              <w:rPr>
                                <w:rStyle w:val="eop"/>
                                <w:rFonts w:cs="Poppins"/>
                                <w:sz w:val="20"/>
                                <w:szCs w:val="20"/>
                              </w:rPr>
                              <w:t xml:space="preserve">amenwerken met klasgenoten om hun </w:t>
                            </w:r>
                            <w:r w:rsidR="003D143B">
                              <w:rPr>
                                <w:rStyle w:val="eop"/>
                                <w:rFonts w:cs="Poppins"/>
                                <w:sz w:val="20"/>
                                <w:szCs w:val="20"/>
                              </w:rPr>
                              <w:t>algoritmes uit te testen en te debuggen.</w:t>
                            </w:r>
                          </w:p>
                          <w:p w14:paraId="728C9ECE" w14:textId="1FF90985" w:rsidR="00D9127C" w:rsidRDefault="00D9127C" w:rsidP="00001D0A">
                            <w:pPr>
                              <w:rPr>
                                <w:rStyle w:val="eop"/>
                                <w:rFonts w:cs="Poppins"/>
                                <w:sz w:val="20"/>
                                <w:szCs w:val="20"/>
                              </w:rPr>
                            </w:pPr>
                          </w:p>
                          <w:p w14:paraId="2FEEFB40" w14:textId="06FDF6B5" w:rsidR="003E11D4" w:rsidRPr="003E11D4" w:rsidRDefault="003E11D4" w:rsidP="00001D0A">
                            <w:pPr>
                              <w:rPr>
                                <w:rStyle w:val="eop"/>
                                <w:rFonts w:cs="Poppins"/>
                                <w:b/>
                                <w:bCs/>
                                <w:sz w:val="20"/>
                                <w:szCs w:val="20"/>
                              </w:rPr>
                            </w:pPr>
                            <w:r w:rsidRPr="003E11D4">
                              <w:rPr>
                                <w:rStyle w:val="eop"/>
                                <w:rFonts w:cs="Poppins"/>
                                <w:b/>
                                <w:bCs/>
                                <w:sz w:val="20"/>
                                <w:szCs w:val="20"/>
                              </w:rPr>
                              <w:t>Doelpubliek</w:t>
                            </w:r>
                          </w:p>
                          <w:p w14:paraId="57EE3520" w14:textId="30FD4280" w:rsidR="003E11D4" w:rsidRDefault="00C643B0" w:rsidP="00001D0A">
                            <w:pPr>
                              <w:rPr>
                                <w:rStyle w:val="eop"/>
                                <w:rFonts w:cs="Poppins"/>
                                <w:sz w:val="20"/>
                                <w:szCs w:val="20"/>
                              </w:rPr>
                            </w:pPr>
                            <w:r>
                              <w:rPr>
                                <w:rStyle w:val="eop"/>
                                <w:rFonts w:cs="Poppins"/>
                                <w:sz w:val="20"/>
                                <w:szCs w:val="20"/>
                              </w:rPr>
                              <w:t>10+</w:t>
                            </w:r>
                          </w:p>
                          <w:p w14:paraId="1A578D6A" w14:textId="77777777" w:rsidR="003E11D4" w:rsidRDefault="003E11D4" w:rsidP="00001D0A">
                            <w:pPr>
                              <w:rPr>
                                <w:rStyle w:val="eop"/>
                                <w:rFonts w:cs="Poppins"/>
                                <w:sz w:val="20"/>
                                <w:szCs w:val="20"/>
                              </w:rPr>
                            </w:pPr>
                          </w:p>
                          <w:p w14:paraId="7B1EE40B" w14:textId="77777777" w:rsidR="00177AF3" w:rsidRPr="00177AF3" w:rsidRDefault="00671F8D" w:rsidP="00001D0A">
                            <w:pPr>
                              <w:rPr>
                                <w:rStyle w:val="eop"/>
                                <w:rFonts w:cs="Poppins"/>
                                <w:b/>
                                <w:bCs/>
                                <w:sz w:val="20"/>
                                <w:szCs w:val="20"/>
                              </w:rPr>
                            </w:pPr>
                            <w:r>
                              <w:rPr>
                                <w:rStyle w:val="eop"/>
                                <w:rFonts w:cs="Poppins"/>
                                <w:b/>
                                <w:bCs/>
                                <w:sz w:val="20"/>
                                <w:szCs w:val="20"/>
                              </w:rPr>
                              <w:t>Duur</w:t>
                            </w:r>
                            <w:r w:rsidR="00177AF3" w:rsidRPr="00177AF3">
                              <w:rPr>
                                <w:rStyle w:val="eop"/>
                                <w:rFonts w:cs="Poppins"/>
                                <w:b/>
                                <w:bCs/>
                                <w:sz w:val="20"/>
                                <w:szCs w:val="20"/>
                              </w:rPr>
                              <w:t xml:space="preserve"> activiteit</w:t>
                            </w:r>
                          </w:p>
                          <w:p w14:paraId="6B1F7699" w14:textId="3F0AEB67" w:rsidR="00177AF3" w:rsidRPr="00001D0A" w:rsidRDefault="00177AF3" w:rsidP="00001D0A">
                            <w:pPr>
                              <w:rPr>
                                <w:rStyle w:val="eop"/>
                                <w:rFonts w:cs="Poppins"/>
                                <w:sz w:val="20"/>
                                <w:szCs w:val="20"/>
                              </w:rPr>
                            </w:pPr>
                            <w:r>
                              <w:rPr>
                                <w:rStyle w:val="eop"/>
                                <w:rFonts w:cs="Poppins"/>
                                <w:sz w:val="20"/>
                                <w:szCs w:val="20"/>
                              </w:rPr>
                              <w:t>50</w:t>
                            </w:r>
                            <w:r w:rsidR="00CB24A3">
                              <w:rPr>
                                <w:rStyle w:val="eop"/>
                                <w:rFonts w:cs="Poppins"/>
                                <w:sz w:val="20"/>
                                <w:szCs w:val="20"/>
                              </w:rPr>
                              <w:t xml:space="preserve"> - 90</w:t>
                            </w:r>
                            <w:r>
                              <w:rPr>
                                <w:rStyle w:val="eop"/>
                                <w:rFonts w:cs="Poppins"/>
                                <w:sz w:val="20"/>
                                <w:szCs w:val="20"/>
                              </w:rPr>
                              <w:t xml:space="preserve"> minuten</w:t>
                            </w:r>
                          </w:p>
                          <w:p w14:paraId="1A0EE7C1" w14:textId="77777777" w:rsidR="00B82857" w:rsidRPr="00001D0A" w:rsidRDefault="00B82857" w:rsidP="00001D0A">
                            <w:pPr>
                              <w:rPr>
                                <w:rStyle w:val="eop"/>
                                <w:rFonts w:cs="Poppins"/>
                                <w:sz w:val="20"/>
                                <w:szCs w:val="20"/>
                              </w:rPr>
                            </w:pPr>
                          </w:p>
                          <w:p w14:paraId="7145B69F" w14:textId="751B1080" w:rsidR="00BC31AA" w:rsidRPr="00001D0A" w:rsidRDefault="00BC31AA" w:rsidP="00001D0A">
                            <w:pPr>
                              <w:rPr>
                                <w:rStyle w:val="eop"/>
                                <w:rFonts w:cs="Poppins"/>
                                <w:b/>
                                <w:bCs/>
                                <w:sz w:val="20"/>
                                <w:szCs w:val="20"/>
                              </w:rPr>
                            </w:pPr>
                            <w:r w:rsidRPr="00001D0A">
                              <w:rPr>
                                <w:rStyle w:val="eop"/>
                                <w:rFonts w:cs="Poppins"/>
                                <w:b/>
                                <w:bCs/>
                                <w:sz w:val="20"/>
                                <w:szCs w:val="20"/>
                              </w:rPr>
                              <w:t>Nodige materiaal</w:t>
                            </w:r>
                          </w:p>
                          <w:p w14:paraId="1A7BEFB8" w14:textId="20F5A1E4" w:rsidR="00BC31AA" w:rsidRDefault="0059358D" w:rsidP="00882FCD">
                            <w:pPr>
                              <w:pStyle w:val="ListParagraph"/>
                              <w:numPr>
                                <w:ilvl w:val="0"/>
                                <w:numId w:val="17"/>
                              </w:numPr>
                              <w:rPr>
                                <w:rStyle w:val="eop"/>
                                <w:rFonts w:cs="Poppins"/>
                                <w:sz w:val="20"/>
                                <w:szCs w:val="20"/>
                              </w:rPr>
                            </w:pPr>
                            <w:r>
                              <w:rPr>
                                <w:rStyle w:val="eop"/>
                                <w:rFonts w:cs="Poppins"/>
                                <w:sz w:val="20"/>
                                <w:szCs w:val="20"/>
                              </w:rPr>
                              <w:t>Werkblad ‘</w:t>
                            </w:r>
                            <w:r w:rsidR="000D644C">
                              <w:rPr>
                                <w:rStyle w:val="eop"/>
                                <w:rFonts w:cs="Poppins"/>
                                <w:sz w:val="20"/>
                                <w:szCs w:val="20"/>
                              </w:rPr>
                              <w:t>Hallo, ik ben een intelligent blad</w:t>
                            </w:r>
                            <w:r>
                              <w:rPr>
                                <w:rStyle w:val="eop"/>
                                <w:rFonts w:cs="Poppins"/>
                                <w:sz w:val="20"/>
                                <w:szCs w:val="20"/>
                              </w:rPr>
                              <w:t xml:space="preserve"> papier’</w:t>
                            </w:r>
                          </w:p>
                          <w:p w14:paraId="195FDE76" w14:textId="77777777" w:rsidR="0046470C" w:rsidRDefault="00CB24A3" w:rsidP="00882FCD">
                            <w:pPr>
                              <w:pStyle w:val="ListParagraph"/>
                              <w:numPr>
                                <w:ilvl w:val="0"/>
                                <w:numId w:val="17"/>
                              </w:numPr>
                              <w:rPr>
                                <w:rStyle w:val="eop"/>
                                <w:rFonts w:cs="Poppins"/>
                                <w:sz w:val="20"/>
                                <w:szCs w:val="20"/>
                              </w:rPr>
                            </w:pPr>
                            <w:r>
                              <w:rPr>
                                <w:rStyle w:val="eop"/>
                                <w:rFonts w:cs="Poppins"/>
                                <w:sz w:val="20"/>
                                <w:szCs w:val="20"/>
                              </w:rPr>
                              <w:t>Werkblad ‘Torens van Hanoï</w:t>
                            </w:r>
                            <w:r w:rsidR="0046470C">
                              <w:rPr>
                                <w:rStyle w:val="eop"/>
                                <w:rFonts w:cs="Poppins"/>
                                <w:sz w:val="20"/>
                                <w:szCs w:val="20"/>
                              </w:rPr>
                              <w:t>’</w:t>
                            </w:r>
                          </w:p>
                          <w:p w14:paraId="0A5068A5" w14:textId="65F3762C" w:rsidR="00CB24A3" w:rsidRDefault="0046470C" w:rsidP="00882FCD">
                            <w:pPr>
                              <w:pStyle w:val="ListParagraph"/>
                              <w:numPr>
                                <w:ilvl w:val="0"/>
                                <w:numId w:val="17"/>
                              </w:numPr>
                              <w:rPr>
                                <w:rStyle w:val="eop"/>
                                <w:rFonts w:cs="Poppins"/>
                                <w:sz w:val="20"/>
                                <w:szCs w:val="20"/>
                              </w:rPr>
                            </w:pPr>
                            <w:r>
                              <w:rPr>
                                <w:rStyle w:val="eop"/>
                                <w:rFonts w:cs="Poppins"/>
                                <w:sz w:val="20"/>
                                <w:szCs w:val="20"/>
                              </w:rPr>
                              <w:t>L</w:t>
                            </w:r>
                            <w:r w:rsidR="004C2AC5">
                              <w:rPr>
                                <w:rStyle w:val="eop"/>
                                <w:rFonts w:cs="Poppins"/>
                                <w:sz w:val="20"/>
                                <w:szCs w:val="20"/>
                              </w:rPr>
                              <w:t xml:space="preserve">ink naar online spel: </w:t>
                            </w:r>
                            <w:hyperlink r:id="rId11" w:history="1">
                              <w:r w:rsidR="00960514" w:rsidRPr="00503568">
                                <w:rPr>
                                  <w:rStyle w:val="Hyperlink"/>
                                  <w:rFonts w:cs="Poppins"/>
                                  <w:sz w:val="20"/>
                                  <w:szCs w:val="20"/>
                                </w:rPr>
                                <w:t>https://www.denkspelletjes.nl/spel/Toren+van+Hanoi</w:t>
                              </w:r>
                            </w:hyperlink>
                            <w:r w:rsidR="00960514">
                              <w:rPr>
                                <w:rStyle w:val="eop"/>
                                <w:rFonts w:cs="Poppins"/>
                                <w:sz w:val="20"/>
                                <w:szCs w:val="20"/>
                              </w:rPr>
                              <w:t xml:space="preserve"> </w:t>
                            </w:r>
                          </w:p>
                          <w:p w14:paraId="1FA8265C" w14:textId="77777777" w:rsidR="0059358D" w:rsidRDefault="0059358D" w:rsidP="00882FCD">
                            <w:pPr>
                              <w:pStyle w:val="ListParagraph"/>
                              <w:numPr>
                                <w:ilvl w:val="0"/>
                                <w:numId w:val="17"/>
                              </w:numPr>
                              <w:rPr>
                                <w:rStyle w:val="eop"/>
                                <w:rFonts w:cs="Poppins"/>
                                <w:sz w:val="20"/>
                                <w:szCs w:val="20"/>
                              </w:rPr>
                            </w:pPr>
                            <w:r>
                              <w:rPr>
                                <w:rStyle w:val="eop"/>
                                <w:rFonts w:cs="Poppins"/>
                                <w:sz w:val="20"/>
                                <w:szCs w:val="20"/>
                              </w:rPr>
                              <w:t>Kladpapier</w:t>
                            </w:r>
                          </w:p>
                          <w:p w14:paraId="10D459F6" w14:textId="41ED43A7" w:rsidR="0059358D" w:rsidRPr="00882FCD" w:rsidRDefault="00326C13" w:rsidP="00882FCD">
                            <w:pPr>
                              <w:pStyle w:val="ListParagraph"/>
                              <w:numPr>
                                <w:ilvl w:val="0"/>
                                <w:numId w:val="17"/>
                              </w:numPr>
                              <w:rPr>
                                <w:rStyle w:val="eop"/>
                                <w:rFonts w:cs="Poppins"/>
                                <w:sz w:val="20"/>
                                <w:szCs w:val="20"/>
                              </w:rPr>
                            </w:pPr>
                            <w:r>
                              <w:rPr>
                                <w:rStyle w:val="eop"/>
                                <w:rFonts w:cs="Poppins"/>
                                <w:sz w:val="20"/>
                                <w:szCs w:val="20"/>
                              </w:rPr>
                              <w:t>B</w:t>
                            </w:r>
                            <w:r w:rsidR="0059358D">
                              <w:rPr>
                                <w:rStyle w:val="eop"/>
                                <w:rFonts w:cs="Poppins"/>
                                <w:sz w:val="20"/>
                                <w:szCs w:val="20"/>
                              </w:rPr>
                              <w:t>alpen</w:t>
                            </w:r>
                          </w:p>
                          <w:p w14:paraId="3D8BF13C" w14:textId="48DD9B86" w:rsidR="00BC31AA" w:rsidRDefault="00BC31AA" w:rsidP="00001D0A">
                            <w:pPr>
                              <w:rPr>
                                <w:rStyle w:val="eop"/>
                                <w:rFonts w:cs="Poppins"/>
                                <w:sz w:val="20"/>
                                <w:szCs w:val="20"/>
                              </w:rPr>
                            </w:pPr>
                          </w:p>
                          <w:p w14:paraId="3535521A" w14:textId="566A6D25" w:rsidR="007C6B4D" w:rsidRPr="00082F0E" w:rsidRDefault="007C6B4D" w:rsidP="00001D0A">
                            <w:pPr>
                              <w:rPr>
                                <w:rStyle w:val="eop"/>
                                <w:rFonts w:cs="Poppins"/>
                                <w:i/>
                                <w:iCs/>
                                <w:sz w:val="24"/>
                              </w:rPr>
                            </w:pPr>
                            <w:r w:rsidRPr="00082F0E">
                              <w:rPr>
                                <w:rStyle w:val="eop"/>
                                <w:rFonts w:cs="Poppins"/>
                                <w:i/>
                                <w:iCs/>
                                <w:sz w:val="24"/>
                              </w:rPr>
                              <w:t>Activiteit 1: Een intelligent blad papier</w:t>
                            </w:r>
                          </w:p>
                          <w:p w14:paraId="4BEA12F6" w14:textId="77777777" w:rsidR="008C06BF" w:rsidRPr="007C6B4D" w:rsidRDefault="008C06BF" w:rsidP="00001D0A">
                            <w:pPr>
                              <w:rPr>
                                <w:rStyle w:val="eop"/>
                                <w:rFonts w:cs="Poppins"/>
                                <w:i/>
                                <w:iCs/>
                                <w:sz w:val="20"/>
                                <w:szCs w:val="20"/>
                              </w:rPr>
                            </w:pPr>
                          </w:p>
                          <w:p w14:paraId="748DDBF4" w14:textId="0C5D97C1" w:rsidR="00B50307" w:rsidRPr="005816C9" w:rsidRDefault="00A957B3" w:rsidP="00001D0A">
                            <w:pPr>
                              <w:rPr>
                                <w:rStyle w:val="eop"/>
                                <w:rFonts w:cs="Poppins"/>
                                <w:b/>
                                <w:bCs/>
                                <w:sz w:val="20"/>
                                <w:szCs w:val="20"/>
                              </w:rPr>
                            </w:pPr>
                            <w:r>
                              <w:rPr>
                                <w:rStyle w:val="eop"/>
                                <w:rFonts w:cs="Poppins"/>
                                <w:b/>
                                <w:bCs/>
                                <w:sz w:val="20"/>
                                <w:szCs w:val="20"/>
                              </w:rPr>
                              <w:t xml:space="preserve">Introductie  + </w:t>
                            </w:r>
                            <w:r w:rsidR="000C5CAE">
                              <w:rPr>
                                <w:rStyle w:val="eop"/>
                                <w:rFonts w:cs="Poppins"/>
                                <w:b/>
                                <w:bCs/>
                                <w:sz w:val="20"/>
                                <w:szCs w:val="20"/>
                              </w:rPr>
                              <w:t>verwerking</w:t>
                            </w:r>
                          </w:p>
                          <w:p w14:paraId="127B6A3D" w14:textId="1407AAD0" w:rsidR="00B50307" w:rsidRDefault="00A957B3" w:rsidP="00001D0A">
                            <w:pPr>
                              <w:rPr>
                                <w:rStyle w:val="eop"/>
                                <w:rFonts w:cs="Poppins"/>
                                <w:sz w:val="20"/>
                                <w:szCs w:val="20"/>
                              </w:rPr>
                            </w:pPr>
                            <w:r>
                              <w:rPr>
                                <w:rStyle w:val="eop"/>
                                <w:rFonts w:cs="Poppins"/>
                                <w:sz w:val="20"/>
                                <w:szCs w:val="20"/>
                              </w:rPr>
                              <w:t xml:space="preserve">Geef de leerlingen per twee het werkblad ‘Hallo, ik ben een intelligent blad papier’. </w:t>
                            </w:r>
                            <w:r w:rsidR="00CD3FEB">
                              <w:rPr>
                                <w:rStyle w:val="eop"/>
                                <w:rFonts w:cs="Poppins"/>
                                <w:sz w:val="20"/>
                                <w:szCs w:val="20"/>
                              </w:rPr>
                              <w:t>Ze lezen de instructies en gaan aan de slag.</w:t>
                            </w:r>
                          </w:p>
                          <w:p w14:paraId="76BBF3E1" w14:textId="77777777" w:rsidR="00B96263" w:rsidRPr="00671F8D" w:rsidRDefault="00B96263" w:rsidP="00671F8D">
                            <w:pPr>
                              <w:rPr>
                                <w:rStyle w:val="eop"/>
                                <w:rFonts w:cs="Poppin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5F87E" id="Rectangle: Rounded Corners 7" o:spid="_x0000_s1026" style="position:absolute;margin-left:-18.1pt;margin-top:19.25pt;width:481.9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" fillcolor="#ccf4ff [670]" stroked="f">
                <v:textbox>
                  <w:txbxContent>
                    <w:p w14:paraId="3AF75421" w14:textId="492D95B5" w:rsidR="00B92A94" w:rsidRPr="007469D9" w:rsidRDefault="005F7A35" w:rsidP="00001D0A">
                      <w:pPr>
                        <w:rPr>
                          <w:b/>
                          <w:bCs/>
                          <w:sz w:val="24"/>
                        </w:rPr>
                      </w:pPr>
                      <w:r>
                        <w:rPr>
                          <w:b/>
                          <w:bCs/>
                          <w:sz w:val="24"/>
                        </w:rPr>
                        <w:t>Maak kennis met beslissingsbomen en algoritmes om complexe problemen op te lossen.</w:t>
                      </w:r>
                    </w:p>
                    <w:p w14:paraId="56D67FA8" w14:textId="16083816" w:rsidR="00CD3FEB" w:rsidRDefault="00CD3FEB" w:rsidP="00001D0A">
                      <w:pPr>
                        <w:rPr>
                          <w:sz w:val="20"/>
                          <w:szCs w:val="20"/>
                        </w:rPr>
                      </w:pPr>
                    </w:p>
                    <w:p w14:paraId="545C52E5" w14:textId="77777777" w:rsidR="00CD3FEB" w:rsidRPr="00001D0A" w:rsidRDefault="00CD3FEB" w:rsidP="00001D0A">
                      <w:pPr>
                        <w:rPr>
                          <w:sz w:val="20"/>
                          <w:szCs w:val="20"/>
                        </w:rPr>
                      </w:pPr>
                    </w:p>
                    <w:p w14:paraId="35A7271A" w14:textId="76D8A4C8" w:rsidR="00BC31AA" w:rsidRPr="00001D0A" w:rsidRDefault="0034247C" w:rsidP="00001D0A">
                      <w:pPr>
                        <w:rPr>
                          <w:rStyle w:val="eop"/>
                          <w:rFonts w:cs="Poppins"/>
                          <w:b/>
                          <w:bCs/>
                          <w:sz w:val="20"/>
                          <w:szCs w:val="20"/>
                        </w:rPr>
                      </w:pPr>
                      <w:r w:rsidRPr="00001D0A">
                        <w:rPr>
                          <w:rStyle w:val="eop"/>
                          <w:rFonts w:cs="Poppins"/>
                          <w:b/>
                          <w:bCs/>
                          <w:sz w:val="20"/>
                          <w:szCs w:val="20"/>
                        </w:rPr>
                        <w:t>Doel</w:t>
                      </w:r>
                    </w:p>
                    <w:p w14:paraId="7F31A05C" w14:textId="613FFE80" w:rsidR="00D9127C" w:rsidRPr="00D9127C" w:rsidRDefault="00D9127C" w:rsidP="00001D0A">
                      <w:pPr>
                        <w:rPr>
                          <w:rStyle w:val="eop"/>
                          <w:rFonts w:cs="Poppins"/>
                          <w:i/>
                          <w:iCs/>
                          <w:sz w:val="20"/>
                          <w:szCs w:val="20"/>
                        </w:rPr>
                      </w:pPr>
                      <w:r w:rsidRPr="00D9127C">
                        <w:rPr>
                          <w:rStyle w:val="eop"/>
                          <w:rFonts w:cs="Poppins"/>
                          <w:i/>
                          <w:iCs/>
                          <w:sz w:val="20"/>
                          <w:szCs w:val="20"/>
                        </w:rPr>
                        <w:t xml:space="preserve">Activiteit 1: </w:t>
                      </w:r>
                      <w:r w:rsidR="00EE0B8D">
                        <w:rPr>
                          <w:rStyle w:val="eop"/>
                          <w:rFonts w:cs="Poppins"/>
                          <w:i/>
                          <w:iCs/>
                          <w:sz w:val="20"/>
                          <w:szCs w:val="20"/>
                        </w:rPr>
                        <w:t>Een i</w:t>
                      </w:r>
                      <w:r w:rsidRPr="00D9127C">
                        <w:rPr>
                          <w:rStyle w:val="eop"/>
                          <w:rFonts w:cs="Poppins"/>
                          <w:i/>
                          <w:iCs/>
                          <w:sz w:val="20"/>
                          <w:szCs w:val="20"/>
                        </w:rPr>
                        <w:t>ntelligent blad papier</w:t>
                      </w:r>
                    </w:p>
                    <w:p w14:paraId="278CD961" w14:textId="77777777" w:rsidR="00961EAE" w:rsidRDefault="00961EAE" w:rsidP="00001D0A">
                      <w:pPr>
                        <w:rPr>
                          <w:rStyle w:val="eop"/>
                          <w:rFonts w:cs="Poppins"/>
                          <w:sz w:val="20"/>
                          <w:szCs w:val="20"/>
                        </w:rPr>
                      </w:pPr>
                      <w:r>
                        <w:rPr>
                          <w:rStyle w:val="eop"/>
                          <w:rFonts w:cs="Poppins"/>
                          <w:sz w:val="20"/>
                          <w:szCs w:val="20"/>
                        </w:rPr>
                        <w:t>De leerlingen kunnen:</w:t>
                      </w:r>
                    </w:p>
                    <w:p w14:paraId="141BB52F" w14:textId="6B699D8B" w:rsidR="001710A9" w:rsidRDefault="00625CAE" w:rsidP="00961EAE">
                      <w:pPr>
                        <w:pStyle w:val="ListParagraph"/>
                        <w:numPr>
                          <w:ilvl w:val="0"/>
                          <w:numId w:val="25"/>
                        </w:numPr>
                        <w:rPr>
                          <w:rStyle w:val="eop"/>
                          <w:rFonts w:cs="Poppins"/>
                          <w:sz w:val="20"/>
                          <w:szCs w:val="20"/>
                        </w:rPr>
                      </w:pPr>
                      <w:r>
                        <w:rPr>
                          <w:rStyle w:val="eop"/>
                          <w:rFonts w:cs="Poppins"/>
                          <w:sz w:val="20"/>
                          <w:szCs w:val="20"/>
                        </w:rPr>
                        <w:t>v</w:t>
                      </w:r>
                      <w:r w:rsidR="00961EAE">
                        <w:rPr>
                          <w:rStyle w:val="eop"/>
                          <w:rFonts w:cs="Poppins"/>
                          <w:sz w:val="20"/>
                          <w:szCs w:val="20"/>
                        </w:rPr>
                        <w:t>erwoorden wat een beslissingsbo</w:t>
                      </w:r>
                      <w:r w:rsidR="001710A9">
                        <w:rPr>
                          <w:rStyle w:val="eop"/>
                          <w:rFonts w:cs="Poppins"/>
                          <w:sz w:val="20"/>
                          <w:szCs w:val="20"/>
                        </w:rPr>
                        <w:t>om</w:t>
                      </w:r>
                      <w:r>
                        <w:rPr>
                          <w:rStyle w:val="eop"/>
                          <w:rFonts w:cs="Poppins"/>
                          <w:sz w:val="20"/>
                          <w:szCs w:val="20"/>
                        </w:rPr>
                        <w:t xml:space="preserve"> en een algoritme</w:t>
                      </w:r>
                      <w:r w:rsidR="001710A9">
                        <w:rPr>
                          <w:rStyle w:val="eop"/>
                          <w:rFonts w:cs="Poppins"/>
                          <w:sz w:val="20"/>
                          <w:szCs w:val="20"/>
                        </w:rPr>
                        <w:t xml:space="preserve"> is</w:t>
                      </w:r>
                      <w:r>
                        <w:rPr>
                          <w:rStyle w:val="eop"/>
                          <w:rFonts w:cs="Poppins"/>
                          <w:sz w:val="20"/>
                          <w:szCs w:val="20"/>
                        </w:rPr>
                        <w:t>.</w:t>
                      </w:r>
                    </w:p>
                    <w:p w14:paraId="0F09D4C4" w14:textId="6AD66F31" w:rsidR="00BA1B53" w:rsidRDefault="00625CAE" w:rsidP="00BA1B53">
                      <w:pPr>
                        <w:pStyle w:val="ListParagraph"/>
                        <w:numPr>
                          <w:ilvl w:val="0"/>
                          <w:numId w:val="25"/>
                        </w:numPr>
                        <w:rPr>
                          <w:rStyle w:val="eop"/>
                          <w:rFonts w:cs="Poppins"/>
                          <w:sz w:val="20"/>
                          <w:szCs w:val="20"/>
                        </w:rPr>
                      </w:pPr>
                      <w:r>
                        <w:rPr>
                          <w:rStyle w:val="eop"/>
                          <w:rFonts w:cs="Poppins"/>
                          <w:sz w:val="20"/>
                          <w:szCs w:val="20"/>
                        </w:rPr>
                        <w:t>e</w:t>
                      </w:r>
                      <w:r w:rsidR="00830BD0">
                        <w:rPr>
                          <w:rStyle w:val="eop"/>
                          <w:rFonts w:cs="Poppins"/>
                          <w:sz w:val="20"/>
                          <w:szCs w:val="20"/>
                        </w:rPr>
                        <w:t xml:space="preserve">en beslissingsboomalgoritme </w:t>
                      </w:r>
                      <w:r>
                        <w:rPr>
                          <w:rStyle w:val="eop"/>
                          <w:rFonts w:cs="Poppins"/>
                          <w:sz w:val="20"/>
                          <w:szCs w:val="20"/>
                        </w:rPr>
                        <w:t>toepassen in een concrete oefening.</w:t>
                      </w:r>
                    </w:p>
                    <w:p w14:paraId="13F2BB46" w14:textId="3782C9BD" w:rsidR="005A1A8F" w:rsidRDefault="00625CAE" w:rsidP="00961EAE">
                      <w:pPr>
                        <w:pStyle w:val="ListParagraph"/>
                        <w:numPr>
                          <w:ilvl w:val="0"/>
                          <w:numId w:val="25"/>
                        </w:numPr>
                        <w:rPr>
                          <w:rStyle w:val="eop"/>
                          <w:rFonts w:cs="Poppins"/>
                          <w:sz w:val="20"/>
                          <w:szCs w:val="20"/>
                        </w:rPr>
                      </w:pPr>
                      <w:r>
                        <w:rPr>
                          <w:rStyle w:val="eop"/>
                          <w:rFonts w:cs="Poppins"/>
                          <w:sz w:val="20"/>
                          <w:szCs w:val="20"/>
                        </w:rPr>
                        <w:t>v</w:t>
                      </w:r>
                      <w:r w:rsidR="001710A9">
                        <w:rPr>
                          <w:rStyle w:val="eop"/>
                          <w:rFonts w:cs="Poppins"/>
                          <w:sz w:val="20"/>
                          <w:szCs w:val="20"/>
                        </w:rPr>
                        <w:t xml:space="preserve">erwoorden hoe </w:t>
                      </w:r>
                      <w:r>
                        <w:rPr>
                          <w:rStyle w:val="eop"/>
                          <w:rFonts w:cs="Poppins"/>
                          <w:sz w:val="20"/>
                          <w:szCs w:val="20"/>
                        </w:rPr>
                        <w:t xml:space="preserve">zo’n vormen van </w:t>
                      </w:r>
                      <w:r w:rsidR="00AF34AD">
                        <w:rPr>
                          <w:rStyle w:val="eop"/>
                          <w:rFonts w:cs="Poppins"/>
                          <w:sz w:val="20"/>
                          <w:szCs w:val="20"/>
                        </w:rPr>
                        <w:t>algoritmen</w:t>
                      </w:r>
                      <w:r w:rsidR="001710A9">
                        <w:rPr>
                          <w:rStyle w:val="eop"/>
                          <w:rFonts w:cs="Poppins"/>
                          <w:sz w:val="20"/>
                          <w:szCs w:val="20"/>
                        </w:rPr>
                        <w:t xml:space="preserve"> gebruikt k</w:t>
                      </w:r>
                      <w:r w:rsidR="00AF34AD">
                        <w:rPr>
                          <w:rStyle w:val="eop"/>
                          <w:rFonts w:cs="Poppins"/>
                          <w:sz w:val="20"/>
                          <w:szCs w:val="20"/>
                        </w:rPr>
                        <w:t>unnen</w:t>
                      </w:r>
                      <w:r w:rsidR="001710A9">
                        <w:rPr>
                          <w:rStyle w:val="eop"/>
                          <w:rFonts w:cs="Poppins"/>
                          <w:sz w:val="20"/>
                          <w:szCs w:val="20"/>
                        </w:rPr>
                        <w:t xml:space="preserve"> worden om problemen in een specifiek domein op te lossen. </w:t>
                      </w:r>
                    </w:p>
                    <w:p w14:paraId="19E16F62" w14:textId="30825D65" w:rsidR="00B82857" w:rsidRDefault="00B82857" w:rsidP="00001D0A">
                      <w:pPr>
                        <w:rPr>
                          <w:rStyle w:val="eop"/>
                          <w:rFonts w:cs="Poppins"/>
                          <w:sz w:val="20"/>
                          <w:szCs w:val="20"/>
                        </w:rPr>
                      </w:pPr>
                    </w:p>
                    <w:p w14:paraId="1445C8E8" w14:textId="5B11B066" w:rsidR="00D9127C" w:rsidRDefault="00D9127C" w:rsidP="00001D0A">
                      <w:pPr>
                        <w:rPr>
                          <w:rStyle w:val="eop"/>
                          <w:rFonts w:cs="Poppins"/>
                          <w:i/>
                          <w:iCs/>
                          <w:sz w:val="20"/>
                          <w:szCs w:val="20"/>
                        </w:rPr>
                      </w:pPr>
                      <w:r w:rsidRPr="00CB24A3">
                        <w:rPr>
                          <w:rStyle w:val="eop"/>
                          <w:rFonts w:cs="Poppins"/>
                          <w:i/>
                          <w:iCs/>
                          <w:sz w:val="20"/>
                          <w:szCs w:val="20"/>
                        </w:rPr>
                        <w:t>Activiteit 2: torens van Hanoï</w:t>
                      </w:r>
                    </w:p>
                    <w:p w14:paraId="50A91DD5" w14:textId="0BF6BC76" w:rsidR="004E694F" w:rsidRPr="004E694F" w:rsidRDefault="004E694F" w:rsidP="00001D0A">
                      <w:pPr>
                        <w:rPr>
                          <w:rStyle w:val="eop"/>
                          <w:rFonts w:cs="Poppins"/>
                          <w:sz w:val="20"/>
                          <w:szCs w:val="20"/>
                        </w:rPr>
                      </w:pPr>
                      <w:r w:rsidRPr="004E694F">
                        <w:rPr>
                          <w:rStyle w:val="eop"/>
                          <w:rFonts w:cs="Poppins"/>
                          <w:sz w:val="20"/>
                          <w:szCs w:val="20"/>
                        </w:rPr>
                        <w:t>De leerlingen kunnen:</w:t>
                      </w:r>
                    </w:p>
                    <w:p w14:paraId="3F229C4D" w14:textId="56BD5813" w:rsidR="00CB24A3" w:rsidRDefault="00E2416A" w:rsidP="00E2416A">
                      <w:pPr>
                        <w:pStyle w:val="ListParagraph"/>
                        <w:numPr>
                          <w:ilvl w:val="0"/>
                          <w:numId w:val="25"/>
                        </w:numPr>
                        <w:rPr>
                          <w:rStyle w:val="eop"/>
                          <w:rFonts w:cs="Poppins"/>
                          <w:sz w:val="20"/>
                          <w:szCs w:val="20"/>
                        </w:rPr>
                      </w:pPr>
                      <w:r>
                        <w:rPr>
                          <w:rStyle w:val="eop"/>
                          <w:rFonts w:cs="Poppins"/>
                          <w:sz w:val="20"/>
                          <w:szCs w:val="20"/>
                        </w:rPr>
                        <w:t xml:space="preserve">uitleggen hoe </w:t>
                      </w:r>
                      <w:r w:rsidR="00C03AE9">
                        <w:rPr>
                          <w:rStyle w:val="eop"/>
                          <w:rFonts w:cs="Poppins"/>
                          <w:sz w:val="20"/>
                          <w:szCs w:val="20"/>
                        </w:rPr>
                        <w:t>algoritmes in elkaar zitten</w:t>
                      </w:r>
                    </w:p>
                    <w:p w14:paraId="50131DAD" w14:textId="47A5A99E" w:rsidR="00C03AE9" w:rsidRDefault="004E694F" w:rsidP="00E2416A">
                      <w:pPr>
                        <w:pStyle w:val="ListParagraph"/>
                        <w:numPr>
                          <w:ilvl w:val="0"/>
                          <w:numId w:val="25"/>
                        </w:numPr>
                        <w:rPr>
                          <w:rStyle w:val="eop"/>
                          <w:rFonts w:cs="Poppins"/>
                          <w:sz w:val="20"/>
                          <w:szCs w:val="20"/>
                        </w:rPr>
                      </w:pPr>
                      <w:r>
                        <w:rPr>
                          <w:rStyle w:val="eop"/>
                          <w:rFonts w:cs="Poppins"/>
                          <w:sz w:val="20"/>
                          <w:szCs w:val="20"/>
                        </w:rPr>
                        <w:t>p</w:t>
                      </w:r>
                      <w:r w:rsidR="00C03AE9">
                        <w:rPr>
                          <w:rStyle w:val="eop"/>
                          <w:rFonts w:cs="Poppins"/>
                          <w:sz w:val="20"/>
                          <w:szCs w:val="20"/>
                        </w:rPr>
                        <w:t>robleemoplossend denken om een correct algoritme te formuleren.</w:t>
                      </w:r>
                    </w:p>
                    <w:p w14:paraId="22B9B8F8" w14:textId="64C46560" w:rsidR="00C03AE9" w:rsidRDefault="003A04FE" w:rsidP="00E2416A">
                      <w:pPr>
                        <w:pStyle w:val="ListParagraph"/>
                        <w:numPr>
                          <w:ilvl w:val="0"/>
                          <w:numId w:val="25"/>
                        </w:numPr>
                        <w:rPr>
                          <w:rStyle w:val="eop"/>
                          <w:rFonts w:cs="Poppins"/>
                          <w:sz w:val="20"/>
                          <w:szCs w:val="20"/>
                        </w:rPr>
                      </w:pPr>
                      <w:r>
                        <w:rPr>
                          <w:rStyle w:val="eop"/>
                          <w:rFonts w:cs="Poppins"/>
                          <w:sz w:val="20"/>
                          <w:szCs w:val="20"/>
                        </w:rPr>
                        <w:t>d</w:t>
                      </w:r>
                      <w:r w:rsidR="003A0657">
                        <w:rPr>
                          <w:rStyle w:val="eop"/>
                          <w:rFonts w:cs="Poppins"/>
                          <w:sz w:val="20"/>
                          <w:szCs w:val="20"/>
                        </w:rPr>
                        <w:t>oorzetten om tot de juist oplossing te komen door te debuggen.</w:t>
                      </w:r>
                    </w:p>
                    <w:p w14:paraId="6D2C3EC9" w14:textId="7C3F9785" w:rsidR="003A0657" w:rsidRPr="00E2416A" w:rsidRDefault="003A04FE" w:rsidP="00E2416A">
                      <w:pPr>
                        <w:pStyle w:val="ListParagraph"/>
                        <w:numPr>
                          <w:ilvl w:val="0"/>
                          <w:numId w:val="25"/>
                        </w:numPr>
                        <w:rPr>
                          <w:rStyle w:val="eop"/>
                          <w:rFonts w:cs="Poppins"/>
                          <w:sz w:val="20"/>
                          <w:szCs w:val="20"/>
                        </w:rPr>
                      </w:pPr>
                      <w:r>
                        <w:rPr>
                          <w:rStyle w:val="eop"/>
                          <w:rFonts w:cs="Poppins"/>
                          <w:sz w:val="20"/>
                          <w:szCs w:val="20"/>
                        </w:rPr>
                        <w:t>s</w:t>
                      </w:r>
                      <w:r w:rsidR="003A0657">
                        <w:rPr>
                          <w:rStyle w:val="eop"/>
                          <w:rFonts w:cs="Poppins"/>
                          <w:sz w:val="20"/>
                          <w:szCs w:val="20"/>
                        </w:rPr>
                        <w:t xml:space="preserve">amenwerken met klasgenoten om hun </w:t>
                      </w:r>
                      <w:r w:rsidR="003D143B">
                        <w:rPr>
                          <w:rStyle w:val="eop"/>
                          <w:rFonts w:cs="Poppins"/>
                          <w:sz w:val="20"/>
                          <w:szCs w:val="20"/>
                        </w:rPr>
                        <w:t>algoritmes uit te testen en te debuggen.</w:t>
                      </w:r>
                    </w:p>
                    <w:p w14:paraId="728C9ECE" w14:textId="1FF90985" w:rsidR="00D9127C" w:rsidRDefault="00D9127C" w:rsidP="00001D0A">
                      <w:pPr>
                        <w:rPr>
                          <w:rStyle w:val="eop"/>
                          <w:rFonts w:cs="Poppins"/>
                          <w:sz w:val="20"/>
                          <w:szCs w:val="20"/>
                        </w:rPr>
                      </w:pPr>
                    </w:p>
                    <w:p w14:paraId="2FEEFB40" w14:textId="06FDF6B5" w:rsidR="003E11D4" w:rsidRPr="003E11D4" w:rsidRDefault="003E11D4" w:rsidP="00001D0A">
                      <w:pPr>
                        <w:rPr>
                          <w:rStyle w:val="eop"/>
                          <w:rFonts w:cs="Poppins"/>
                          <w:b/>
                          <w:bCs/>
                          <w:sz w:val="20"/>
                          <w:szCs w:val="20"/>
                        </w:rPr>
                      </w:pPr>
                      <w:r w:rsidRPr="003E11D4">
                        <w:rPr>
                          <w:rStyle w:val="eop"/>
                          <w:rFonts w:cs="Poppins"/>
                          <w:b/>
                          <w:bCs/>
                          <w:sz w:val="20"/>
                          <w:szCs w:val="20"/>
                        </w:rPr>
                        <w:t>Doelpubliek</w:t>
                      </w:r>
                    </w:p>
                    <w:p w14:paraId="57EE3520" w14:textId="30FD4280" w:rsidR="003E11D4" w:rsidRDefault="00C643B0" w:rsidP="00001D0A">
                      <w:pPr>
                        <w:rPr>
                          <w:rStyle w:val="eop"/>
                          <w:rFonts w:cs="Poppins"/>
                          <w:sz w:val="20"/>
                          <w:szCs w:val="20"/>
                        </w:rPr>
                      </w:pPr>
                      <w:r>
                        <w:rPr>
                          <w:rStyle w:val="eop"/>
                          <w:rFonts w:cs="Poppins"/>
                          <w:sz w:val="20"/>
                          <w:szCs w:val="20"/>
                        </w:rPr>
                        <w:t>10+</w:t>
                      </w:r>
                    </w:p>
                    <w:p w14:paraId="1A578D6A" w14:textId="77777777" w:rsidR="003E11D4" w:rsidRDefault="003E11D4" w:rsidP="00001D0A">
                      <w:pPr>
                        <w:rPr>
                          <w:rStyle w:val="eop"/>
                          <w:rFonts w:cs="Poppins"/>
                          <w:sz w:val="20"/>
                          <w:szCs w:val="20"/>
                        </w:rPr>
                      </w:pPr>
                    </w:p>
                    <w:p w14:paraId="7B1EE40B" w14:textId="77777777" w:rsidR="00177AF3" w:rsidRPr="00177AF3" w:rsidRDefault="00671F8D" w:rsidP="00001D0A">
                      <w:pPr>
                        <w:rPr>
                          <w:rStyle w:val="eop"/>
                          <w:rFonts w:cs="Poppins"/>
                          <w:b/>
                          <w:bCs/>
                          <w:sz w:val="20"/>
                          <w:szCs w:val="20"/>
                        </w:rPr>
                      </w:pPr>
                      <w:r>
                        <w:rPr>
                          <w:rStyle w:val="eop"/>
                          <w:rFonts w:cs="Poppins"/>
                          <w:b/>
                          <w:bCs/>
                          <w:sz w:val="20"/>
                          <w:szCs w:val="20"/>
                        </w:rPr>
                        <w:t>Duur</w:t>
                      </w:r>
                      <w:r w:rsidR="00177AF3" w:rsidRPr="00177AF3">
                        <w:rPr>
                          <w:rStyle w:val="eop"/>
                          <w:rFonts w:cs="Poppins"/>
                          <w:b/>
                          <w:bCs/>
                          <w:sz w:val="20"/>
                          <w:szCs w:val="20"/>
                        </w:rPr>
                        <w:t xml:space="preserve"> activiteit</w:t>
                      </w:r>
                    </w:p>
                    <w:p w14:paraId="6B1F7699" w14:textId="3F0AEB67" w:rsidR="00177AF3" w:rsidRPr="00001D0A" w:rsidRDefault="00177AF3" w:rsidP="00001D0A">
                      <w:pPr>
                        <w:rPr>
                          <w:rStyle w:val="eop"/>
                          <w:rFonts w:cs="Poppins"/>
                          <w:sz w:val="20"/>
                          <w:szCs w:val="20"/>
                        </w:rPr>
                      </w:pPr>
                      <w:r>
                        <w:rPr>
                          <w:rStyle w:val="eop"/>
                          <w:rFonts w:cs="Poppins"/>
                          <w:sz w:val="20"/>
                          <w:szCs w:val="20"/>
                        </w:rPr>
                        <w:t>50</w:t>
                      </w:r>
                      <w:r w:rsidR="00CB24A3">
                        <w:rPr>
                          <w:rStyle w:val="eop"/>
                          <w:rFonts w:cs="Poppins"/>
                          <w:sz w:val="20"/>
                          <w:szCs w:val="20"/>
                        </w:rPr>
                        <w:t xml:space="preserve"> - 90</w:t>
                      </w:r>
                      <w:r>
                        <w:rPr>
                          <w:rStyle w:val="eop"/>
                          <w:rFonts w:cs="Poppins"/>
                          <w:sz w:val="20"/>
                          <w:szCs w:val="20"/>
                        </w:rPr>
                        <w:t xml:space="preserve"> minuten</w:t>
                      </w:r>
                    </w:p>
                    <w:p w14:paraId="1A0EE7C1" w14:textId="77777777" w:rsidR="00B82857" w:rsidRPr="00001D0A" w:rsidRDefault="00B82857" w:rsidP="00001D0A">
                      <w:pPr>
                        <w:rPr>
                          <w:rStyle w:val="eop"/>
                          <w:rFonts w:cs="Poppins"/>
                          <w:sz w:val="20"/>
                          <w:szCs w:val="20"/>
                        </w:rPr>
                      </w:pPr>
                    </w:p>
                    <w:p w14:paraId="7145B69F" w14:textId="751B1080" w:rsidR="00BC31AA" w:rsidRPr="00001D0A" w:rsidRDefault="00BC31AA" w:rsidP="00001D0A">
                      <w:pPr>
                        <w:rPr>
                          <w:rStyle w:val="eop"/>
                          <w:rFonts w:cs="Poppins"/>
                          <w:b/>
                          <w:bCs/>
                          <w:sz w:val="20"/>
                          <w:szCs w:val="20"/>
                        </w:rPr>
                      </w:pPr>
                      <w:r w:rsidRPr="00001D0A">
                        <w:rPr>
                          <w:rStyle w:val="eop"/>
                          <w:rFonts w:cs="Poppins"/>
                          <w:b/>
                          <w:bCs/>
                          <w:sz w:val="20"/>
                          <w:szCs w:val="20"/>
                        </w:rPr>
                        <w:t>Nodige materiaal</w:t>
                      </w:r>
                    </w:p>
                    <w:p w14:paraId="1A7BEFB8" w14:textId="20F5A1E4" w:rsidR="00BC31AA" w:rsidRDefault="0059358D" w:rsidP="00882FCD">
                      <w:pPr>
                        <w:pStyle w:val="ListParagraph"/>
                        <w:numPr>
                          <w:ilvl w:val="0"/>
                          <w:numId w:val="17"/>
                        </w:numPr>
                        <w:rPr>
                          <w:rStyle w:val="eop"/>
                          <w:rFonts w:cs="Poppins"/>
                          <w:sz w:val="20"/>
                          <w:szCs w:val="20"/>
                        </w:rPr>
                      </w:pPr>
                      <w:r>
                        <w:rPr>
                          <w:rStyle w:val="eop"/>
                          <w:rFonts w:cs="Poppins"/>
                          <w:sz w:val="20"/>
                          <w:szCs w:val="20"/>
                        </w:rPr>
                        <w:t>Werkblad ‘</w:t>
                      </w:r>
                      <w:r w:rsidR="000D644C">
                        <w:rPr>
                          <w:rStyle w:val="eop"/>
                          <w:rFonts w:cs="Poppins"/>
                          <w:sz w:val="20"/>
                          <w:szCs w:val="20"/>
                        </w:rPr>
                        <w:t>Hallo, ik ben een intelligent blad</w:t>
                      </w:r>
                      <w:r>
                        <w:rPr>
                          <w:rStyle w:val="eop"/>
                          <w:rFonts w:cs="Poppins"/>
                          <w:sz w:val="20"/>
                          <w:szCs w:val="20"/>
                        </w:rPr>
                        <w:t xml:space="preserve"> papier’</w:t>
                      </w:r>
                    </w:p>
                    <w:p w14:paraId="195FDE76" w14:textId="77777777" w:rsidR="0046470C" w:rsidRDefault="00CB24A3" w:rsidP="00882FCD">
                      <w:pPr>
                        <w:pStyle w:val="ListParagraph"/>
                        <w:numPr>
                          <w:ilvl w:val="0"/>
                          <w:numId w:val="17"/>
                        </w:numPr>
                        <w:rPr>
                          <w:rStyle w:val="eop"/>
                          <w:rFonts w:cs="Poppins"/>
                          <w:sz w:val="20"/>
                          <w:szCs w:val="20"/>
                        </w:rPr>
                      </w:pPr>
                      <w:r>
                        <w:rPr>
                          <w:rStyle w:val="eop"/>
                          <w:rFonts w:cs="Poppins"/>
                          <w:sz w:val="20"/>
                          <w:szCs w:val="20"/>
                        </w:rPr>
                        <w:t>Werkblad ‘Torens van Hanoï</w:t>
                      </w:r>
                      <w:r w:rsidR="0046470C">
                        <w:rPr>
                          <w:rStyle w:val="eop"/>
                          <w:rFonts w:cs="Poppins"/>
                          <w:sz w:val="20"/>
                          <w:szCs w:val="20"/>
                        </w:rPr>
                        <w:t>’</w:t>
                      </w:r>
                    </w:p>
                    <w:p w14:paraId="0A5068A5" w14:textId="65F3762C" w:rsidR="00CB24A3" w:rsidRDefault="0046470C" w:rsidP="00882FCD">
                      <w:pPr>
                        <w:pStyle w:val="ListParagraph"/>
                        <w:numPr>
                          <w:ilvl w:val="0"/>
                          <w:numId w:val="17"/>
                        </w:numPr>
                        <w:rPr>
                          <w:rStyle w:val="eop"/>
                          <w:rFonts w:cs="Poppins"/>
                          <w:sz w:val="20"/>
                          <w:szCs w:val="20"/>
                        </w:rPr>
                      </w:pPr>
                      <w:r>
                        <w:rPr>
                          <w:rStyle w:val="eop"/>
                          <w:rFonts w:cs="Poppins"/>
                          <w:sz w:val="20"/>
                          <w:szCs w:val="20"/>
                        </w:rPr>
                        <w:t>L</w:t>
                      </w:r>
                      <w:r w:rsidR="004C2AC5">
                        <w:rPr>
                          <w:rStyle w:val="eop"/>
                          <w:rFonts w:cs="Poppins"/>
                          <w:sz w:val="20"/>
                          <w:szCs w:val="20"/>
                        </w:rPr>
                        <w:t xml:space="preserve">ink naar online spel: </w:t>
                      </w:r>
                      <w:hyperlink r:id="rId12" w:history="1">
                        <w:r w:rsidR="00960514" w:rsidRPr="00503568">
                          <w:rPr>
                            <w:rStyle w:val="Hyperlink"/>
                            <w:rFonts w:cs="Poppins"/>
                            <w:sz w:val="20"/>
                            <w:szCs w:val="20"/>
                          </w:rPr>
                          <w:t>https://www.denkspelletjes.nl/spel/Toren+van+Hanoi</w:t>
                        </w:r>
                      </w:hyperlink>
                      <w:r w:rsidR="00960514">
                        <w:rPr>
                          <w:rStyle w:val="eop"/>
                          <w:rFonts w:cs="Poppins"/>
                          <w:sz w:val="20"/>
                          <w:szCs w:val="20"/>
                        </w:rPr>
                        <w:t xml:space="preserve"> </w:t>
                      </w:r>
                    </w:p>
                    <w:p w14:paraId="1FA8265C" w14:textId="77777777" w:rsidR="0059358D" w:rsidRDefault="0059358D" w:rsidP="00882FCD">
                      <w:pPr>
                        <w:pStyle w:val="ListParagraph"/>
                        <w:numPr>
                          <w:ilvl w:val="0"/>
                          <w:numId w:val="17"/>
                        </w:numPr>
                        <w:rPr>
                          <w:rStyle w:val="eop"/>
                          <w:rFonts w:cs="Poppins"/>
                          <w:sz w:val="20"/>
                          <w:szCs w:val="20"/>
                        </w:rPr>
                      </w:pPr>
                      <w:r>
                        <w:rPr>
                          <w:rStyle w:val="eop"/>
                          <w:rFonts w:cs="Poppins"/>
                          <w:sz w:val="20"/>
                          <w:szCs w:val="20"/>
                        </w:rPr>
                        <w:t>Kladpapier</w:t>
                      </w:r>
                    </w:p>
                    <w:p w14:paraId="10D459F6" w14:textId="41ED43A7" w:rsidR="0059358D" w:rsidRPr="00882FCD" w:rsidRDefault="00326C13" w:rsidP="00882FCD">
                      <w:pPr>
                        <w:pStyle w:val="ListParagraph"/>
                        <w:numPr>
                          <w:ilvl w:val="0"/>
                          <w:numId w:val="17"/>
                        </w:numPr>
                        <w:rPr>
                          <w:rStyle w:val="eop"/>
                          <w:rFonts w:cs="Poppins"/>
                          <w:sz w:val="20"/>
                          <w:szCs w:val="20"/>
                        </w:rPr>
                      </w:pPr>
                      <w:r>
                        <w:rPr>
                          <w:rStyle w:val="eop"/>
                          <w:rFonts w:cs="Poppins"/>
                          <w:sz w:val="20"/>
                          <w:szCs w:val="20"/>
                        </w:rPr>
                        <w:t>B</w:t>
                      </w:r>
                      <w:r w:rsidR="0059358D">
                        <w:rPr>
                          <w:rStyle w:val="eop"/>
                          <w:rFonts w:cs="Poppins"/>
                          <w:sz w:val="20"/>
                          <w:szCs w:val="20"/>
                        </w:rPr>
                        <w:t>alpen</w:t>
                      </w:r>
                    </w:p>
                    <w:p w14:paraId="3D8BF13C" w14:textId="48DD9B86" w:rsidR="00BC31AA" w:rsidRDefault="00BC31AA" w:rsidP="00001D0A">
                      <w:pPr>
                        <w:rPr>
                          <w:rStyle w:val="eop"/>
                          <w:rFonts w:cs="Poppins"/>
                          <w:sz w:val="20"/>
                          <w:szCs w:val="20"/>
                        </w:rPr>
                      </w:pPr>
                    </w:p>
                    <w:p w14:paraId="3535521A" w14:textId="566A6D25" w:rsidR="007C6B4D" w:rsidRPr="00082F0E" w:rsidRDefault="007C6B4D" w:rsidP="00001D0A">
                      <w:pPr>
                        <w:rPr>
                          <w:rStyle w:val="eop"/>
                          <w:rFonts w:cs="Poppins"/>
                          <w:i/>
                          <w:iCs/>
                          <w:sz w:val="24"/>
                        </w:rPr>
                      </w:pPr>
                      <w:r w:rsidRPr="00082F0E">
                        <w:rPr>
                          <w:rStyle w:val="eop"/>
                          <w:rFonts w:cs="Poppins"/>
                          <w:i/>
                          <w:iCs/>
                          <w:sz w:val="24"/>
                        </w:rPr>
                        <w:t>Activiteit 1: Een intelligent blad papier</w:t>
                      </w:r>
                    </w:p>
                    <w:p w14:paraId="4BEA12F6" w14:textId="77777777" w:rsidR="008C06BF" w:rsidRPr="007C6B4D" w:rsidRDefault="008C06BF" w:rsidP="00001D0A">
                      <w:pPr>
                        <w:rPr>
                          <w:rStyle w:val="eop"/>
                          <w:rFonts w:cs="Poppins"/>
                          <w:i/>
                          <w:iCs/>
                          <w:sz w:val="20"/>
                          <w:szCs w:val="20"/>
                        </w:rPr>
                      </w:pPr>
                    </w:p>
                    <w:p w14:paraId="748DDBF4" w14:textId="0C5D97C1" w:rsidR="00B50307" w:rsidRPr="005816C9" w:rsidRDefault="00A957B3" w:rsidP="00001D0A">
                      <w:pPr>
                        <w:rPr>
                          <w:rStyle w:val="eop"/>
                          <w:rFonts w:cs="Poppins"/>
                          <w:b/>
                          <w:bCs/>
                          <w:sz w:val="20"/>
                          <w:szCs w:val="20"/>
                        </w:rPr>
                      </w:pPr>
                      <w:r>
                        <w:rPr>
                          <w:rStyle w:val="eop"/>
                          <w:rFonts w:cs="Poppins"/>
                          <w:b/>
                          <w:bCs/>
                          <w:sz w:val="20"/>
                          <w:szCs w:val="20"/>
                        </w:rPr>
                        <w:t xml:space="preserve">Introductie  + </w:t>
                      </w:r>
                      <w:r w:rsidR="000C5CAE">
                        <w:rPr>
                          <w:rStyle w:val="eop"/>
                          <w:rFonts w:cs="Poppins"/>
                          <w:b/>
                          <w:bCs/>
                          <w:sz w:val="20"/>
                          <w:szCs w:val="20"/>
                        </w:rPr>
                        <w:t>verwerking</w:t>
                      </w:r>
                    </w:p>
                    <w:p w14:paraId="127B6A3D" w14:textId="1407AAD0" w:rsidR="00B50307" w:rsidRDefault="00A957B3" w:rsidP="00001D0A">
                      <w:pPr>
                        <w:rPr>
                          <w:rStyle w:val="eop"/>
                          <w:rFonts w:cs="Poppins"/>
                          <w:sz w:val="20"/>
                          <w:szCs w:val="20"/>
                        </w:rPr>
                      </w:pPr>
                      <w:r>
                        <w:rPr>
                          <w:rStyle w:val="eop"/>
                          <w:rFonts w:cs="Poppins"/>
                          <w:sz w:val="20"/>
                          <w:szCs w:val="20"/>
                        </w:rPr>
                        <w:t xml:space="preserve">Geef de leerlingen per twee het werkblad ‘Hallo, ik ben een intelligent blad papier’. </w:t>
                      </w:r>
                      <w:r w:rsidR="00CD3FEB">
                        <w:rPr>
                          <w:rStyle w:val="eop"/>
                          <w:rFonts w:cs="Poppins"/>
                          <w:sz w:val="20"/>
                          <w:szCs w:val="20"/>
                        </w:rPr>
                        <w:t>Ze lezen de instructies en gaan aan de slag.</w:t>
                      </w:r>
                    </w:p>
                    <w:p w14:paraId="76BBF3E1" w14:textId="77777777" w:rsidR="00B96263" w:rsidRPr="00671F8D" w:rsidRDefault="00B96263" w:rsidP="00671F8D">
                      <w:pPr>
                        <w:rPr>
                          <w:rStyle w:val="eop"/>
                          <w:rFonts w:cs="Poppins"/>
                          <w:sz w:val="20"/>
                          <w:szCs w:val="20"/>
                        </w:rPr>
                      </w:pPr>
                    </w:p>
                  </w:txbxContent>
                </v:textbox>
              </v:roundrect>
            </w:pict>
          </mc:Fallback>
        </mc:AlternateContent>
      </w:r>
    </w:p>
    <w:p w14:paraId="69D9C7EC" w14:textId="17F64C06" w:rsidR="00B92A94" w:rsidRDefault="00B92A94" w:rsidP="00BF371B">
      <w:pPr>
        <w:rPr>
          <w:rFonts w:cs="Poppins"/>
          <w:color w:val="000000"/>
        </w:rPr>
      </w:pPr>
    </w:p>
    <w:p w14:paraId="62D78DE3" w14:textId="77777777" w:rsidR="00F228AC" w:rsidRDefault="00F228AC" w:rsidP="00F228AC">
      <w:pPr>
        <w:rPr>
          <w:rFonts w:cs="Poppins"/>
          <w:color w:val="000000"/>
        </w:rPr>
      </w:pPr>
    </w:p>
    <w:p w14:paraId="026B1F8D" w14:textId="77777777" w:rsidR="00BD0B6C" w:rsidRDefault="00BD0B6C" w:rsidP="00BF371B">
      <w:pPr>
        <w:rPr>
          <w:rFonts w:cs="Poppins"/>
          <w:color w:val="000000"/>
        </w:rPr>
      </w:pPr>
    </w:p>
    <w:p w14:paraId="62A60EC8" w14:textId="77777777" w:rsidR="0091766F" w:rsidRDefault="0091766F" w:rsidP="007469D9">
      <w:pPr>
        <w:tabs>
          <w:tab w:val="left" w:pos="3420"/>
        </w:tabs>
        <w:rPr>
          <w:rFonts w:cs="Poppins"/>
          <w:color w:val="000000"/>
        </w:rPr>
      </w:pPr>
    </w:p>
    <w:p w14:paraId="1791EF18" w14:textId="77777777" w:rsidR="00B92A94" w:rsidRDefault="00B92A94" w:rsidP="00BF371B">
      <w:pPr>
        <w:rPr>
          <w:rFonts w:cs="Poppins"/>
          <w:color w:val="000000"/>
        </w:rPr>
      </w:pPr>
    </w:p>
    <w:p w14:paraId="548E2D6E" w14:textId="77777777" w:rsidR="00BC31AA" w:rsidRDefault="00BC31AA" w:rsidP="00DD6017">
      <w:pPr>
        <w:jc w:val="right"/>
        <w:rPr>
          <w:rFonts w:cs="Poppins"/>
          <w:color w:val="000000"/>
        </w:rPr>
      </w:pPr>
    </w:p>
    <w:p w14:paraId="6D71BA43" w14:textId="77777777" w:rsidR="00BC31AA" w:rsidRDefault="00BC31AA" w:rsidP="00BF371B">
      <w:pPr>
        <w:rPr>
          <w:rFonts w:cs="Poppins"/>
          <w:color w:val="000000"/>
        </w:rPr>
      </w:pPr>
    </w:p>
    <w:p w14:paraId="3F038C5C" w14:textId="77777777" w:rsidR="00BC31AA" w:rsidRDefault="00BC31AA" w:rsidP="00BF371B">
      <w:pPr>
        <w:rPr>
          <w:rFonts w:cs="Poppins"/>
          <w:color w:val="000000"/>
        </w:rPr>
      </w:pPr>
    </w:p>
    <w:p w14:paraId="062C6E2E" w14:textId="77777777" w:rsidR="00BC31AA" w:rsidRDefault="00BC31AA" w:rsidP="00BF371B">
      <w:pPr>
        <w:rPr>
          <w:rFonts w:cs="Poppins"/>
          <w:color w:val="000000"/>
        </w:rPr>
      </w:pPr>
    </w:p>
    <w:p w14:paraId="718B9C7F" w14:textId="77777777" w:rsidR="00BC31AA" w:rsidRDefault="00BC31AA" w:rsidP="00BF371B">
      <w:pPr>
        <w:rPr>
          <w:rFonts w:cs="Poppins"/>
          <w:color w:val="000000"/>
        </w:rPr>
      </w:pPr>
    </w:p>
    <w:p w14:paraId="13FFA069" w14:textId="77777777" w:rsidR="00BC31AA" w:rsidRDefault="00BC31AA" w:rsidP="00BF371B">
      <w:pPr>
        <w:rPr>
          <w:rFonts w:cs="Poppins"/>
          <w:color w:val="000000"/>
        </w:rPr>
      </w:pPr>
    </w:p>
    <w:p w14:paraId="50B9A1C1" w14:textId="77777777" w:rsidR="00BC31AA" w:rsidRDefault="00BC31AA" w:rsidP="00BF371B">
      <w:pPr>
        <w:rPr>
          <w:rFonts w:cs="Poppins"/>
          <w:color w:val="000000"/>
        </w:rPr>
      </w:pPr>
    </w:p>
    <w:p w14:paraId="7C7F3922" w14:textId="77777777" w:rsidR="00BC31AA" w:rsidRDefault="00BC31AA" w:rsidP="00BF371B">
      <w:pPr>
        <w:rPr>
          <w:rFonts w:cs="Poppins"/>
          <w:color w:val="000000"/>
        </w:rPr>
      </w:pPr>
    </w:p>
    <w:p w14:paraId="37BFCD41" w14:textId="77777777" w:rsidR="00BC31AA" w:rsidRDefault="00BC31AA" w:rsidP="00BF371B">
      <w:pPr>
        <w:rPr>
          <w:rFonts w:cs="Poppins"/>
          <w:color w:val="000000"/>
        </w:rPr>
      </w:pPr>
    </w:p>
    <w:p w14:paraId="543212D9" w14:textId="77777777" w:rsidR="00BC31AA" w:rsidRDefault="00BC31AA" w:rsidP="00BF371B">
      <w:pPr>
        <w:rPr>
          <w:rFonts w:cs="Poppins"/>
          <w:color w:val="000000"/>
        </w:rPr>
      </w:pPr>
    </w:p>
    <w:p w14:paraId="2009FFAD" w14:textId="77777777" w:rsidR="00BC31AA" w:rsidRDefault="00BC31AA" w:rsidP="00BF371B">
      <w:pPr>
        <w:rPr>
          <w:rFonts w:cs="Poppins"/>
          <w:color w:val="000000"/>
        </w:rPr>
      </w:pPr>
    </w:p>
    <w:p w14:paraId="3AA25874" w14:textId="77777777" w:rsidR="00BC31AA" w:rsidRDefault="00BC31AA" w:rsidP="00BF371B">
      <w:pPr>
        <w:rPr>
          <w:rFonts w:cs="Poppins"/>
          <w:color w:val="000000"/>
        </w:rPr>
      </w:pPr>
    </w:p>
    <w:p w14:paraId="0128345C" w14:textId="77777777" w:rsidR="00BC31AA" w:rsidRDefault="00BC31AA" w:rsidP="00BF371B">
      <w:pPr>
        <w:rPr>
          <w:rFonts w:cs="Poppins"/>
          <w:color w:val="000000"/>
        </w:rPr>
      </w:pPr>
    </w:p>
    <w:p w14:paraId="7E6D5535" w14:textId="77777777" w:rsidR="00BC31AA" w:rsidRDefault="00BC31AA" w:rsidP="00BF371B">
      <w:pPr>
        <w:rPr>
          <w:rFonts w:cs="Poppins"/>
          <w:color w:val="000000"/>
        </w:rPr>
      </w:pPr>
    </w:p>
    <w:p w14:paraId="436ABD67" w14:textId="77777777" w:rsidR="00BC31AA" w:rsidRDefault="00BC31AA" w:rsidP="00BF371B">
      <w:pPr>
        <w:rPr>
          <w:rFonts w:cs="Poppins"/>
          <w:color w:val="000000"/>
        </w:rPr>
      </w:pPr>
    </w:p>
    <w:p w14:paraId="70F0F40D" w14:textId="77777777" w:rsidR="00BC31AA" w:rsidRDefault="00BC31AA" w:rsidP="00BF371B">
      <w:pPr>
        <w:rPr>
          <w:rFonts w:cs="Poppins"/>
          <w:color w:val="000000"/>
        </w:rPr>
      </w:pPr>
    </w:p>
    <w:p w14:paraId="66CF9C8B" w14:textId="77777777" w:rsidR="00BC31AA" w:rsidRDefault="00BC31AA" w:rsidP="00BF371B">
      <w:pPr>
        <w:rPr>
          <w:rFonts w:cs="Poppins"/>
          <w:color w:val="000000"/>
        </w:rPr>
      </w:pPr>
    </w:p>
    <w:p w14:paraId="45B56A38" w14:textId="77777777" w:rsidR="00BC31AA" w:rsidRDefault="00BC31AA" w:rsidP="00BF371B">
      <w:pPr>
        <w:rPr>
          <w:rFonts w:cs="Poppins"/>
          <w:color w:val="000000"/>
        </w:rPr>
      </w:pPr>
    </w:p>
    <w:p w14:paraId="5BB8CB7F" w14:textId="77777777" w:rsidR="00BC31AA" w:rsidRDefault="00BC31AA" w:rsidP="00BF371B">
      <w:pPr>
        <w:rPr>
          <w:rFonts w:cs="Poppins"/>
          <w:color w:val="000000"/>
        </w:rPr>
      </w:pPr>
    </w:p>
    <w:p w14:paraId="5B63A937" w14:textId="77777777" w:rsidR="00BC31AA" w:rsidRDefault="00BC31AA" w:rsidP="00BF371B">
      <w:pPr>
        <w:rPr>
          <w:rFonts w:cs="Poppins"/>
          <w:color w:val="000000"/>
        </w:rPr>
      </w:pPr>
    </w:p>
    <w:p w14:paraId="195F9A45" w14:textId="77777777" w:rsidR="00BC31AA" w:rsidRDefault="00BC31AA" w:rsidP="00BF371B">
      <w:pPr>
        <w:rPr>
          <w:rFonts w:cs="Poppins"/>
          <w:color w:val="000000"/>
        </w:rPr>
      </w:pPr>
    </w:p>
    <w:p w14:paraId="03AE0324" w14:textId="77777777" w:rsidR="00BC31AA" w:rsidRDefault="00671F8D" w:rsidP="00671F8D">
      <w:pPr>
        <w:tabs>
          <w:tab w:val="left" w:pos="6975"/>
        </w:tabs>
        <w:rPr>
          <w:rFonts w:cs="Poppins"/>
          <w:color w:val="000000"/>
        </w:rPr>
      </w:pPr>
      <w:r>
        <w:rPr>
          <w:rFonts w:cs="Poppins"/>
          <w:color w:val="000000"/>
        </w:rPr>
        <w:tab/>
      </w:r>
    </w:p>
    <w:p w14:paraId="45BB26CA" w14:textId="77777777" w:rsidR="00BC31AA" w:rsidRDefault="00BC31AA" w:rsidP="00BF371B">
      <w:pPr>
        <w:rPr>
          <w:rFonts w:cs="Poppins"/>
          <w:color w:val="000000"/>
        </w:rPr>
      </w:pPr>
    </w:p>
    <w:p w14:paraId="37CBDB64" w14:textId="77777777" w:rsidR="00BC31AA" w:rsidRDefault="00BC31AA" w:rsidP="00BF371B">
      <w:pPr>
        <w:rPr>
          <w:rFonts w:cs="Poppins"/>
          <w:color w:val="000000"/>
        </w:rPr>
      </w:pPr>
    </w:p>
    <w:p w14:paraId="22AC5429" w14:textId="77777777" w:rsidR="00BC31AA" w:rsidRDefault="00BC31AA" w:rsidP="00BF371B">
      <w:pPr>
        <w:rPr>
          <w:rFonts w:cs="Poppins"/>
          <w:color w:val="000000"/>
        </w:rPr>
      </w:pPr>
    </w:p>
    <w:p w14:paraId="482571A6" w14:textId="77777777" w:rsidR="00BC31AA" w:rsidRDefault="00BC31AA" w:rsidP="00BF371B">
      <w:pPr>
        <w:rPr>
          <w:rFonts w:cs="Poppins"/>
          <w:color w:val="000000"/>
        </w:rPr>
      </w:pPr>
    </w:p>
    <w:p w14:paraId="5F85D574" w14:textId="77777777" w:rsidR="00BC31AA" w:rsidRDefault="00BC31AA" w:rsidP="00BF371B">
      <w:pPr>
        <w:rPr>
          <w:rFonts w:cs="Poppins"/>
          <w:color w:val="000000"/>
        </w:rPr>
      </w:pPr>
    </w:p>
    <w:p w14:paraId="2C5AAF6A" w14:textId="77777777" w:rsidR="00BC31AA" w:rsidRDefault="00BC31AA" w:rsidP="00671F8D">
      <w:pPr>
        <w:jc w:val="center"/>
        <w:rPr>
          <w:rFonts w:cs="Poppins"/>
          <w:color w:val="000000"/>
        </w:rPr>
      </w:pPr>
    </w:p>
    <w:p w14:paraId="2E083B0B" w14:textId="77777777" w:rsidR="00BC31AA" w:rsidRDefault="00BC31AA" w:rsidP="00BF371B">
      <w:pPr>
        <w:rPr>
          <w:rFonts w:cs="Poppins"/>
          <w:color w:val="000000"/>
        </w:rPr>
      </w:pPr>
    </w:p>
    <w:p w14:paraId="0CCDDE0E" w14:textId="77777777" w:rsidR="00001D0A" w:rsidRDefault="00001D0A" w:rsidP="00BF371B">
      <w:pPr>
        <w:rPr>
          <w:rFonts w:cs="Poppins"/>
          <w:color w:val="000000"/>
        </w:rPr>
      </w:pPr>
    </w:p>
    <w:p w14:paraId="50CC7662" w14:textId="77777777" w:rsidR="00001D0A" w:rsidRDefault="00001D0A" w:rsidP="00BF371B">
      <w:pPr>
        <w:rPr>
          <w:rFonts w:cs="Poppins"/>
          <w:color w:val="000000"/>
        </w:rPr>
      </w:pPr>
    </w:p>
    <w:p w14:paraId="4EE66963" w14:textId="77777777" w:rsidR="00001D0A" w:rsidRDefault="00001D0A" w:rsidP="00BF371B">
      <w:pPr>
        <w:rPr>
          <w:rFonts w:cs="Poppins"/>
          <w:color w:val="000000"/>
        </w:rPr>
      </w:pPr>
    </w:p>
    <w:p w14:paraId="7865E85B" w14:textId="77777777" w:rsidR="00BC31AA" w:rsidRDefault="00BC31AA" w:rsidP="00BF371B">
      <w:pPr>
        <w:rPr>
          <w:rFonts w:cs="Poppins"/>
          <w:color w:val="000000"/>
        </w:rPr>
      </w:pPr>
    </w:p>
    <w:p w14:paraId="788FF2C0" w14:textId="77777777" w:rsidR="00BC31AA" w:rsidRDefault="00BC31AA" w:rsidP="00BF371B">
      <w:pPr>
        <w:rPr>
          <w:rFonts w:cs="Poppins"/>
          <w:color w:val="000000"/>
        </w:rPr>
      </w:pPr>
    </w:p>
    <w:p w14:paraId="6E508E74" w14:textId="6BAC0D62" w:rsidR="00F8458B" w:rsidRDefault="00F8458B" w:rsidP="00DD6017">
      <w:pPr>
        <w:tabs>
          <w:tab w:val="center" w:pos="4510"/>
        </w:tabs>
        <w:rPr>
          <w:rFonts w:cs="Poppins"/>
          <w:color w:val="000000"/>
        </w:rPr>
      </w:pPr>
      <w:r>
        <w:rPr>
          <w:noProof/>
        </w:rPr>
        <w:lastRenderedPageBreak/>
        <mc:AlternateContent>
          <mc:Choice Requires="wps">
            <w:drawing>
              <wp:anchor distT="0" distB="0" distL="114300" distR="114300" simplePos="0" relativeHeight="251658242" behindDoc="1" locked="0" layoutInCell="1" allowOverlap="1" wp14:anchorId="6CF84AC4" wp14:editId="19C912F1">
                <wp:simplePos x="0" y="0"/>
                <wp:positionH relativeFrom="column">
                  <wp:posOffset>-257175</wp:posOffset>
                </wp:positionH>
                <wp:positionV relativeFrom="paragraph">
                  <wp:posOffset>0</wp:posOffset>
                </wp:positionV>
                <wp:extent cx="6120000" cy="9115425"/>
                <wp:effectExtent l="0" t="0" r="0" b="9525"/>
                <wp:wrapNone/>
                <wp:docPr id="2" name="Rectangle: Rounded Corners 2"/>
                <wp:cNvGraphicFramePr/>
                <a:graphic xmlns:a="http://schemas.openxmlformats.org/drawingml/2006/main">
                  <a:graphicData uri="http://schemas.microsoft.com/office/word/2010/wordprocessingShape">
                    <wps:wsp>
                      <wps:cNvSpPr/>
                      <wps:spPr>
                        <a:xfrm>
                          <a:off x="0" y="0"/>
                          <a:ext cx="6120000" cy="9115425"/>
                        </a:xfrm>
                        <a:prstGeom prst="roundRect">
                          <a:avLst/>
                        </a:prstGeom>
                        <a:solidFill>
                          <a:schemeClr val="bg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A12CA9A" w14:textId="77777777" w:rsidR="00684E3E" w:rsidRDefault="00684E3E" w:rsidP="00684E3E">
                            <w:pPr>
                              <w:rPr>
                                <w:rStyle w:val="eop"/>
                                <w:rFonts w:cs="Poppins"/>
                                <w:sz w:val="20"/>
                                <w:szCs w:val="20"/>
                                <w:u w:val="single"/>
                              </w:rPr>
                            </w:pPr>
                          </w:p>
                          <w:p w14:paraId="414202BD" w14:textId="77777777" w:rsidR="008C06BF" w:rsidRPr="00717DB6" w:rsidRDefault="008C06BF" w:rsidP="008C06BF">
                            <w:pPr>
                              <w:rPr>
                                <w:rStyle w:val="eop"/>
                                <w:rFonts w:cs="Poppins"/>
                                <w:b/>
                                <w:bCs/>
                                <w:sz w:val="20"/>
                                <w:szCs w:val="20"/>
                              </w:rPr>
                            </w:pPr>
                            <w:r>
                              <w:rPr>
                                <w:rStyle w:val="eop"/>
                                <w:rFonts w:cs="Poppins"/>
                                <w:b/>
                                <w:bCs/>
                                <w:sz w:val="20"/>
                                <w:szCs w:val="20"/>
                              </w:rPr>
                              <w:t>B</w:t>
                            </w:r>
                            <w:r w:rsidRPr="00717DB6">
                              <w:rPr>
                                <w:rStyle w:val="eop"/>
                                <w:rFonts w:cs="Poppins"/>
                                <w:b/>
                                <w:bCs/>
                                <w:sz w:val="20"/>
                                <w:szCs w:val="20"/>
                              </w:rPr>
                              <w:t>espreking activiteit</w:t>
                            </w:r>
                          </w:p>
                          <w:p w14:paraId="1F00A684" w14:textId="7605C52E" w:rsidR="008C06BF" w:rsidRPr="008C06BF" w:rsidRDefault="008C06BF" w:rsidP="008C06BF">
                            <w:pPr>
                              <w:pStyle w:val="ListParagraph"/>
                              <w:ind w:left="0"/>
                              <w:rPr>
                                <w:rStyle w:val="eop"/>
                                <w:rFonts w:cs="Poppins"/>
                                <w:sz w:val="20"/>
                                <w:szCs w:val="20"/>
                              </w:rPr>
                            </w:pPr>
                            <w:r>
                              <w:rPr>
                                <w:rStyle w:val="eop"/>
                                <w:rFonts w:cs="Poppins"/>
                                <w:sz w:val="20"/>
                                <w:szCs w:val="20"/>
                              </w:rPr>
                              <w:t>Bespreek met de leerlingen hoe het stappenplan eruit zag en hoe we dit noemen (beslissingsboom – algoritme).</w:t>
                            </w:r>
                          </w:p>
                          <w:p w14:paraId="74CEEC09" w14:textId="77777777" w:rsidR="008C06BF" w:rsidRDefault="008C06BF" w:rsidP="00684E3E">
                            <w:pPr>
                              <w:rPr>
                                <w:rStyle w:val="eop"/>
                                <w:rFonts w:cs="Poppins"/>
                                <w:sz w:val="20"/>
                                <w:szCs w:val="20"/>
                                <w:u w:val="single"/>
                              </w:rPr>
                            </w:pPr>
                          </w:p>
                          <w:p w14:paraId="4DF351A8" w14:textId="7700CD3F" w:rsidR="00684E3E" w:rsidRPr="00717DB6" w:rsidRDefault="00684E3E" w:rsidP="00684E3E">
                            <w:pPr>
                              <w:rPr>
                                <w:rStyle w:val="eop"/>
                                <w:rFonts w:cs="Poppins"/>
                                <w:sz w:val="20"/>
                                <w:szCs w:val="20"/>
                                <w:u w:val="single"/>
                              </w:rPr>
                            </w:pPr>
                            <w:r w:rsidRPr="00717DB6">
                              <w:rPr>
                                <w:rStyle w:val="eop"/>
                                <w:rFonts w:cs="Poppins"/>
                                <w:sz w:val="20"/>
                                <w:szCs w:val="20"/>
                                <w:u w:val="single"/>
                              </w:rPr>
                              <w:t xml:space="preserve">Vraag naar de bevindingen van de leerlingen. </w:t>
                            </w:r>
                          </w:p>
                          <w:p w14:paraId="0A908076" w14:textId="77777777" w:rsidR="00684E3E" w:rsidRPr="00717DB6" w:rsidRDefault="00684E3E" w:rsidP="00684E3E">
                            <w:pPr>
                              <w:pStyle w:val="ListParagraph"/>
                              <w:numPr>
                                <w:ilvl w:val="0"/>
                                <w:numId w:val="18"/>
                              </w:numPr>
                              <w:rPr>
                                <w:rStyle w:val="eop"/>
                                <w:rFonts w:cs="Poppins"/>
                                <w:sz w:val="20"/>
                                <w:szCs w:val="20"/>
                              </w:rPr>
                            </w:pPr>
                            <w:r w:rsidRPr="00717DB6">
                              <w:rPr>
                                <w:rStyle w:val="eop"/>
                                <w:rFonts w:cs="Poppins"/>
                                <w:sz w:val="20"/>
                                <w:szCs w:val="20"/>
                              </w:rPr>
                              <w:t xml:space="preserve">Hoe zag het intelligente blad papier eruit? </w:t>
                            </w:r>
                          </w:p>
                          <w:p w14:paraId="649CEDF4" w14:textId="668AAC7C" w:rsidR="00684E3E" w:rsidRDefault="00684E3E" w:rsidP="00684E3E">
                            <w:pPr>
                              <w:pStyle w:val="ListParagraph"/>
                              <w:numPr>
                                <w:ilvl w:val="0"/>
                                <w:numId w:val="18"/>
                              </w:numPr>
                              <w:rPr>
                                <w:rStyle w:val="eop"/>
                                <w:rFonts w:cs="Poppins"/>
                                <w:sz w:val="20"/>
                                <w:szCs w:val="20"/>
                              </w:rPr>
                            </w:pPr>
                            <w:r w:rsidRPr="00717DB6">
                              <w:rPr>
                                <w:rStyle w:val="eop"/>
                                <w:rFonts w:cs="Poppins"/>
                                <w:sz w:val="20"/>
                                <w:szCs w:val="20"/>
                              </w:rPr>
                              <w:t>Welke instructies kreeg je?</w:t>
                            </w:r>
                          </w:p>
                          <w:p w14:paraId="71080EB3" w14:textId="60737691" w:rsidR="00170DE0" w:rsidRDefault="0057601C" w:rsidP="00684E3E">
                            <w:pPr>
                              <w:pStyle w:val="ListParagraph"/>
                              <w:numPr>
                                <w:ilvl w:val="0"/>
                                <w:numId w:val="18"/>
                              </w:numPr>
                              <w:rPr>
                                <w:rStyle w:val="eop"/>
                                <w:rFonts w:cs="Poppins"/>
                                <w:sz w:val="20"/>
                                <w:szCs w:val="20"/>
                              </w:rPr>
                            </w:pPr>
                            <w:r>
                              <w:rPr>
                                <w:rStyle w:val="eop"/>
                                <w:rFonts w:cs="Poppins"/>
                                <w:sz w:val="20"/>
                                <w:szCs w:val="20"/>
                              </w:rPr>
                              <w:t xml:space="preserve">Hoe komt het dat de aanpak van het blad papier werkt? </w:t>
                            </w:r>
                          </w:p>
                          <w:p w14:paraId="489873CA" w14:textId="6BC2533B" w:rsidR="0057601C" w:rsidRDefault="000A183C" w:rsidP="0057601C">
                            <w:pPr>
                              <w:pStyle w:val="ListParagraph"/>
                              <w:numPr>
                                <w:ilvl w:val="1"/>
                                <w:numId w:val="18"/>
                              </w:numPr>
                              <w:rPr>
                                <w:rStyle w:val="eop"/>
                                <w:rFonts w:cs="Poppins"/>
                                <w:sz w:val="20"/>
                                <w:szCs w:val="20"/>
                              </w:rPr>
                            </w:pPr>
                            <w:r>
                              <w:rPr>
                                <w:rStyle w:val="eop"/>
                                <w:rFonts w:cs="Poppins"/>
                                <w:sz w:val="20"/>
                                <w:szCs w:val="20"/>
                              </w:rPr>
                              <w:t>Door volgende drie acties</w:t>
                            </w:r>
                          </w:p>
                          <w:p w14:paraId="18FFF62C" w14:textId="3CC1A106" w:rsidR="000A183C" w:rsidRDefault="000A183C" w:rsidP="000A183C">
                            <w:pPr>
                              <w:pStyle w:val="ListParagraph"/>
                              <w:numPr>
                                <w:ilvl w:val="2"/>
                                <w:numId w:val="18"/>
                              </w:numPr>
                              <w:rPr>
                                <w:rStyle w:val="eop"/>
                                <w:rFonts w:cs="Poppins"/>
                                <w:sz w:val="20"/>
                                <w:szCs w:val="20"/>
                              </w:rPr>
                            </w:pPr>
                            <w:r>
                              <w:rPr>
                                <w:rStyle w:val="eop"/>
                                <w:rFonts w:cs="Poppins"/>
                                <w:sz w:val="20"/>
                                <w:szCs w:val="20"/>
                              </w:rPr>
                              <w:t>3 op een rij maken</w:t>
                            </w:r>
                          </w:p>
                          <w:p w14:paraId="6B4B2FC1" w14:textId="22AB1E81" w:rsidR="000A183C" w:rsidRDefault="000A183C" w:rsidP="000A183C">
                            <w:pPr>
                              <w:pStyle w:val="ListParagraph"/>
                              <w:numPr>
                                <w:ilvl w:val="2"/>
                                <w:numId w:val="18"/>
                              </w:numPr>
                              <w:rPr>
                                <w:rStyle w:val="eop"/>
                                <w:rFonts w:cs="Poppins"/>
                                <w:sz w:val="20"/>
                                <w:szCs w:val="20"/>
                              </w:rPr>
                            </w:pPr>
                            <w:r>
                              <w:rPr>
                                <w:rStyle w:val="eop"/>
                                <w:rFonts w:cs="Poppins"/>
                                <w:sz w:val="20"/>
                                <w:szCs w:val="20"/>
                              </w:rPr>
                              <w:t>Andere speler verhinderen</w:t>
                            </w:r>
                          </w:p>
                          <w:p w14:paraId="19BDEE6B" w14:textId="0CD2D01B" w:rsidR="000A183C" w:rsidRPr="00717DB6" w:rsidRDefault="00954964" w:rsidP="000A183C">
                            <w:pPr>
                              <w:pStyle w:val="ListParagraph"/>
                              <w:numPr>
                                <w:ilvl w:val="2"/>
                                <w:numId w:val="18"/>
                              </w:numPr>
                              <w:rPr>
                                <w:rStyle w:val="eop"/>
                                <w:rFonts w:cs="Poppins"/>
                                <w:sz w:val="20"/>
                                <w:szCs w:val="20"/>
                              </w:rPr>
                            </w:pPr>
                            <w:r>
                              <w:rPr>
                                <w:rStyle w:val="eop"/>
                                <w:rFonts w:cs="Poppins"/>
                                <w:sz w:val="20"/>
                                <w:szCs w:val="20"/>
                              </w:rPr>
                              <w:t>X’en in hoeken te zetten om plaats te blokkeren</w:t>
                            </w:r>
                          </w:p>
                          <w:p w14:paraId="7361A798" w14:textId="77777777" w:rsidR="00684E3E" w:rsidRPr="00717DB6" w:rsidRDefault="00684E3E" w:rsidP="00684E3E">
                            <w:pPr>
                              <w:pStyle w:val="ListParagraph"/>
                              <w:numPr>
                                <w:ilvl w:val="0"/>
                                <w:numId w:val="18"/>
                              </w:numPr>
                              <w:rPr>
                                <w:rStyle w:val="eop"/>
                                <w:rFonts w:cs="Poppins"/>
                                <w:sz w:val="20"/>
                                <w:szCs w:val="20"/>
                              </w:rPr>
                            </w:pPr>
                            <w:r w:rsidRPr="00717DB6">
                              <w:rPr>
                                <w:rStyle w:val="eop"/>
                                <w:rFonts w:cs="Poppins"/>
                                <w:sz w:val="20"/>
                                <w:szCs w:val="20"/>
                              </w:rPr>
                              <w:t>Won het intelligent blad papier ALTIJD?</w:t>
                            </w:r>
                          </w:p>
                          <w:p w14:paraId="04675906" w14:textId="77777777" w:rsidR="00684E3E" w:rsidRPr="00717DB6" w:rsidRDefault="00684E3E" w:rsidP="00684E3E">
                            <w:pPr>
                              <w:pStyle w:val="ListParagraph"/>
                              <w:numPr>
                                <w:ilvl w:val="0"/>
                                <w:numId w:val="18"/>
                              </w:numPr>
                              <w:rPr>
                                <w:rStyle w:val="eop"/>
                                <w:rFonts w:cs="Poppins"/>
                                <w:sz w:val="20"/>
                                <w:szCs w:val="20"/>
                              </w:rPr>
                            </w:pPr>
                            <w:r w:rsidRPr="00717DB6">
                              <w:rPr>
                                <w:rStyle w:val="eop"/>
                                <w:rFonts w:cs="Poppins"/>
                                <w:sz w:val="20"/>
                                <w:szCs w:val="20"/>
                              </w:rPr>
                              <w:t>Wat gebeurde er toen de andere partij mocht beginnen?</w:t>
                            </w:r>
                          </w:p>
                          <w:p w14:paraId="0BCEF6C0" w14:textId="77777777" w:rsidR="00684E3E" w:rsidRPr="00717DB6" w:rsidRDefault="00684E3E" w:rsidP="00684E3E">
                            <w:pPr>
                              <w:pStyle w:val="ListParagraph"/>
                              <w:ind w:left="0"/>
                              <w:rPr>
                                <w:rStyle w:val="eop"/>
                                <w:rFonts w:cs="Poppins"/>
                                <w:sz w:val="20"/>
                                <w:szCs w:val="20"/>
                              </w:rPr>
                            </w:pPr>
                          </w:p>
                          <w:p w14:paraId="1DDCE6BD" w14:textId="41F184A0" w:rsidR="00684E3E" w:rsidRPr="00717DB6" w:rsidRDefault="00684E3E" w:rsidP="00684E3E">
                            <w:pPr>
                              <w:pStyle w:val="ListParagraph"/>
                              <w:ind w:left="0"/>
                              <w:rPr>
                                <w:rStyle w:val="eop"/>
                                <w:rFonts w:cs="Poppins"/>
                                <w:sz w:val="20"/>
                                <w:szCs w:val="20"/>
                              </w:rPr>
                            </w:pPr>
                            <w:r>
                              <w:rPr>
                                <w:rStyle w:val="eop"/>
                                <w:rFonts w:cs="Poppins"/>
                                <w:sz w:val="20"/>
                                <w:szCs w:val="20"/>
                                <w:u w:val="single"/>
                              </w:rPr>
                              <w:t>Klasgesprek</w:t>
                            </w:r>
                            <w:r w:rsidR="00C56BE6">
                              <w:rPr>
                                <w:rStyle w:val="eop"/>
                                <w:rFonts w:cs="Poppins"/>
                                <w:sz w:val="20"/>
                                <w:szCs w:val="20"/>
                                <w:u w:val="single"/>
                              </w:rPr>
                              <w:t xml:space="preserve"> (discussie)</w:t>
                            </w:r>
                            <w:r>
                              <w:rPr>
                                <w:rStyle w:val="eop"/>
                                <w:rFonts w:cs="Poppins"/>
                                <w:sz w:val="20"/>
                                <w:szCs w:val="20"/>
                                <w:u w:val="single"/>
                              </w:rPr>
                              <w:t>: Wat is intelligentie?</w:t>
                            </w:r>
                          </w:p>
                          <w:p w14:paraId="50841E5F" w14:textId="77777777" w:rsidR="00E85F44" w:rsidRDefault="00684E3E" w:rsidP="00E85F44">
                            <w:pPr>
                              <w:pStyle w:val="ListParagraph"/>
                              <w:numPr>
                                <w:ilvl w:val="0"/>
                                <w:numId w:val="18"/>
                              </w:numPr>
                              <w:rPr>
                                <w:rStyle w:val="eop"/>
                                <w:rFonts w:cs="Poppins"/>
                                <w:sz w:val="20"/>
                                <w:szCs w:val="20"/>
                              </w:rPr>
                            </w:pPr>
                            <w:r w:rsidRPr="00717DB6">
                              <w:rPr>
                                <w:rStyle w:val="eop"/>
                                <w:rFonts w:cs="Poppins"/>
                                <w:sz w:val="20"/>
                                <w:szCs w:val="20"/>
                              </w:rPr>
                              <w:t>Kunnen we zeggen</w:t>
                            </w:r>
                            <w:r w:rsidRPr="00684E3E">
                              <w:rPr>
                                <w:rStyle w:val="eop"/>
                                <w:rFonts w:cs="Poppins"/>
                                <w:sz w:val="20"/>
                                <w:szCs w:val="20"/>
                              </w:rPr>
                              <w:t xml:space="preserve"> </w:t>
                            </w:r>
                            <w:r w:rsidRPr="00717DB6">
                              <w:rPr>
                                <w:rStyle w:val="eop"/>
                                <w:rFonts w:cs="Poppins"/>
                                <w:sz w:val="20"/>
                                <w:szCs w:val="20"/>
                              </w:rPr>
                              <w:t xml:space="preserve">dat dit blad papier intelligent is? </w:t>
                            </w:r>
                          </w:p>
                          <w:p w14:paraId="79082C64" w14:textId="3A8B6AC7" w:rsidR="00E85F44" w:rsidRPr="00942F5D" w:rsidRDefault="00684E3E" w:rsidP="00E85F44">
                            <w:pPr>
                              <w:ind w:left="720"/>
                              <w:rPr>
                                <w:rStyle w:val="eop"/>
                                <w:rFonts w:cs="Poppins"/>
                                <w:i/>
                                <w:iCs/>
                                <w:sz w:val="20"/>
                                <w:szCs w:val="20"/>
                              </w:rPr>
                            </w:pPr>
                            <w:r w:rsidRPr="00942F5D">
                              <w:rPr>
                                <w:rStyle w:val="eop"/>
                                <w:rFonts w:cs="Poppins"/>
                                <w:i/>
                                <w:iCs/>
                                <w:sz w:val="20"/>
                                <w:szCs w:val="20"/>
                              </w:rPr>
                              <w:t>Het kan niet intelligent zijn omdat er enkele feiten op</w:t>
                            </w:r>
                            <w:r w:rsidR="009E2B52" w:rsidRPr="00942F5D">
                              <w:rPr>
                                <w:rStyle w:val="eop"/>
                                <w:rFonts w:cs="Poppins"/>
                                <w:i/>
                                <w:iCs/>
                                <w:sz w:val="20"/>
                                <w:szCs w:val="20"/>
                              </w:rPr>
                              <w:t xml:space="preserve"> </w:t>
                            </w:r>
                            <w:r w:rsidRPr="00942F5D">
                              <w:rPr>
                                <w:rStyle w:val="eop"/>
                                <w:rFonts w:cs="Poppins"/>
                                <w:i/>
                                <w:iCs/>
                                <w:sz w:val="20"/>
                                <w:szCs w:val="20"/>
                              </w:rPr>
                              <w:t>staan. Een opsomming van feiten is geen intelligentie</w:t>
                            </w:r>
                            <w:r w:rsidR="00296FC9">
                              <w:rPr>
                                <w:rStyle w:val="eop"/>
                                <w:rFonts w:cs="Poppins"/>
                                <w:i/>
                                <w:iCs/>
                                <w:sz w:val="20"/>
                                <w:szCs w:val="20"/>
                              </w:rPr>
                              <w:t>.</w:t>
                            </w:r>
                          </w:p>
                          <w:p w14:paraId="0A4CCB02" w14:textId="77777777" w:rsidR="00E85F44" w:rsidRDefault="00684E3E" w:rsidP="00E85F44">
                            <w:pPr>
                              <w:pStyle w:val="ListParagraph"/>
                              <w:numPr>
                                <w:ilvl w:val="0"/>
                                <w:numId w:val="18"/>
                              </w:numPr>
                              <w:rPr>
                                <w:rStyle w:val="eop"/>
                                <w:rFonts w:cs="Poppins"/>
                                <w:sz w:val="20"/>
                                <w:szCs w:val="20"/>
                              </w:rPr>
                            </w:pPr>
                            <w:r w:rsidRPr="00E85F44">
                              <w:rPr>
                                <w:rStyle w:val="eop"/>
                                <w:rFonts w:cs="Poppins"/>
                                <w:sz w:val="20"/>
                                <w:szCs w:val="20"/>
                              </w:rPr>
                              <w:t xml:space="preserve">Wat kunnen we zeggen over de instructies op dit blad papier? </w:t>
                            </w:r>
                          </w:p>
                          <w:p w14:paraId="753D0A3A" w14:textId="79C0D271" w:rsidR="00684E3E" w:rsidRDefault="00684E3E" w:rsidP="00C56BE6">
                            <w:pPr>
                              <w:ind w:left="720"/>
                              <w:rPr>
                                <w:rStyle w:val="eop"/>
                                <w:rFonts w:cs="Poppins"/>
                                <w:sz w:val="20"/>
                                <w:szCs w:val="20"/>
                              </w:rPr>
                            </w:pPr>
                            <w:r w:rsidRPr="00942F5D">
                              <w:rPr>
                                <w:rStyle w:val="eop"/>
                                <w:rFonts w:cs="Poppins"/>
                                <w:i/>
                                <w:iCs/>
                                <w:sz w:val="20"/>
                                <w:szCs w:val="20"/>
                              </w:rPr>
                              <w:t>Het enige wat het eigenlijk doet is het blindelings volgen van regels. Dat is wat computers ook doen.  Ze volgen instructies op die gelijkaardig zijn als die op het blad papier</w:t>
                            </w:r>
                            <w:r w:rsidRPr="00E85F44">
                              <w:rPr>
                                <w:rStyle w:val="eop"/>
                                <w:rFonts w:cs="Poppins"/>
                                <w:sz w:val="20"/>
                                <w:szCs w:val="20"/>
                              </w:rPr>
                              <w:t xml:space="preserve">. </w:t>
                            </w:r>
                          </w:p>
                          <w:p w14:paraId="4F860797" w14:textId="77777777" w:rsidR="00C56BE6" w:rsidRDefault="00C56BE6" w:rsidP="00F8458B">
                            <w:pPr>
                              <w:rPr>
                                <w:rStyle w:val="eop"/>
                                <w:rFonts w:cs="Poppins"/>
                                <w:sz w:val="20"/>
                                <w:szCs w:val="20"/>
                              </w:rPr>
                            </w:pPr>
                          </w:p>
                          <w:p w14:paraId="28F34942" w14:textId="2AEFE08B" w:rsidR="00951BC6" w:rsidRDefault="00684E3E" w:rsidP="00F8458B">
                            <w:pPr>
                              <w:rPr>
                                <w:rStyle w:val="eop"/>
                                <w:rFonts w:cs="Poppins"/>
                                <w:sz w:val="20"/>
                                <w:szCs w:val="20"/>
                              </w:rPr>
                            </w:pPr>
                            <w:r w:rsidRPr="00717DB6">
                              <w:rPr>
                                <w:rStyle w:val="eop"/>
                                <w:rFonts w:cs="Poppins"/>
                                <w:sz w:val="20"/>
                                <w:szCs w:val="20"/>
                              </w:rPr>
                              <w:t>Onze bewering over de intelligentie van dit stuk papier is gebaseerd op wat het kan</w:t>
                            </w:r>
                            <w:r w:rsidR="00C56BE6">
                              <w:rPr>
                                <w:rStyle w:val="eop"/>
                                <w:rFonts w:cs="Poppins"/>
                                <w:sz w:val="20"/>
                                <w:szCs w:val="20"/>
                              </w:rPr>
                              <w:t>.</w:t>
                            </w:r>
                          </w:p>
                          <w:p w14:paraId="6A1687C1" w14:textId="453F8981" w:rsidR="00F8458B" w:rsidRPr="00717DB6" w:rsidRDefault="00F8458B" w:rsidP="00F8458B">
                            <w:pPr>
                              <w:rPr>
                                <w:rStyle w:val="eop"/>
                                <w:rFonts w:cs="Poppins"/>
                                <w:sz w:val="20"/>
                                <w:szCs w:val="20"/>
                              </w:rPr>
                            </w:pPr>
                            <w:r w:rsidRPr="00717DB6">
                              <w:rPr>
                                <w:rStyle w:val="eop"/>
                                <w:rFonts w:cs="Poppins"/>
                                <w:sz w:val="20"/>
                                <w:szCs w:val="20"/>
                              </w:rPr>
                              <w:t>Veel mensen zullen beweren dat het papier niet intelligent is, maar wel de persoon die de regels geschreven heeft, de programmeur. Dat is evengoed waarheid, maar dan nog kunnen computers hele slimme dingen doen door alleen maar de regels uit te voeren. Vaak kunnen ze beter zaken uitvoeren dan de programmeurs die de regels schreven, zoals een schaakcomputer bijvoorbeeld.</w:t>
                            </w:r>
                          </w:p>
                          <w:p w14:paraId="7D62DC57" w14:textId="77777777" w:rsidR="00F8458B" w:rsidRPr="00717DB6" w:rsidRDefault="00F8458B" w:rsidP="00F8458B">
                            <w:pPr>
                              <w:rPr>
                                <w:rStyle w:val="eop"/>
                                <w:rFonts w:cs="Poppins"/>
                                <w:sz w:val="20"/>
                                <w:szCs w:val="20"/>
                              </w:rPr>
                            </w:pPr>
                          </w:p>
                          <w:p w14:paraId="54ABDEA7" w14:textId="77777777" w:rsidR="00F8458B" w:rsidRPr="00717DB6" w:rsidRDefault="00F8458B" w:rsidP="00F8458B">
                            <w:pPr>
                              <w:rPr>
                                <w:rStyle w:val="eop"/>
                                <w:rFonts w:cs="Poppins"/>
                                <w:sz w:val="20"/>
                                <w:szCs w:val="20"/>
                                <w:u w:val="single"/>
                              </w:rPr>
                            </w:pPr>
                            <w:r w:rsidRPr="00717DB6">
                              <w:rPr>
                                <w:rStyle w:val="eop"/>
                                <w:rFonts w:cs="Poppins"/>
                                <w:sz w:val="20"/>
                                <w:szCs w:val="20"/>
                                <w:u w:val="single"/>
                              </w:rPr>
                              <w:t>Toepassingen van gelijkaardige AI-systemen voor andere doeleinden?</w:t>
                            </w:r>
                          </w:p>
                          <w:p w14:paraId="60899FFB" w14:textId="77777777" w:rsidR="00F8458B" w:rsidRPr="00717DB6" w:rsidRDefault="00F8458B" w:rsidP="00F8458B">
                            <w:pPr>
                              <w:rPr>
                                <w:rStyle w:val="eop"/>
                                <w:rFonts w:cs="Poppins"/>
                                <w:sz w:val="20"/>
                                <w:szCs w:val="20"/>
                              </w:rPr>
                            </w:pPr>
                            <w:r w:rsidRPr="00717DB6">
                              <w:rPr>
                                <w:rStyle w:val="eop"/>
                                <w:rFonts w:cs="Poppins"/>
                                <w:sz w:val="20"/>
                                <w:szCs w:val="20"/>
                              </w:rPr>
                              <w:t>Ga een gesprek aan met de leerlingen over de mogelijkheden van gelijkaardige AI-systemen en hun impact.</w:t>
                            </w:r>
                          </w:p>
                          <w:p w14:paraId="1ACB4EEE" w14:textId="77777777" w:rsidR="00F8458B" w:rsidRPr="00717DB6" w:rsidRDefault="00F8458B" w:rsidP="00F8458B">
                            <w:pPr>
                              <w:rPr>
                                <w:rStyle w:val="eop"/>
                                <w:rFonts w:cs="Poppins"/>
                                <w:sz w:val="20"/>
                                <w:szCs w:val="20"/>
                              </w:rPr>
                            </w:pPr>
                          </w:p>
                          <w:p w14:paraId="525230B8" w14:textId="0F8245B8" w:rsidR="00367FCF" w:rsidRDefault="00F8458B" w:rsidP="00F8458B">
                            <w:pPr>
                              <w:rPr>
                                <w:rStyle w:val="eop"/>
                                <w:rFonts w:cs="Poppins"/>
                                <w:sz w:val="20"/>
                                <w:szCs w:val="20"/>
                              </w:rPr>
                            </w:pPr>
                            <w:r w:rsidRPr="00717DB6">
                              <w:rPr>
                                <w:rStyle w:val="eop"/>
                                <w:rFonts w:cs="Poppins"/>
                                <w:sz w:val="20"/>
                                <w:szCs w:val="20"/>
                              </w:rPr>
                              <w:t>Mogelijke toepassingen in andere gebieden:</w:t>
                            </w:r>
                          </w:p>
                          <w:p w14:paraId="13B954ED" w14:textId="77777777" w:rsidR="001E771D" w:rsidRPr="00717DB6" w:rsidRDefault="001E771D" w:rsidP="00F8458B">
                            <w:pPr>
                              <w:rPr>
                                <w:rStyle w:val="eop"/>
                                <w:rFonts w:cs="Poppins"/>
                                <w:sz w:val="20"/>
                                <w:szCs w:val="20"/>
                              </w:rPr>
                            </w:pPr>
                          </w:p>
                          <w:p w14:paraId="0072F116" w14:textId="2F748701" w:rsidR="00F8458B" w:rsidRPr="00C643B0" w:rsidRDefault="00F8458B" w:rsidP="00F8458B">
                            <w:pPr>
                              <w:pStyle w:val="ListParagraph"/>
                              <w:numPr>
                                <w:ilvl w:val="0"/>
                                <w:numId w:val="19"/>
                              </w:numPr>
                              <w:rPr>
                                <w:rStyle w:val="eop"/>
                                <w:rFonts w:cs="Poppins"/>
                                <w:sz w:val="20"/>
                                <w:szCs w:val="20"/>
                              </w:rPr>
                            </w:pPr>
                            <w:r w:rsidRPr="00C643B0">
                              <w:rPr>
                                <w:rStyle w:val="eop"/>
                                <w:rFonts w:cs="Poppins"/>
                                <w:b/>
                                <w:bCs/>
                                <w:sz w:val="20"/>
                                <w:szCs w:val="20"/>
                              </w:rPr>
                              <w:t>Medische diagnose:</w:t>
                            </w:r>
                            <w:r w:rsidRPr="00C643B0">
                              <w:rPr>
                                <w:rStyle w:val="eop"/>
                                <w:rFonts w:cs="Poppins"/>
                                <w:sz w:val="20"/>
                                <w:szCs w:val="20"/>
                              </w:rPr>
                              <w:t xml:space="preserve"> </w:t>
                            </w:r>
                            <w:r w:rsidR="00563044" w:rsidRPr="00C643B0">
                              <w:rPr>
                                <w:rStyle w:val="eop"/>
                                <w:rFonts w:cs="Poppins"/>
                                <w:sz w:val="20"/>
                                <w:szCs w:val="20"/>
                              </w:rPr>
                              <w:t>Hierbij kan een b</w:t>
                            </w:r>
                            <w:r w:rsidR="00F11463" w:rsidRPr="00C643B0">
                              <w:rPr>
                                <w:rStyle w:val="eop"/>
                                <w:rFonts w:cs="Poppins"/>
                                <w:sz w:val="20"/>
                                <w:szCs w:val="20"/>
                              </w:rPr>
                              <w:t>eslissingsboomalgoritme</w:t>
                            </w:r>
                            <w:r w:rsidRPr="00C643B0">
                              <w:rPr>
                                <w:rStyle w:val="eop"/>
                                <w:rFonts w:cs="Poppins"/>
                                <w:sz w:val="20"/>
                                <w:szCs w:val="20"/>
                              </w:rPr>
                              <w:t xml:space="preserve"> gebruikt </w:t>
                            </w:r>
                            <w:r w:rsidR="00150E52" w:rsidRPr="00C643B0">
                              <w:rPr>
                                <w:rStyle w:val="eop"/>
                                <w:rFonts w:cs="Poppins"/>
                                <w:sz w:val="20"/>
                                <w:szCs w:val="20"/>
                              </w:rPr>
                              <w:t xml:space="preserve">worden </w:t>
                            </w:r>
                            <w:r w:rsidRPr="00C643B0">
                              <w:rPr>
                                <w:rStyle w:val="eop"/>
                                <w:rFonts w:cs="Poppins"/>
                                <w:sz w:val="20"/>
                                <w:szCs w:val="20"/>
                              </w:rPr>
                              <w:t>om verschillende ziekten en aandoeningen te helpen diagnosticeren, waaronder borstkanker, prostaatkanker en hartaandoeningen. Deze algoritmen kunnen worden getraind op grote datasets van patiëntgegevens om patronen en risicofactoren geassocieerd met bepaalde ziekten te identificeren.</w:t>
                            </w:r>
                          </w:p>
                          <w:p w14:paraId="17B25732" w14:textId="2FC7C6A6" w:rsidR="00367FCF" w:rsidRDefault="00367FCF" w:rsidP="00367FCF">
                            <w:pPr>
                              <w:rPr>
                                <w:rStyle w:val="eop"/>
                                <w:rFonts w:cs="Poppins"/>
                                <w:sz w:val="20"/>
                                <w:szCs w:val="20"/>
                              </w:rPr>
                            </w:pPr>
                          </w:p>
                          <w:p w14:paraId="1E1C8B99" w14:textId="48243663" w:rsidR="00367FCF" w:rsidRDefault="00367FCF" w:rsidP="00367FCF">
                            <w:pPr>
                              <w:rPr>
                                <w:rStyle w:val="eop"/>
                                <w:rFonts w:cs="Poppins"/>
                                <w:sz w:val="20"/>
                                <w:szCs w:val="20"/>
                              </w:rPr>
                            </w:pPr>
                          </w:p>
                          <w:p w14:paraId="30474A95" w14:textId="77777777" w:rsidR="00367FCF" w:rsidRPr="00367FCF" w:rsidRDefault="00367FCF" w:rsidP="00367FCF">
                            <w:pPr>
                              <w:rPr>
                                <w:rStyle w:val="eop"/>
                                <w:rFonts w:cs="Poppin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84AC4" id="Rectangle: Rounded Corners 2" o:spid="_x0000_s1027" style="position:absolute;margin-left:-20.25pt;margin-top:0;width:481.9pt;height:717.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" fillcolor="#ccf4ff [670]" stroked="f">
                <v:textbox>
                  <w:txbxContent>
                    <w:p w14:paraId="4A12CA9A" w14:textId="77777777" w:rsidR="00684E3E" w:rsidRDefault="00684E3E" w:rsidP="00684E3E">
                      <w:pPr>
                        <w:rPr>
                          <w:rStyle w:val="eop"/>
                          <w:rFonts w:cs="Poppins"/>
                          <w:sz w:val="20"/>
                          <w:szCs w:val="20"/>
                          <w:u w:val="single"/>
                        </w:rPr>
                      </w:pPr>
                    </w:p>
                    <w:p w14:paraId="414202BD" w14:textId="77777777" w:rsidR="008C06BF" w:rsidRPr="00717DB6" w:rsidRDefault="008C06BF" w:rsidP="008C06BF">
                      <w:pPr>
                        <w:rPr>
                          <w:rStyle w:val="eop"/>
                          <w:rFonts w:cs="Poppins"/>
                          <w:b/>
                          <w:bCs/>
                          <w:sz w:val="20"/>
                          <w:szCs w:val="20"/>
                        </w:rPr>
                      </w:pPr>
                      <w:r>
                        <w:rPr>
                          <w:rStyle w:val="eop"/>
                          <w:rFonts w:cs="Poppins"/>
                          <w:b/>
                          <w:bCs/>
                          <w:sz w:val="20"/>
                          <w:szCs w:val="20"/>
                        </w:rPr>
                        <w:t>B</w:t>
                      </w:r>
                      <w:r w:rsidRPr="00717DB6">
                        <w:rPr>
                          <w:rStyle w:val="eop"/>
                          <w:rFonts w:cs="Poppins"/>
                          <w:b/>
                          <w:bCs/>
                          <w:sz w:val="20"/>
                          <w:szCs w:val="20"/>
                        </w:rPr>
                        <w:t>espreking activiteit</w:t>
                      </w:r>
                    </w:p>
                    <w:p w14:paraId="1F00A684" w14:textId="7605C52E" w:rsidR="008C06BF" w:rsidRPr="008C06BF" w:rsidRDefault="008C06BF" w:rsidP="008C06BF">
                      <w:pPr>
                        <w:pStyle w:val="ListParagraph"/>
                        <w:ind w:left="0"/>
                        <w:rPr>
                          <w:rStyle w:val="eop"/>
                          <w:rFonts w:cs="Poppins"/>
                          <w:sz w:val="20"/>
                          <w:szCs w:val="20"/>
                        </w:rPr>
                      </w:pPr>
                      <w:r>
                        <w:rPr>
                          <w:rStyle w:val="eop"/>
                          <w:rFonts w:cs="Poppins"/>
                          <w:sz w:val="20"/>
                          <w:szCs w:val="20"/>
                        </w:rPr>
                        <w:t>Bespreek met de leerlingen hoe het stappenplan eruit zag en hoe we dit noemen (beslissingsboom – algoritme).</w:t>
                      </w:r>
                    </w:p>
                    <w:p w14:paraId="74CEEC09" w14:textId="77777777" w:rsidR="008C06BF" w:rsidRDefault="008C06BF" w:rsidP="00684E3E">
                      <w:pPr>
                        <w:rPr>
                          <w:rStyle w:val="eop"/>
                          <w:rFonts w:cs="Poppins"/>
                          <w:sz w:val="20"/>
                          <w:szCs w:val="20"/>
                          <w:u w:val="single"/>
                        </w:rPr>
                      </w:pPr>
                    </w:p>
                    <w:p w14:paraId="4DF351A8" w14:textId="7700CD3F" w:rsidR="00684E3E" w:rsidRPr="00717DB6" w:rsidRDefault="00684E3E" w:rsidP="00684E3E">
                      <w:pPr>
                        <w:rPr>
                          <w:rStyle w:val="eop"/>
                          <w:rFonts w:cs="Poppins"/>
                          <w:sz w:val="20"/>
                          <w:szCs w:val="20"/>
                          <w:u w:val="single"/>
                        </w:rPr>
                      </w:pPr>
                      <w:r w:rsidRPr="00717DB6">
                        <w:rPr>
                          <w:rStyle w:val="eop"/>
                          <w:rFonts w:cs="Poppins"/>
                          <w:sz w:val="20"/>
                          <w:szCs w:val="20"/>
                          <w:u w:val="single"/>
                        </w:rPr>
                        <w:t xml:space="preserve">Vraag naar de bevindingen van de leerlingen. </w:t>
                      </w:r>
                    </w:p>
                    <w:p w14:paraId="0A908076" w14:textId="77777777" w:rsidR="00684E3E" w:rsidRPr="00717DB6" w:rsidRDefault="00684E3E" w:rsidP="00684E3E">
                      <w:pPr>
                        <w:pStyle w:val="ListParagraph"/>
                        <w:numPr>
                          <w:ilvl w:val="0"/>
                          <w:numId w:val="18"/>
                        </w:numPr>
                        <w:rPr>
                          <w:rStyle w:val="eop"/>
                          <w:rFonts w:cs="Poppins"/>
                          <w:sz w:val="20"/>
                          <w:szCs w:val="20"/>
                        </w:rPr>
                      </w:pPr>
                      <w:r w:rsidRPr="00717DB6">
                        <w:rPr>
                          <w:rStyle w:val="eop"/>
                          <w:rFonts w:cs="Poppins"/>
                          <w:sz w:val="20"/>
                          <w:szCs w:val="20"/>
                        </w:rPr>
                        <w:t xml:space="preserve">Hoe zag het intelligente blad papier eruit? </w:t>
                      </w:r>
                    </w:p>
                    <w:p w14:paraId="649CEDF4" w14:textId="668AAC7C" w:rsidR="00684E3E" w:rsidRDefault="00684E3E" w:rsidP="00684E3E">
                      <w:pPr>
                        <w:pStyle w:val="ListParagraph"/>
                        <w:numPr>
                          <w:ilvl w:val="0"/>
                          <w:numId w:val="18"/>
                        </w:numPr>
                        <w:rPr>
                          <w:rStyle w:val="eop"/>
                          <w:rFonts w:cs="Poppins"/>
                          <w:sz w:val="20"/>
                          <w:szCs w:val="20"/>
                        </w:rPr>
                      </w:pPr>
                      <w:r w:rsidRPr="00717DB6">
                        <w:rPr>
                          <w:rStyle w:val="eop"/>
                          <w:rFonts w:cs="Poppins"/>
                          <w:sz w:val="20"/>
                          <w:szCs w:val="20"/>
                        </w:rPr>
                        <w:t>Welke instructies kreeg je?</w:t>
                      </w:r>
                    </w:p>
                    <w:p w14:paraId="71080EB3" w14:textId="60737691" w:rsidR="00170DE0" w:rsidRDefault="0057601C" w:rsidP="00684E3E">
                      <w:pPr>
                        <w:pStyle w:val="ListParagraph"/>
                        <w:numPr>
                          <w:ilvl w:val="0"/>
                          <w:numId w:val="18"/>
                        </w:numPr>
                        <w:rPr>
                          <w:rStyle w:val="eop"/>
                          <w:rFonts w:cs="Poppins"/>
                          <w:sz w:val="20"/>
                          <w:szCs w:val="20"/>
                        </w:rPr>
                      </w:pPr>
                      <w:r>
                        <w:rPr>
                          <w:rStyle w:val="eop"/>
                          <w:rFonts w:cs="Poppins"/>
                          <w:sz w:val="20"/>
                          <w:szCs w:val="20"/>
                        </w:rPr>
                        <w:t xml:space="preserve">Hoe komt het dat de aanpak van het blad papier werkt? </w:t>
                      </w:r>
                    </w:p>
                    <w:p w14:paraId="489873CA" w14:textId="6BC2533B" w:rsidR="0057601C" w:rsidRDefault="000A183C" w:rsidP="0057601C">
                      <w:pPr>
                        <w:pStyle w:val="ListParagraph"/>
                        <w:numPr>
                          <w:ilvl w:val="1"/>
                          <w:numId w:val="18"/>
                        </w:numPr>
                        <w:rPr>
                          <w:rStyle w:val="eop"/>
                          <w:rFonts w:cs="Poppins"/>
                          <w:sz w:val="20"/>
                          <w:szCs w:val="20"/>
                        </w:rPr>
                      </w:pPr>
                      <w:r>
                        <w:rPr>
                          <w:rStyle w:val="eop"/>
                          <w:rFonts w:cs="Poppins"/>
                          <w:sz w:val="20"/>
                          <w:szCs w:val="20"/>
                        </w:rPr>
                        <w:t>Door volgende drie acties</w:t>
                      </w:r>
                    </w:p>
                    <w:p w14:paraId="18FFF62C" w14:textId="3CC1A106" w:rsidR="000A183C" w:rsidRDefault="000A183C" w:rsidP="000A183C">
                      <w:pPr>
                        <w:pStyle w:val="ListParagraph"/>
                        <w:numPr>
                          <w:ilvl w:val="2"/>
                          <w:numId w:val="18"/>
                        </w:numPr>
                        <w:rPr>
                          <w:rStyle w:val="eop"/>
                          <w:rFonts w:cs="Poppins"/>
                          <w:sz w:val="20"/>
                          <w:szCs w:val="20"/>
                        </w:rPr>
                      </w:pPr>
                      <w:r>
                        <w:rPr>
                          <w:rStyle w:val="eop"/>
                          <w:rFonts w:cs="Poppins"/>
                          <w:sz w:val="20"/>
                          <w:szCs w:val="20"/>
                        </w:rPr>
                        <w:t>3 op een rij maken</w:t>
                      </w:r>
                    </w:p>
                    <w:p w14:paraId="6B4B2FC1" w14:textId="22AB1E81" w:rsidR="000A183C" w:rsidRDefault="000A183C" w:rsidP="000A183C">
                      <w:pPr>
                        <w:pStyle w:val="ListParagraph"/>
                        <w:numPr>
                          <w:ilvl w:val="2"/>
                          <w:numId w:val="18"/>
                        </w:numPr>
                        <w:rPr>
                          <w:rStyle w:val="eop"/>
                          <w:rFonts w:cs="Poppins"/>
                          <w:sz w:val="20"/>
                          <w:szCs w:val="20"/>
                        </w:rPr>
                      </w:pPr>
                      <w:r>
                        <w:rPr>
                          <w:rStyle w:val="eop"/>
                          <w:rFonts w:cs="Poppins"/>
                          <w:sz w:val="20"/>
                          <w:szCs w:val="20"/>
                        </w:rPr>
                        <w:t>Andere speler verhinderen</w:t>
                      </w:r>
                    </w:p>
                    <w:p w14:paraId="19BDEE6B" w14:textId="0CD2D01B" w:rsidR="000A183C" w:rsidRPr="00717DB6" w:rsidRDefault="00954964" w:rsidP="000A183C">
                      <w:pPr>
                        <w:pStyle w:val="ListParagraph"/>
                        <w:numPr>
                          <w:ilvl w:val="2"/>
                          <w:numId w:val="18"/>
                        </w:numPr>
                        <w:rPr>
                          <w:rStyle w:val="eop"/>
                          <w:rFonts w:cs="Poppins"/>
                          <w:sz w:val="20"/>
                          <w:szCs w:val="20"/>
                        </w:rPr>
                      </w:pPr>
                      <w:r>
                        <w:rPr>
                          <w:rStyle w:val="eop"/>
                          <w:rFonts w:cs="Poppins"/>
                          <w:sz w:val="20"/>
                          <w:szCs w:val="20"/>
                        </w:rPr>
                        <w:t>X’en in hoeken te zetten om plaats te blokkeren</w:t>
                      </w:r>
                    </w:p>
                    <w:p w14:paraId="7361A798" w14:textId="77777777" w:rsidR="00684E3E" w:rsidRPr="00717DB6" w:rsidRDefault="00684E3E" w:rsidP="00684E3E">
                      <w:pPr>
                        <w:pStyle w:val="ListParagraph"/>
                        <w:numPr>
                          <w:ilvl w:val="0"/>
                          <w:numId w:val="18"/>
                        </w:numPr>
                        <w:rPr>
                          <w:rStyle w:val="eop"/>
                          <w:rFonts w:cs="Poppins"/>
                          <w:sz w:val="20"/>
                          <w:szCs w:val="20"/>
                        </w:rPr>
                      </w:pPr>
                      <w:r w:rsidRPr="00717DB6">
                        <w:rPr>
                          <w:rStyle w:val="eop"/>
                          <w:rFonts w:cs="Poppins"/>
                          <w:sz w:val="20"/>
                          <w:szCs w:val="20"/>
                        </w:rPr>
                        <w:t>Won het intelligent blad papier ALTIJD?</w:t>
                      </w:r>
                    </w:p>
                    <w:p w14:paraId="04675906" w14:textId="77777777" w:rsidR="00684E3E" w:rsidRPr="00717DB6" w:rsidRDefault="00684E3E" w:rsidP="00684E3E">
                      <w:pPr>
                        <w:pStyle w:val="ListParagraph"/>
                        <w:numPr>
                          <w:ilvl w:val="0"/>
                          <w:numId w:val="18"/>
                        </w:numPr>
                        <w:rPr>
                          <w:rStyle w:val="eop"/>
                          <w:rFonts w:cs="Poppins"/>
                          <w:sz w:val="20"/>
                          <w:szCs w:val="20"/>
                        </w:rPr>
                      </w:pPr>
                      <w:r w:rsidRPr="00717DB6">
                        <w:rPr>
                          <w:rStyle w:val="eop"/>
                          <w:rFonts w:cs="Poppins"/>
                          <w:sz w:val="20"/>
                          <w:szCs w:val="20"/>
                        </w:rPr>
                        <w:t>Wat gebeurde er toen de andere partij mocht beginnen?</w:t>
                      </w:r>
                    </w:p>
                    <w:p w14:paraId="0BCEF6C0" w14:textId="77777777" w:rsidR="00684E3E" w:rsidRPr="00717DB6" w:rsidRDefault="00684E3E" w:rsidP="00684E3E">
                      <w:pPr>
                        <w:pStyle w:val="ListParagraph"/>
                        <w:ind w:left="0"/>
                        <w:rPr>
                          <w:rStyle w:val="eop"/>
                          <w:rFonts w:cs="Poppins"/>
                          <w:sz w:val="20"/>
                          <w:szCs w:val="20"/>
                        </w:rPr>
                      </w:pPr>
                    </w:p>
                    <w:p w14:paraId="1DDCE6BD" w14:textId="41F184A0" w:rsidR="00684E3E" w:rsidRPr="00717DB6" w:rsidRDefault="00684E3E" w:rsidP="00684E3E">
                      <w:pPr>
                        <w:pStyle w:val="ListParagraph"/>
                        <w:ind w:left="0"/>
                        <w:rPr>
                          <w:rStyle w:val="eop"/>
                          <w:rFonts w:cs="Poppins"/>
                          <w:sz w:val="20"/>
                          <w:szCs w:val="20"/>
                        </w:rPr>
                      </w:pPr>
                      <w:r>
                        <w:rPr>
                          <w:rStyle w:val="eop"/>
                          <w:rFonts w:cs="Poppins"/>
                          <w:sz w:val="20"/>
                          <w:szCs w:val="20"/>
                          <w:u w:val="single"/>
                        </w:rPr>
                        <w:t>Klasgesprek</w:t>
                      </w:r>
                      <w:r w:rsidR="00C56BE6">
                        <w:rPr>
                          <w:rStyle w:val="eop"/>
                          <w:rFonts w:cs="Poppins"/>
                          <w:sz w:val="20"/>
                          <w:szCs w:val="20"/>
                          <w:u w:val="single"/>
                        </w:rPr>
                        <w:t xml:space="preserve"> (discussie)</w:t>
                      </w:r>
                      <w:r>
                        <w:rPr>
                          <w:rStyle w:val="eop"/>
                          <w:rFonts w:cs="Poppins"/>
                          <w:sz w:val="20"/>
                          <w:szCs w:val="20"/>
                          <w:u w:val="single"/>
                        </w:rPr>
                        <w:t>: Wat is intelligentie?</w:t>
                      </w:r>
                    </w:p>
                    <w:p w14:paraId="50841E5F" w14:textId="77777777" w:rsidR="00E85F44" w:rsidRDefault="00684E3E" w:rsidP="00E85F44">
                      <w:pPr>
                        <w:pStyle w:val="ListParagraph"/>
                        <w:numPr>
                          <w:ilvl w:val="0"/>
                          <w:numId w:val="18"/>
                        </w:numPr>
                        <w:rPr>
                          <w:rStyle w:val="eop"/>
                          <w:rFonts w:cs="Poppins"/>
                          <w:sz w:val="20"/>
                          <w:szCs w:val="20"/>
                        </w:rPr>
                      </w:pPr>
                      <w:r w:rsidRPr="00717DB6">
                        <w:rPr>
                          <w:rStyle w:val="eop"/>
                          <w:rFonts w:cs="Poppins"/>
                          <w:sz w:val="20"/>
                          <w:szCs w:val="20"/>
                        </w:rPr>
                        <w:t>Kunnen we zeggen</w:t>
                      </w:r>
                      <w:r w:rsidRPr="00684E3E">
                        <w:rPr>
                          <w:rStyle w:val="eop"/>
                          <w:rFonts w:cs="Poppins"/>
                          <w:sz w:val="20"/>
                          <w:szCs w:val="20"/>
                        </w:rPr>
                        <w:t xml:space="preserve"> </w:t>
                      </w:r>
                      <w:r w:rsidRPr="00717DB6">
                        <w:rPr>
                          <w:rStyle w:val="eop"/>
                          <w:rFonts w:cs="Poppins"/>
                          <w:sz w:val="20"/>
                          <w:szCs w:val="20"/>
                        </w:rPr>
                        <w:t xml:space="preserve">dat dit blad papier intelligent is? </w:t>
                      </w:r>
                    </w:p>
                    <w:p w14:paraId="79082C64" w14:textId="3A8B6AC7" w:rsidR="00E85F44" w:rsidRPr="00942F5D" w:rsidRDefault="00684E3E" w:rsidP="00E85F44">
                      <w:pPr>
                        <w:ind w:left="720"/>
                        <w:rPr>
                          <w:rStyle w:val="eop"/>
                          <w:rFonts w:cs="Poppins"/>
                          <w:i/>
                          <w:iCs/>
                          <w:sz w:val="20"/>
                          <w:szCs w:val="20"/>
                        </w:rPr>
                      </w:pPr>
                      <w:r w:rsidRPr="00942F5D">
                        <w:rPr>
                          <w:rStyle w:val="eop"/>
                          <w:rFonts w:cs="Poppins"/>
                          <w:i/>
                          <w:iCs/>
                          <w:sz w:val="20"/>
                          <w:szCs w:val="20"/>
                        </w:rPr>
                        <w:t>Het kan niet intelligent zijn omdat er enkele feiten op</w:t>
                      </w:r>
                      <w:r w:rsidR="009E2B52" w:rsidRPr="00942F5D">
                        <w:rPr>
                          <w:rStyle w:val="eop"/>
                          <w:rFonts w:cs="Poppins"/>
                          <w:i/>
                          <w:iCs/>
                          <w:sz w:val="20"/>
                          <w:szCs w:val="20"/>
                        </w:rPr>
                        <w:t xml:space="preserve"> </w:t>
                      </w:r>
                      <w:r w:rsidRPr="00942F5D">
                        <w:rPr>
                          <w:rStyle w:val="eop"/>
                          <w:rFonts w:cs="Poppins"/>
                          <w:i/>
                          <w:iCs/>
                          <w:sz w:val="20"/>
                          <w:szCs w:val="20"/>
                        </w:rPr>
                        <w:t>staan. Een opsomming van feiten is geen intelligentie</w:t>
                      </w:r>
                      <w:r w:rsidR="00296FC9">
                        <w:rPr>
                          <w:rStyle w:val="eop"/>
                          <w:rFonts w:cs="Poppins"/>
                          <w:i/>
                          <w:iCs/>
                          <w:sz w:val="20"/>
                          <w:szCs w:val="20"/>
                        </w:rPr>
                        <w:t>.</w:t>
                      </w:r>
                    </w:p>
                    <w:p w14:paraId="0A4CCB02" w14:textId="77777777" w:rsidR="00E85F44" w:rsidRDefault="00684E3E" w:rsidP="00E85F44">
                      <w:pPr>
                        <w:pStyle w:val="ListParagraph"/>
                        <w:numPr>
                          <w:ilvl w:val="0"/>
                          <w:numId w:val="18"/>
                        </w:numPr>
                        <w:rPr>
                          <w:rStyle w:val="eop"/>
                          <w:rFonts w:cs="Poppins"/>
                          <w:sz w:val="20"/>
                          <w:szCs w:val="20"/>
                        </w:rPr>
                      </w:pPr>
                      <w:r w:rsidRPr="00E85F44">
                        <w:rPr>
                          <w:rStyle w:val="eop"/>
                          <w:rFonts w:cs="Poppins"/>
                          <w:sz w:val="20"/>
                          <w:szCs w:val="20"/>
                        </w:rPr>
                        <w:t xml:space="preserve">Wat kunnen we zeggen over de instructies op dit blad papier? </w:t>
                      </w:r>
                    </w:p>
                    <w:p w14:paraId="753D0A3A" w14:textId="79C0D271" w:rsidR="00684E3E" w:rsidRDefault="00684E3E" w:rsidP="00C56BE6">
                      <w:pPr>
                        <w:ind w:left="720"/>
                        <w:rPr>
                          <w:rStyle w:val="eop"/>
                          <w:rFonts w:cs="Poppins"/>
                          <w:sz w:val="20"/>
                          <w:szCs w:val="20"/>
                        </w:rPr>
                      </w:pPr>
                      <w:r w:rsidRPr="00942F5D">
                        <w:rPr>
                          <w:rStyle w:val="eop"/>
                          <w:rFonts w:cs="Poppins"/>
                          <w:i/>
                          <w:iCs/>
                          <w:sz w:val="20"/>
                          <w:szCs w:val="20"/>
                        </w:rPr>
                        <w:t>Het enige wat het eigenlijk doet is het blindelings volgen van regels. Dat is wat computers ook doen.  Ze volgen instructies op die gelijkaardig zijn als die op het blad papier</w:t>
                      </w:r>
                      <w:r w:rsidRPr="00E85F44">
                        <w:rPr>
                          <w:rStyle w:val="eop"/>
                          <w:rFonts w:cs="Poppins"/>
                          <w:sz w:val="20"/>
                          <w:szCs w:val="20"/>
                        </w:rPr>
                        <w:t xml:space="preserve">. </w:t>
                      </w:r>
                    </w:p>
                    <w:p w14:paraId="4F860797" w14:textId="77777777" w:rsidR="00C56BE6" w:rsidRDefault="00C56BE6" w:rsidP="00F8458B">
                      <w:pPr>
                        <w:rPr>
                          <w:rStyle w:val="eop"/>
                          <w:rFonts w:cs="Poppins"/>
                          <w:sz w:val="20"/>
                          <w:szCs w:val="20"/>
                        </w:rPr>
                      </w:pPr>
                    </w:p>
                    <w:p w14:paraId="28F34942" w14:textId="2AEFE08B" w:rsidR="00951BC6" w:rsidRDefault="00684E3E" w:rsidP="00F8458B">
                      <w:pPr>
                        <w:rPr>
                          <w:rStyle w:val="eop"/>
                          <w:rFonts w:cs="Poppins"/>
                          <w:sz w:val="20"/>
                          <w:szCs w:val="20"/>
                        </w:rPr>
                      </w:pPr>
                      <w:r w:rsidRPr="00717DB6">
                        <w:rPr>
                          <w:rStyle w:val="eop"/>
                          <w:rFonts w:cs="Poppins"/>
                          <w:sz w:val="20"/>
                          <w:szCs w:val="20"/>
                        </w:rPr>
                        <w:t>Onze bewering over de intelligentie van dit stuk papier is gebaseerd op wat het kan</w:t>
                      </w:r>
                      <w:r w:rsidR="00C56BE6">
                        <w:rPr>
                          <w:rStyle w:val="eop"/>
                          <w:rFonts w:cs="Poppins"/>
                          <w:sz w:val="20"/>
                          <w:szCs w:val="20"/>
                        </w:rPr>
                        <w:t>.</w:t>
                      </w:r>
                    </w:p>
                    <w:p w14:paraId="6A1687C1" w14:textId="453F8981" w:rsidR="00F8458B" w:rsidRPr="00717DB6" w:rsidRDefault="00F8458B" w:rsidP="00F8458B">
                      <w:pPr>
                        <w:rPr>
                          <w:rStyle w:val="eop"/>
                          <w:rFonts w:cs="Poppins"/>
                          <w:sz w:val="20"/>
                          <w:szCs w:val="20"/>
                        </w:rPr>
                      </w:pPr>
                      <w:r w:rsidRPr="00717DB6">
                        <w:rPr>
                          <w:rStyle w:val="eop"/>
                          <w:rFonts w:cs="Poppins"/>
                          <w:sz w:val="20"/>
                          <w:szCs w:val="20"/>
                        </w:rPr>
                        <w:t>Veel mensen zullen beweren dat het papier niet intelligent is, maar wel de persoon die de regels geschreven heeft, de programmeur. Dat is evengoed waarheid, maar dan nog kunnen computers hele slimme dingen doen door alleen maar de regels uit te voeren. Vaak kunnen ze beter zaken uitvoeren dan de programmeurs die de regels schreven, zoals een schaakcomputer bijvoorbeeld.</w:t>
                      </w:r>
                    </w:p>
                    <w:p w14:paraId="7D62DC57" w14:textId="77777777" w:rsidR="00F8458B" w:rsidRPr="00717DB6" w:rsidRDefault="00F8458B" w:rsidP="00F8458B">
                      <w:pPr>
                        <w:rPr>
                          <w:rStyle w:val="eop"/>
                          <w:rFonts w:cs="Poppins"/>
                          <w:sz w:val="20"/>
                          <w:szCs w:val="20"/>
                        </w:rPr>
                      </w:pPr>
                    </w:p>
                    <w:p w14:paraId="54ABDEA7" w14:textId="77777777" w:rsidR="00F8458B" w:rsidRPr="00717DB6" w:rsidRDefault="00F8458B" w:rsidP="00F8458B">
                      <w:pPr>
                        <w:rPr>
                          <w:rStyle w:val="eop"/>
                          <w:rFonts w:cs="Poppins"/>
                          <w:sz w:val="20"/>
                          <w:szCs w:val="20"/>
                          <w:u w:val="single"/>
                        </w:rPr>
                      </w:pPr>
                      <w:r w:rsidRPr="00717DB6">
                        <w:rPr>
                          <w:rStyle w:val="eop"/>
                          <w:rFonts w:cs="Poppins"/>
                          <w:sz w:val="20"/>
                          <w:szCs w:val="20"/>
                          <w:u w:val="single"/>
                        </w:rPr>
                        <w:t>Toepassingen van gelijkaardige AI-systemen voor andere doeleinden?</w:t>
                      </w:r>
                    </w:p>
                    <w:p w14:paraId="60899FFB" w14:textId="77777777" w:rsidR="00F8458B" w:rsidRPr="00717DB6" w:rsidRDefault="00F8458B" w:rsidP="00F8458B">
                      <w:pPr>
                        <w:rPr>
                          <w:rStyle w:val="eop"/>
                          <w:rFonts w:cs="Poppins"/>
                          <w:sz w:val="20"/>
                          <w:szCs w:val="20"/>
                        </w:rPr>
                      </w:pPr>
                      <w:r w:rsidRPr="00717DB6">
                        <w:rPr>
                          <w:rStyle w:val="eop"/>
                          <w:rFonts w:cs="Poppins"/>
                          <w:sz w:val="20"/>
                          <w:szCs w:val="20"/>
                        </w:rPr>
                        <w:t>Ga een gesprek aan met de leerlingen over de mogelijkheden van gelijkaardige AI-systemen en hun impact.</w:t>
                      </w:r>
                    </w:p>
                    <w:p w14:paraId="1ACB4EEE" w14:textId="77777777" w:rsidR="00F8458B" w:rsidRPr="00717DB6" w:rsidRDefault="00F8458B" w:rsidP="00F8458B">
                      <w:pPr>
                        <w:rPr>
                          <w:rStyle w:val="eop"/>
                          <w:rFonts w:cs="Poppins"/>
                          <w:sz w:val="20"/>
                          <w:szCs w:val="20"/>
                        </w:rPr>
                      </w:pPr>
                    </w:p>
                    <w:p w14:paraId="525230B8" w14:textId="0F8245B8" w:rsidR="00367FCF" w:rsidRDefault="00F8458B" w:rsidP="00F8458B">
                      <w:pPr>
                        <w:rPr>
                          <w:rStyle w:val="eop"/>
                          <w:rFonts w:cs="Poppins"/>
                          <w:sz w:val="20"/>
                          <w:szCs w:val="20"/>
                        </w:rPr>
                      </w:pPr>
                      <w:r w:rsidRPr="00717DB6">
                        <w:rPr>
                          <w:rStyle w:val="eop"/>
                          <w:rFonts w:cs="Poppins"/>
                          <w:sz w:val="20"/>
                          <w:szCs w:val="20"/>
                        </w:rPr>
                        <w:t>Mogelijke toepassingen in andere gebieden:</w:t>
                      </w:r>
                    </w:p>
                    <w:p w14:paraId="13B954ED" w14:textId="77777777" w:rsidR="001E771D" w:rsidRPr="00717DB6" w:rsidRDefault="001E771D" w:rsidP="00F8458B">
                      <w:pPr>
                        <w:rPr>
                          <w:rStyle w:val="eop"/>
                          <w:rFonts w:cs="Poppins"/>
                          <w:sz w:val="20"/>
                          <w:szCs w:val="20"/>
                        </w:rPr>
                      </w:pPr>
                    </w:p>
                    <w:p w14:paraId="0072F116" w14:textId="2F748701" w:rsidR="00F8458B" w:rsidRPr="00C643B0" w:rsidRDefault="00F8458B" w:rsidP="00F8458B">
                      <w:pPr>
                        <w:pStyle w:val="ListParagraph"/>
                        <w:numPr>
                          <w:ilvl w:val="0"/>
                          <w:numId w:val="19"/>
                        </w:numPr>
                        <w:rPr>
                          <w:rStyle w:val="eop"/>
                          <w:rFonts w:cs="Poppins"/>
                          <w:sz w:val="20"/>
                          <w:szCs w:val="20"/>
                        </w:rPr>
                      </w:pPr>
                      <w:r w:rsidRPr="00C643B0">
                        <w:rPr>
                          <w:rStyle w:val="eop"/>
                          <w:rFonts w:cs="Poppins"/>
                          <w:b/>
                          <w:bCs/>
                          <w:sz w:val="20"/>
                          <w:szCs w:val="20"/>
                        </w:rPr>
                        <w:t>Medische diagnose:</w:t>
                      </w:r>
                      <w:r w:rsidRPr="00C643B0">
                        <w:rPr>
                          <w:rStyle w:val="eop"/>
                          <w:rFonts w:cs="Poppins"/>
                          <w:sz w:val="20"/>
                          <w:szCs w:val="20"/>
                        </w:rPr>
                        <w:t xml:space="preserve"> </w:t>
                      </w:r>
                      <w:r w:rsidR="00563044" w:rsidRPr="00C643B0">
                        <w:rPr>
                          <w:rStyle w:val="eop"/>
                          <w:rFonts w:cs="Poppins"/>
                          <w:sz w:val="20"/>
                          <w:szCs w:val="20"/>
                        </w:rPr>
                        <w:t>Hierbij kan een b</w:t>
                      </w:r>
                      <w:r w:rsidR="00F11463" w:rsidRPr="00C643B0">
                        <w:rPr>
                          <w:rStyle w:val="eop"/>
                          <w:rFonts w:cs="Poppins"/>
                          <w:sz w:val="20"/>
                          <w:szCs w:val="20"/>
                        </w:rPr>
                        <w:t>eslissingsboomalgoritme</w:t>
                      </w:r>
                      <w:r w:rsidRPr="00C643B0">
                        <w:rPr>
                          <w:rStyle w:val="eop"/>
                          <w:rFonts w:cs="Poppins"/>
                          <w:sz w:val="20"/>
                          <w:szCs w:val="20"/>
                        </w:rPr>
                        <w:t xml:space="preserve"> gebruikt </w:t>
                      </w:r>
                      <w:r w:rsidR="00150E52" w:rsidRPr="00C643B0">
                        <w:rPr>
                          <w:rStyle w:val="eop"/>
                          <w:rFonts w:cs="Poppins"/>
                          <w:sz w:val="20"/>
                          <w:szCs w:val="20"/>
                        </w:rPr>
                        <w:t xml:space="preserve">worden </w:t>
                      </w:r>
                      <w:r w:rsidRPr="00C643B0">
                        <w:rPr>
                          <w:rStyle w:val="eop"/>
                          <w:rFonts w:cs="Poppins"/>
                          <w:sz w:val="20"/>
                          <w:szCs w:val="20"/>
                        </w:rPr>
                        <w:t>om verschillende ziekten en aandoeningen te helpen diagnosticeren, waaronder borstkanker, prostaatkanker en hartaandoeningen. Deze algoritmen kunnen worden getraind op grote datasets van patiëntgegevens om patronen en risicofactoren geassocieerd met bepaalde ziekten te identificeren.</w:t>
                      </w:r>
                    </w:p>
                    <w:p w14:paraId="17B25732" w14:textId="2FC7C6A6" w:rsidR="00367FCF" w:rsidRDefault="00367FCF" w:rsidP="00367FCF">
                      <w:pPr>
                        <w:rPr>
                          <w:rStyle w:val="eop"/>
                          <w:rFonts w:cs="Poppins"/>
                          <w:sz w:val="20"/>
                          <w:szCs w:val="20"/>
                        </w:rPr>
                      </w:pPr>
                    </w:p>
                    <w:p w14:paraId="1E1C8B99" w14:textId="48243663" w:rsidR="00367FCF" w:rsidRDefault="00367FCF" w:rsidP="00367FCF">
                      <w:pPr>
                        <w:rPr>
                          <w:rStyle w:val="eop"/>
                          <w:rFonts w:cs="Poppins"/>
                          <w:sz w:val="20"/>
                          <w:szCs w:val="20"/>
                        </w:rPr>
                      </w:pPr>
                    </w:p>
                    <w:p w14:paraId="30474A95" w14:textId="77777777" w:rsidR="00367FCF" w:rsidRPr="00367FCF" w:rsidRDefault="00367FCF" w:rsidP="00367FCF">
                      <w:pPr>
                        <w:rPr>
                          <w:rStyle w:val="eop"/>
                          <w:rFonts w:cs="Poppins"/>
                          <w:sz w:val="20"/>
                          <w:szCs w:val="20"/>
                        </w:rPr>
                      </w:pPr>
                    </w:p>
                  </w:txbxContent>
                </v:textbox>
              </v:roundrect>
            </w:pict>
          </mc:Fallback>
        </mc:AlternateContent>
      </w:r>
      <w:r w:rsidR="00DD6017">
        <w:rPr>
          <w:rFonts w:cs="Poppins"/>
          <w:color w:val="000000"/>
        </w:rPr>
        <w:tab/>
      </w:r>
    </w:p>
    <w:p w14:paraId="7DF08EB8" w14:textId="77777777" w:rsidR="00F8458B" w:rsidRDefault="00F8458B" w:rsidP="00BF371B">
      <w:pPr>
        <w:rPr>
          <w:rFonts w:cs="Poppins"/>
          <w:color w:val="000000"/>
        </w:rPr>
      </w:pPr>
    </w:p>
    <w:p w14:paraId="6870C46A" w14:textId="77777777" w:rsidR="00F8458B" w:rsidRDefault="00F8458B" w:rsidP="00BF371B">
      <w:pPr>
        <w:rPr>
          <w:rFonts w:cs="Poppins"/>
          <w:color w:val="000000"/>
        </w:rPr>
      </w:pPr>
    </w:p>
    <w:p w14:paraId="3B33B881" w14:textId="77777777" w:rsidR="00F8458B" w:rsidRDefault="00F8458B" w:rsidP="00BF371B">
      <w:pPr>
        <w:rPr>
          <w:rFonts w:cs="Poppins"/>
          <w:color w:val="000000"/>
        </w:rPr>
      </w:pPr>
    </w:p>
    <w:p w14:paraId="308748E6" w14:textId="77777777" w:rsidR="00F8458B" w:rsidRDefault="00F8458B" w:rsidP="00BF371B">
      <w:pPr>
        <w:rPr>
          <w:rFonts w:cs="Poppins"/>
          <w:color w:val="000000"/>
        </w:rPr>
      </w:pPr>
    </w:p>
    <w:p w14:paraId="312B2676" w14:textId="77777777" w:rsidR="00F8458B" w:rsidRDefault="00F8458B" w:rsidP="00BF371B">
      <w:pPr>
        <w:rPr>
          <w:rFonts w:cs="Poppins"/>
          <w:color w:val="000000"/>
        </w:rPr>
      </w:pPr>
    </w:p>
    <w:p w14:paraId="4E4704F3" w14:textId="77777777" w:rsidR="00F8458B" w:rsidRDefault="00F8458B" w:rsidP="00BF371B">
      <w:pPr>
        <w:rPr>
          <w:rFonts w:cs="Poppins"/>
          <w:color w:val="000000"/>
        </w:rPr>
      </w:pPr>
    </w:p>
    <w:p w14:paraId="2D6BB590" w14:textId="77777777" w:rsidR="00F8458B" w:rsidRDefault="00F8458B" w:rsidP="00BF371B">
      <w:pPr>
        <w:rPr>
          <w:rFonts w:cs="Poppins"/>
          <w:color w:val="000000"/>
        </w:rPr>
      </w:pPr>
    </w:p>
    <w:p w14:paraId="477D51FE" w14:textId="77777777" w:rsidR="00F8458B" w:rsidRDefault="00F8458B" w:rsidP="00BF371B">
      <w:pPr>
        <w:rPr>
          <w:rFonts w:cs="Poppins"/>
          <w:color w:val="000000"/>
        </w:rPr>
      </w:pPr>
    </w:p>
    <w:p w14:paraId="2149DC07" w14:textId="77777777" w:rsidR="00F8458B" w:rsidRDefault="00F8458B" w:rsidP="00BF371B">
      <w:pPr>
        <w:rPr>
          <w:rFonts w:cs="Poppins"/>
          <w:color w:val="000000"/>
        </w:rPr>
      </w:pPr>
    </w:p>
    <w:p w14:paraId="4A09D590" w14:textId="77777777" w:rsidR="00F8458B" w:rsidRDefault="00F8458B" w:rsidP="00BF371B">
      <w:pPr>
        <w:rPr>
          <w:rFonts w:cs="Poppins"/>
          <w:color w:val="000000"/>
        </w:rPr>
      </w:pPr>
    </w:p>
    <w:p w14:paraId="628B7535" w14:textId="77777777" w:rsidR="00F8458B" w:rsidRDefault="00F8458B" w:rsidP="00BF371B">
      <w:pPr>
        <w:rPr>
          <w:rFonts w:cs="Poppins"/>
          <w:color w:val="000000"/>
        </w:rPr>
      </w:pPr>
    </w:p>
    <w:p w14:paraId="2B601B33" w14:textId="77777777" w:rsidR="00F8458B" w:rsidRDefault="00F8458B" w:rsidP="00BF371B">
      <w:pPr>
        <w:rPr>
          <w:rFonts w:cs="Poppins"/>
          <w:color w:val="000000"/>
        </w:rPr>
      </w:pPr>
    </w:p>
    <w:p w14:paraId="1E861BCC" w14:textId="77777777" w:rsidR="00F8458B" w:rsidRDefault="00F8458B" w:rsidP="00BF371B">
      <w:pPr>
        <w:rPr>
          <w:rFonts w:cs="Poppins"/>
          <w:color w:val="000000"/>
        </w:rPr>
      </w:pPr>
    </w:p>
    <w:p w14:paraId="042B51FB" w14:textId="77777777" w:rsidR="00F8458B" w:rsidRDefault="00F8458B" w:rsidP="00BF371B">
      <w:pPr>
        <w:rPr>
          <w:rFonts w:cs="Poppins"/>
          <w:color w:val="000000"/>
        </w:rPr>
      </w:pPr>
    </w:p>
    <w:p w14:paraId="21316FB1" w14:textId="77777777" w:rsidR="00F8458B" w:rsidRDefault="00F8458B" w:rsidP="00BF371B">
      <w:pPr>
        <w:rPr>
          <w:rFonts w:cs="Poppins"/>
          <w:color w:val="000000"/>
        </w:rPr>
      </w:pPr>
    </w:p>
    <w:p w14:paraId="2FEA832F" w14:textId="77777777" w:rsidR="00F8458B" w:rsidRDefault="00F8458B" w:rsidP="00BF371B">
      <w:pPr>
        <w:rPr>
          <w:rFonts w:cs="Poppins"/>
          <w:color w:val="000000"/>
        </w:rPr>
      </w:pPr>
    </w:p>
    <w:p w14:paraId="6139BE49" w14:textId="77777777" w:rsidR="00F8458B" w:rsidRDefault="00F8458B" w:rsidP="00BF371B">
      <w:pPr>
        <w:rPr>
          <w:rFonts w:cs="Poppins"/>
          <w:color w:val="000000"/>
        </w:rPr>
      </w:pPr>
    </w:p>
    <w:p w14:paraId="3956518B" w14:textId="77777777" w:rsidR="00F8458B" w:rsidRDefault="00F8458B" w:rsidP="00BF371B">
      <w:pPr>
        <w:rPr>
          <w:rFonts w:cs="Poppins"/>
          <w:color w:val="000000"/>
        </w:rPr>
      </w:pPr>
    </w:p>
    <w:p w14:paraId="24D07780" w14:textId="77777777" w:rsidR="00F8458B" w:rsidRDefault="00F8458B" w:rsidP="00BF371B">
      <w:pPr>
        <w:rPr>
          <w:rFonts w:cs="Poppins"/>
          <w:color w:val="000000"/>
        </w:rPr>
      </w:pPr>
    </w:p>
    <w:p w14:paraId="4D9807BF" w14:textId="77777777" w:rsidR="00F8458B" w:rsidRDefault="00F8458B" w:rsidP="00BF371B">
      <w:pPr>
        <w:rPr>
          <w:rFonts w:cs="Poppins"/>
          <w:color w:val="000000"/>
        </w:rPr>
      </w:pPr>
    </w:p>
    <w:p w14:paraId="029C82A5" w14:textId="77777777" w:rsidR="00F8458B" w:rsidRDefault="00F8458B" w:rsidP="00BF371B">
      <w:pPr>
        <w:rPr>
          <w:rFonts w:cs="Poppins"/>
          <w:color w:val="000000"/>
        </w:rPr>
      </w:pPr>
    </w:p>
    <w:p w14:paraId="1C01CE15" w14:textId="77777777" w:rsidR="00F8458B" w:rsidRDefault="00F8458B" w:rsidP="00BF371B">
      <w:pPr>
        <w:rPr>
          <w:rFonts w:cs="Poppins"/>
          <w:color w:val="000000"/>
        </w:rPr>
      </w:pPr>
    </w:p>
    <w:p w14:paraId="526EE39B" w14:textId="77777777" w:rsidR="00F8458B" w:rsidRDefault="00F8458B" w:rsidP="00BF371B">
      <w:pPr>
        <w:rPr>
          <w:rFonts w:cs="Poppins"/>
          <w:color w:val="000000"/>
        </w:rPr>
      </w:pPr>
    </w:p>
    <w:p w14:paraId="4426757D" w14:textId="77777777" w:rsidR="00F8458B" w:rsidRDefault="00F8458B" w:rsidP="00BF371B">
      <w:pPr>
        <w:rPr>
          <w:rFonts w:cs="Poppins"/>
          <w:color w:val="000000"/>
        </w:rPr>
      </w:pPr>
    </w:p>
    <w:p w14:paraId="55FBAC8A" w14:textId="77777777" w:rsidR="00F8458B" w:rsidRDefault="00F8458B" w:rsidP="00BF371B">
      <w:pPr>
        <w:rPr>
          <w:rFonts w:cs="Poppins"/>
          <w:color w:val="000000"/>
        </w:rPr>
      </w:pPr>
    </w:p>
    <w:p w14:paraId="145F4060" w14:textId="77777777" w:rsidR="00F8458B" w:rsidRDefault="00F8458B" w:rsidP="00BF371B">
      <w:pPr>
        <w:rPr>
          <w:rFonts w:cs="Poppins"/>
          <w:color w:val="000000"/>
        </w:rPr>
      </w:pPr>
    </w:p>
    <w:p w14:paraId="0A444C1D" w14:textId="77777777" w:rsidR="00F8458B" w:rsidRDefault="00F8458B" w:rsidP="00BF371B">
      <w:pPr>
        <w:rPr>
          <w:rFonts w:cs="Poppins"/>
          <w:color w:val="000000"/>
        </w:rPr>
      </w:pPr>
    </w:p>
    <w:p w14:paraId="2674DBC4" w14:textId="77777777" w:rsidR="00F8458B" w:rsidRDefault="00F8458B" w:rsidP="00BF371B">
      <w:pPr>
        <w:rPr>
          <w:rFonts w:cs="Poppins"/>
          <w:color w:val="000000"/>
        </w:rPr>
      </w:pPr>
    </w:p>
    <w:p w14:paraId="172543E2" w14:textId="77777777" w:rsidR="00F8458B" w:rsidRDefault="00F8458B" w:rsidP="00BF371B">
      <w:pPr>
        <w:rPr>
          <w:rFonts w:cs="Poppins"/>
          <w:color w:val="000000"/>
        </w:rPr>
      </w:pPr>
    </w:p>
    <w:p w14:paraId="10B3C2C9" w14:textId="77777777" w:rsidR="00F8458B" w:rsidRDefault="00F8458B" w:rsidP="00BF371B">
      <w:pPr>
        <w:rPr>
          <w:rFonts w:cs="Poppins"/>
          <w:color w:val="000000"/>
        </w:rPr>
      </w:pPr>
    </w:p>
    <w:p w14:paraId="66E9ADCA" w14:textId="77777777" w:rsidR="00F8458B" w:rsidRDefault="00F8458B" w:rsidP="00BF371B">
      <w:pPr>
        <w:rPr>
          <w:rFonts w:cs="Poppins"/>
          <w:color w:val="000000"/>
        </w:rPr>
      </w:pPr>
    </w:p>
    <w:p w14:paraId="476E5EA7" w14:textId="77777777" w:rsidR="00F8458B" w:rsidRDefault="00F8458B" w:rsidP="00BF371B">
      <w:pPr>
        <w:rPr>
          <w:rFonts w:cs="Poppins"/>
          <w:color w:val="000000"/>
        </w:rPr>
      </w:pPr>
    </w:p>
    <w:p w14:paraId="49DA3EC7" w14:textId="77777777" w:rsidR="00F8458B" w:rsidRDefault="00F8458B" w:rsidP="00BF371B">
      <w:pPr>
        <w:rPr>
          <w:rFonts w:cs="Poppins"/>
          <w:color w:val="000000"/>
        </w:rPr>
      </w:pPr>
    </w:p>
    <w:p w14:paraId="2E71860F" w14:textId="77777777" w:rsidR="00F8458B" w:rsidRDefault="00F8458B" w:rsidP="00BF371B">
      <w:pPr>
        <w:rPr>
          <w:rFonts w:cs="Poppins"/>
          <w:color w:val="000000"/>
        </w:rPr>
      </w:pPr>
    </w:p>
    <w:p w14:paraId="6AD39C29" w14:textId="77777777" w:rsidR="00F8458B" w:rsidRDefault="00F8458B" w:rsidP="00BF371B">
      <w:pPr>
        <w:rPr>
          <w:rFonts w:cs="Poppins"/>
          <w:color w:val="000000"/>
        </w:rPr>
      </w:pPr>
    </w:p>
    <w:p w14:paraId="45369074" w14:textId="77777777" w:rsidR="00F8458B" w:rsidRDefault="00F8458B" w:rsidP="00BF371B">
      <w:pPr>
        <w:rPr>
          <w:rFonts w:cs="Poppins"/>
          <w:color w:val="000000"/>
        </w:rPr>
      </w:pPr>
    </w:p>
    <w:p w14:paraId="000325C9" w14:textId="77777777" w:rsidR="00F8458B" w:rsidRDefault="00F8458B" w:rsidP="00BF371B">
      <w:pPr>
        <w:rPr>
          <w:rFonts w:cs="Poppins"/>
          <w:color w:val="000000"/>
        </w:rPr>
      </w:pPr>
    </w:p>
    <w:p w14:paraId="43D719FE" w14:textId="77777777" w:rsidR="00F8458B" w:rsidRDefault="00F8458B" w:rsidP="00BF371B">
      <w:pPr>
        <w:rPr>
          <w:rFonts w:cs="Poppins"/>
          <w:color w:val="000000"/>
        </w:rPr>
      </w:pPr>
    </w:p>
    <w:p w14:paraId="437FDEDC" w14:textId="77777777" w:rsidR="00F8458B" w:rsidRDefault="00F8458B" w:rsidP="00BF371B">
      <w:pPr>
        <w:rPr>
          <w:rFonts w:cs="Poppins"/>
          <w:color w:val="000000"/>
        </w:rPr>
      </w:pPr>
    </w:p>
    <w:p w14:paraId="528D2994" w14:textId="77777777" w:rsidR="00F8458B" w:rsidRDefault="00F8458B" w:rsidP="00BF371B">
      <w:pPr>
        <w:rPr>
          <w:rFonts w:cs="Poppins"/>
          <w:color w:val="000000"/>
        </w:rPr>
      </w:pPr>
    </w:p>
    <w:p w14:paraId="47C59635" w14:textId="77777777" w:rsidR="00F8458B" w:rsidRDefault="00F8458B" w:rsidP="00BF371B">
      <w:pPr>
        <w:rPr>
          <w:rFonts w:cs="Poppins"/>
          <w:color w:val="000000"/>
        </w:rPr>
      </w:pPr>
    </w:p>
    <w:p w14:paraId="2A817C53" w14:textId="469A94A1" w:rsidR="00F8458B" w:rsidRDefault="00E545B0" w:rsidP="00BF371B">
      <w:pPr>
        <w:rPr>
          <w:rFonts w:cs="Poppins"/>
          <w:color w:val="000000"/>
        </w:rPr>
      </w:pPr>
      <w:r>
        <w:rPr>
          <w:noProof/>
        </w:rPr>
        <w:lastRenderedPageBreak/>
        <mc:AlternateContent>
          <mc:Choice Requires="wps">
            <w:drawing>
              <wp:anchor distT="0" distB="0" distL="114300" distR="114300" simplePos="0" relativeHeight="251658243" behindDoc="1" locked="0" layoutInCell="1" allowOverlap="1" wp14:anchorId="25C63C59" wp14:editId="7B5D32FE">
                <wp:simplePos x="0" y="0"/>
                <wp:positionH relativeFrom="column">
                  <wp:posOffset>-342900</wp:posOffset>
                </wp:positionH>
                <wp:positionV relativeFrom="paragraph">
                  <wp:posOffset>0</wp:posOffset>
                </wp:positionV>
                <wp:extent cx="6120000" cy="9144000"/>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6120000" cy="9144000"/>
                        </a:xfrm>
                        <a:prstGeom prst="roundRect">
                          <a:avLst/>
                        </a:prstGeom>
                        <a:solidFill>
                          <a:schemeClr val="bg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3197BC" w14:textId="77777777" w:rsidR="00917596" w:rsidRPr="00717DB6" w:rsidRDefault="00917596" w:rsidP="00917596">
                            <w:pPr>
                              <w:ind w:left="360"/>
                              <w:rPr>
                                <w:rStyle w:val="eop"/>
                                <w:rFonts w:cs="Poppins"/>
                                <w:sz w:val="20"/>
                                <w:szCs w:val="20"/>
                              </w:rPr>
                            </w:pPr>
                          </w:p>
                          <w:p w14:paraId="3831E318" w14:textId="77777777" w:rsidR="00954964" w:rsidRPr="00717DB6" w:rsidRDefault="00954964" w:rsidP="00954964">
                            <w:pPr>
                              <w:ind w:left="360"/>
                              <w:rPr>
                                <w:rStyle w:val="eop"/>
                                <w:rFonts w:cs="Poppins"/>
                                <w:sz w:val="20"/>
                                <w:szCs w:val="20"/>
                              </w:rPr>
                            </w:pPr>
                          </w:p>
                          <w:p w14:paraId="6CE1D0E7" w14:textId="77777777" w:rsidR="00954964" w:rsidRPr="00C643B0" w:rsidRDefault="00954964" w:rsidP="00954964">
                            <w:pPr>
                              <w:pStyle w:val="ListParagraph"/>
                              <w:numPr>
                                <w:ilvl w:val="0"/>
                                <w:numId w:val="19"/>
                              </w:numPr>
                              <w:rPr>
                                <w:rStyle w:val="eop"/>
                                <w:rFonts w:cs="Poppins"/>
                                <w:sz w:val="20"/>
                                <w:szCs w:val="20"/>
                              </w:rPr>
                            </w:pPr>
                            <w:r w:rsidRPr="00C643B0">
                              <w:rPr>
                                <w:rStyle w:val="eop"/>
                                <w:rFonts w:cs="Poppins"/>
                                <w:b/>
                                <w:bCs/>
                                <w:sz w:val="20"/>
                                <w:szCs w:val="20"/>
                              </w:rPr>
                              <w:t>Online winkelen</w:t>
                            </w:r>
                            <w:r w:rsidRPr="00C643B0">
                              <w:rPr>
                                <w:rStyle w:val="eop"/>
                                <w:rFonts w:cs="Poppins"/>
                                <w:sz w:val="20"/>
                                <w:szCs w:val="20"/>
                              </w:rPr>
                              <w:t>: Veel online retailers gebruiken beslissingsboomalgoritmen om producten aan klanten aan te bevelen op basis van hun browse- en aankoopgeschiedenis. Bijvoorbeeld, een klant die in het verleden meerdere items heeft gekocht in de categorie "herenkleding", kan nieuwe producten in die categorie worden aanbevolen op basis van het beslissingsboom van het algoritme.</w:t>
                            </w:r>
                          </w:p>
                          <w:p w14:paraId="3476C263" w14:textId="77777777" w:rsidR="00954964" w:rsidRPr="00C643B0" w:rsidRDefault="00954964" w:rsidP="00954964">
                            <w:pPr>
                              <w:ind w:left="360"/>
                              <w:rPr>
                                <w:rStyle w:val="eop"/>
                                <w:rFonts w:cs="Poppins"/>
                                <w:sz w:val="20"/>
                                <w:szCs w:val="20"/>
                              </w:rPr>
                            </w:pPr>
                          </w:p>
                          <w:p w14:paraId="0496DB98" w14:textId="4B0C1D11" w:rsidR="00917596" w:rsidRDefault="00917596" w:rsidP="00917596">
                            <w:pPr>
                              <w:pStyle w:val="ListParagraph"/>
                              <w:numPr>
                                <w:ilvl w:val="0"/>
                                <w:numId w:val="19"/>
                              </w:numPr>
                              <w:rPr>
                                <w:rStyle w:val="eop"/>
                                <w:rFonts w:cs="Poppins"/>
                                <w:sz w:val="20"/>
                                <w:szCs w:val="20"/>
                              </w:rPr>
                            </w:pPr>
                            <w:r w:rsidRPr="00C643B0">
                              <w:rPr>
                                <w:rStyle w:val="eop"/>
                                <w:rFonts w:cs="Poppins"/>
                                <w:b/>
                                <w:bCs/>
                                <w:sz w:val="20"/>
                                <w:szCs w:val="20"/>
                              </w:rPr>
                              <w:t>Kijkgedrag</w:t>
                            </w:r>
                            <w:r w:rsidRPr="00C643B0">
                              <w:rPr>
                                <w:rStyle w:val="eop"/>
                                <w:rFonts w:cs="Poppins"/>
                                <w:sz w:val="20"/>
                                <w:szCs w:val="20"/>
                              </w:rPr>
                              <w:t xml:space="preserve">: het aanbevelingssysteem van </w:t>
                            </w:r>
                            <w:proofErr w:type="spellStart"/>
                            <w:r w:rsidRPr="00C643B0">
                              <w:rPr>
                                <w:rStyle w:val="eop"/>
                                <w:rFonts w:cs="Poppins"/>
                                <w:sz w:val="20"/>
                                <w:szCs w:val="20"/>
                              </w:rPr>
                              <w:t>Netflix</w:t>
                            </w:r>
                            <w:proofErr w:type="spellEnd"/>
                            <w:r w:rsidRPr="00C643B0">
                              <w:rPr>
                                <w:rStyle w:val="eop"/>
                                <w:rFonts w:cs="Poppins"/>
                                <w:sz w:val="20"/>
                                <w:szCs w:val="20"/>
                              </w:rPr>
                              <w:t xml:space="preserve"> analyseert de kijkgeschiedenis, zoekopdrachten en beoordelingen van een gebruiker om een gepersonaliseerde beslissingsboom van aanbevolen content te maken. </w:t>
                            </w:r>
                            <w:r w:rsidRPr="00C643B0">
                              <w:rPr>
                                <w:rStyle w:val="eop"/>
                                <w:rFonts w:cs="Poppins"/>
                                <w:sz w:val="20"/>
                                <w:szCs w:val="20"/>
                              </w:rPr>
                              <w:t>Het algoritme houdt rekening met factoren zoals genre, acteurs en thema's om een beslissingsboom te maken die voorspelt welke films en tv-programma's een gebruiker waarschijnlijk leuk zal vinden.</w:t>
                            </w:r>
                          </w:p>
                          <w:p w14:paraId="637D0C6D" w14:textId="77777777" w:rsidR="00C643B0" w:rsidRDefault="00C643B0" w:rsidP="00C643B0">
                            <w:pPr>
                              <w:pStyle w:val="ListParagraph"/>
                              <w:ind w:left="0"/>
                              <w:rPr>
                                <w:rStyle w:val="eop"/>
                                <w:rFonts w:cs="Poppins"/>
                                <w:sz w:val="20"/>
                                <w:szCs w:val="20"/>
                              </w:rPr>
                            </w:pPr>
                          </w:p>
                          <w:p w14:paraId="2DFE0AE0" w14:textId="1DEF9E3B" w:rsidR="00C643B0" w:rsidRDefault="00C643B0" w:rsidP="00C643B0">
                            <w:pPr>
                              <w:pStyle w:val="ListParagraph"/>
                              <w:ind w:left="0"/>
                              <w:rPr>
                                <w:rStyle w:val="eop"/>
                                <w:rFonts w:cs="Poppins"/>
                                <w:sz w:val="20"/>
                                <w:szCs w:val="20"/>
                              </w:rPr>
                            </w:pPr>
                            <w:r>
                              <w:rPr>
                                <w:rStyle w:val="eop"/>
                                <w:rFonts w:cs="Poppins"/>
                                <w:sz w:val="20"/>
                                <w:szCs w:val="20"/>
                              </w:rPr>
                              <w:t>Reflectie:</w:t>
                            </w:r>
                          </w:p>
                          <w:p w14:paraId="6F78CA1E" w14:textId="77777777" w:rsidR="00C643B0" w:rsidRDefault="00C643B0" w:rsidP="00C643B0">
                            <w:pPr>
                              <w:pStyle w:val="ListParagraph"/>
                              <w:ind w:left="0"/>
                              <w:rPr>
                                <w:rStyle w:val="eop"/>
                                <w:rFonts w:cs="Poppins"/>
                                <w:sz w:val="20"/>
                                <w:szCs w:val="20"/>
                              </w:rPr>
                            </w:pPr>
                          </w:p>
                          <w:p w14:paraId="6D6D4BBF" w14:textId="4A9706D3" w:rsidR="00C643B0" w:rsidRPr="00C643B0" w:rsidRDefault="00C643B0" w:rsidP="00C643B0">
                            <w:pPr>
                              <w:pStyle w:val="ListParagraph"/>
                              <w:ind w:left="0"/>
                              <w:rPr>
                                <w:rStyle w:val="eop"/>
                                <w:rFonts w:cs="Poppins"/>
                                <w:sz w:val="20"/>
                                <w:szCs w:val="20"/>
                              </w:rPr>
                            </w:pPr>
                            <w:r>
                              <w:rPr>
                                <w:rStyle w:val="eop"/>
                                <w:rFonts w:cs="Poppins"/>
                                <w:sz w:val="20"/>
                                <w:szCs w:val="20"/>
                              </w:rPr>
                              <w:t>Vraag of de leerlingen zelf</w:t>
                            </w:r>
                            <w:r w:rsidR="00AB200D">
                              <w:rPr>
                                <w:rStyle w:val="eop"/>
                                <w:rFonts w:cs="Poppins"/>
                                <w:sz w:val="20"/>
                                <w:szCs w:val="20"/>
                              </w:rPr>
                              <w:t xml:space="preserve"> ideeën hebben van mogelijke toepassing</w:t>
                            </w:r>
                            <w:r w:rsidR="00082F0E">
                              <w:rPr>
                                <w:rStyle w:val="eop"/>
                                <w:rFonts w:cs="Poppins"/>
                                <w:sz w:val="20"/>
                                <w:szCs w:val="20"/>
                              </w:rPr>
                              <w:t>.</w:t>
                            </w:r>
                            <w:r w:rsidR="00577C14">
                              <w:rPr>
                                <w:rStyle w:val="eop"/>
                                <w:rFonts w:cs="Poppins"/>
                                <w:sz w:val="20"/>
                                <w:szCs w:val="20"/>
                              </w:rPr>
                              <w:t xml:space="preserve"> Indien je hier de volgende keer graag op verder gaat, bekijk dan de lesactiviteit ‘Hoe artificieel mag jouw omgeving worden?’</w:t>
                            </w:r>
                          </w:p>
                          <w:p w14:paraId="20BD941B" w14:textId="77777777" w:rsidR="00082F0E" w:rsidRDefault="00082F0E" w:rsidP="00917596">
                            <w:pPr>
                              <w:rPr>
                                <w:rStyle w:val="eop"/>
                                <w:rFonts w:cs="Poppins"/>
                                <w:sz w:val="20"/>
                                <w:szCs w:val="20"/>
                              </w:rPr>
                            </w:pPr>
                          </w:p>
                          <w:p w14:paraId="721F78DF" w14:textId="77777777" w:rsidR="00F77E5C" w:rsidRDefault="00F77E5C" w:rsidP="00917596">
                            <w:pPr>
                              <w:rPr>
                                <w:rStyle w:val="eop"/>
                                <w:rFonts w:cs="Poppins"/>
                                <w:sz w:val="20"/>
                                <w:szCs w:val="20"/>
                              </w:rPr>
                            </w:pPr>
                          </w:p>
                          <w:p w14:paraId="3A7E1318" w14:textId="74C48BF9" w:rsidR="00917596" w:rsidRPr="00082F0E" w:rsidRDefault="00917596" w:rsidP="00917596">
                            <w:pPr>
                              <w:rPr>
                                <w:rStyle w:val="eop"/>
                                <w:rFonts w:cs="Poppins"/>
                                <w:sz w:val="24"/>
                              </w:rPr>
                            </w:pPr>
                            <w:r w:rsidRPr="00082F0E">
                              <w:rPr>
                                <w:rStyle w:val="eop"/>
                                <w:rFonts w:cs="Poppins"/>
                                <w:i/>
                                <w:iCs/>
                                <w:sz w:val="24"/>
                              </w:rPr>
                              <w:t>Activiteit 2: Torens</w:t>
                            </w:r>
                            <w:r w:rsidR="008072AA" w:rsidRPr="00082F0E">
                              <w:rPr>
                                <w:rStyle w:val="eop"/>
                                <w:rFonts w:cs="Poppins"/>
                                <w:sz w:val="24"/>
                              </w:rPr>
                              <w:t xml:space="preserve"> </w:t>
                            </w:r>
                            <w:r w:rsidRPr="00082F0E">
                              <w:rPr>
                                <w:rStyle w:val="eop"/>
                                <w:rFonts w:cs="Poppins"/>
                                <w:i/>
                                <w:iCs/>
                                <w:sz w:val="24"/>
                              </w:rPr>
                              <w:t>van Hanoï</w:t>
                            </w:r>
                          </w:p>
                          <w:p w14:paraId="211F92E6" w14:textId="77777777" w:rsidR="008072AA" w:rsidRDefault="008072AA" w:rsidP="00917596">
                            <w:pPr>
                              <w:rPr>
                                <w:rStyle w:val="eop"/>
                                <w:rFonts w:cs="Poppins"/>
                                <w:b/>
                                <w:bCs/>
                                <w:szCs w:val="22"/>
                              </w:rPr>
                            </w:pPr>
                          </w:p>
                          <w:p w14:paraId="11AF4A0D" w14:textId="1A82A5CE" w:rsidR="00917596" w:rsidRPr="008072AA" w:rsidRDefault="00917596" w:rsidP="00917596">
                            <w:pPr>
                              <w:rPr>
                                <w:rStyle w:val="eop"/>
                                <w:rFonts w:cs="Poppins"/>
                                <w:b/>
                                <w:bCs/>
                                <w:sz w:val="20"/>
                                <w:szCs w:val="20"/>
                              </w:rPr>
                            </w:pPr>
                            <w:r w:rsidRPr="008072AA">
                              <w:rPr>
                                <w:rStyle w:val="eop"/>
                                <w:rFonts w:cs="Poppins"/>
                                <w:b/>
                                <w:bCs/>
                                <w:sz w:val="20"/>
                                <w:szCs w:val="20"/>
                              </w:rPr>
                              <w:t>Introductie</w:t>
                            </w:r>
                          </w:p>
                          <w:p w14:paraId="61CCF91D" w14:textId="159F76E8" w:rsidR="00C3182F" w:rsidRDefault="00917596" w:rsidP="008072AA">
                            <w:pPr>
                              <w:rPr>
                                <w:rStyle w:val="eop"/>
                                <w:rFonts w:cs="Poppins"/>
                                <w:sz w:val="20"/>
                                <w:szCs w:val="20"/>
                              </w:rPr>
                            </w:pPr>
                            <w:r w:rsidRPr="008072AA">
                              <w:rPr>
                                <w:rStyle w:val="eop"/>
                                <w:rFonts w:cs="Poppins"/>
                                <w:sz w:val="20"/>
                                <w:szCs w:val="20"/>
                              </w:rPr>
                              <w:t>Wijs de leerlingen erop dat het uitdenken en volgen van een algoritme problemen snel en efficiënt kan oplossen</w:t>
                            </w:r>
                            <w:r w:rsidR="00C3182F">
                              <w:rPr>
                                <w:rStyle w:val="eop"/>
                                <w:rFonts w:cs="Poppins"/>
                                <w:sz w:val="20"/>
                                <w:szCs w:val="20"/>
                              </w:rPr>
                              <w:t>.</w:t>
                            </w:r>
                            <w:r w:rsidR="0055224D">
                              <w:rPr>
                                <w:rStyle w:val="eop"/>
                                <w:rFonts w:cs="Poppins"/>
                                <w:sz w:val="20"/>
                                <w:szCs w:val="20"/>
                              </w:rPr>
                              <w:t xml:space="preserve"> In de vorige activiteit zagen ze een voorbeeld van een algoritme in de vorm van een beslissingsboom. In de </w:t>
                            </w:r>
                          </w:p>
                          <w:p w14:paraId="21A1633F" w14:textId="0611C3DD" w:rsidR="0055224D" w:rsidRDefault="00910C0A" w:rsidP="008072AA">
                            <w:pPr>
                              <w:rPr>
                                <w:rStyle w:val="eop"/>
                                <w:rFonts w:cs="Poppins"/>
                                <w:sz w:val="20"/>
                                <w:szCs w:val="20"/>
                              </w:rPr>
                            </w:pPr>
                            <w:r>
                              <w:rPr>
                                <w:rStyle w:val="eop"/>
                                <w:rFonts w:cs="Poppins"/>
                                <w:sz w:val="20"/>
                                <w:szCs w:val="20"/>
                              </w:rPr>
                              <w:t>v</w:t>
                            </w:r>
                            <w:r w:rsidR="0055224D">
                              <w:rPr>
                                <w:rStyle w:val="eop"/>
                                <w:rFonts w:cs="Poppins"/>
                                <w:sz w:val="20"/>
                                <w:szCs w:val="20"/>
                              </w:rPr>
                              <w:t xml:space="preserve">olgende </w:t>
                            </w:r>
                            <w:r>
                              <w:rPr>
                                <w:rStyle w:val="eop"/>
                                <w:rFonts w:cs="Poppins"/>
                                <w:sz w:val="20"/>
                                <w:szCs w:val="20"/>
                              </w:rPr>
                              <w:t>activiteit gaan ze zelf een sequentie uitschrijven</w:t>
                            </w:r>
                          </w:p>
                          <w:p w14:paraId="7293BA97" w14:textId="3237BA39" w:rsidR="00910C0A" w:rsidRDefault="00910C0A" w:rsidP="008072AA">
                            <w:pPr>
                              <w:rPr>
                                <w:rStyle w:val="eop"/>
                                <w:rFonts w:cs="Poppins"/>
                                <w:sz w:val="20"/>
                                <w:szCs w:val="20"/>
                              </w:rPr>
                            </w:pPr>
                            <w:r>
                              <w:rPr>
                                <w:rStyle w:val="eop"/>
                                <w:rFonts w:cs="Poppins"/>
                                <w:sz w:val="20"/>
                                <w:szCs w:val="20"/>
                              </w:rPr>
                              <w:t>om een probleem op te lossen.</w:t>
                            </w:r>
                          </w:p>
                          <w:p w14:paraId="62E6DB68" w14:textId="77777777" w:rsidR="00C3182F" w:rsidRDefault="00C3182F" w:rsidP="008072AA">
                            <w:pPr>
                              <w:rPr>
                                <w:rStyle w:val="eop"/>
                                <w:rFonts w:cs="Poppins"/>
                                <w:sz w:val="20"/>
                                <w:szCs w:val="20"/>
                              </w:rPr>
                            </w:pPr>
                          </w:p>
                          <w:p w14:paraId="4087831F" w14:textId="00899907" w:rsidR="00FD7D5E" w:rsidRPr="00910C0A" w:rsidRDefault="00C3182F" w:rsidP="00D37557">
                            <w:pPr>
                              <w:rPr>
                                <w:rStyle w:val="eop"/>
                                <w:rFonts w:cs="Poppins"/>
                                <w:sz w:val="20"/>
                                <w:szCs w:val="20"/>
                              </w:rPr>
                            </w:pPr>
                            <w:r>
                              <w:rPr>
                                <w:rStyle w:val="eop"/>
                                <w:rFonts w:cs="Poppins"/>
                                <w:sz w:val="20"/>
                                <w:szCs w:val="20"/>
                              </w:rPr>
                              <w:t>Leid de opdracht over ‘de torens van Hanoï’ in.</w:t>
                            </w:r>
                          </w:p>
                          <w:p w14:paraId="46A8EF31" w14:textId="69ED7D4A" w:rsidR="00D37557" w:rsidRPr="00614D23" w:rsidRDefault="00D37557" w:rsidP="00D37557">
                            <w:pPr>
                              <w:rPr>
                                <w:rStyle w:val="eop"/>
                                <w:rFonts w:cs="Poppins"/>
                                <w:sz w:val="20"/>
                                <w:szCs w:val="20"/>
                              </w:rPr>
                            </w:pPr>
                            <w:r>
                              <w:rPr>
                                <w:rStyle w:val="eop"/>
                                <w:rFonts w:cs="Poppins"/>
                                <w:sz w:val="20"/>
                                <w:szCs w:val="20"/>
                              </w:rPr>
                              <w:t xml:space="preserve">Dit spel is een klassiek probleem dat wiskundigen en </w:t>
                            </w:r>
                            <w:r w:rsidRPr="00614D23">
                              <w:rPr>
                                <w:rStyle w:val="eop"/>
                                <w:rFonts w:cs="Poppins"/>
                                <w:sz w:val="20"/>
                                <w:szCs w:val="20"/>
                              </w:rPr>
                              <w:t xml:space="preserve">computerwetenschappers al eeuwenlang fascineert. Het probleem bestaat uit drie pinnen en een set schijven van verschillende maten, die op elke pin kunnen worden geschoven. </w:t>
                            </w:r>
                            <w:r w:rsidR="00326C13">
                              <w:rPr>
                                <w:rStyle w:val="eop"/>
                                <w:rFonts w:cs="Poppins"/>
                                <w:sz w:val="20"/>
                                <w:szCs w:val="20"/>
                              </w:rPr>
                              <w:t>De</w:t>
                            </w:r>
                            <w:r w:rsidRPr="00614D23">
                              <w:rPr>
                                <w:rStyle w:val="eop"/>
                                <w:rFonts w:cs="Poppins"/>
                                <w:sz w:val="20"/>
                                <w:szCs w:val="20"/>
                              </w:rPr>
                              <w:t xml:space="preserve"> puzzel begint met de schijven </w:t>
                            </w:r>
                            <w:r w:rsidR="001108D6">
                              <w:rPr>
                                <w:rStyle w:val="eop"/>
                                <w:rFonts w:cs="Poppins"/>
                                <w:sz w:val="20"/>
                                <w:szCs w:val="20"/>
                              </w:rPr>
                              <w:t>die van groot naar klein op een pin gestapeld staan.</w:t>
                            </w:r>
                          </w:p>
                          <w:p w14:paraId="59ED11D3" w14:textId="77777777" w:rsidR="00D37557" w:rsidRPr="00614D23" w:rsidRDefault="00D37557" w:rsidP="00D37557">
                            <w:pPr>
                              <w:rPr>
                                <w:rStyle w:val="eop"/>
                                <w:rFonts w:cs="Poppins"/>
                                <w:sz w:val="20"/>
                                <w:szCs w:val="20"/>
                              </w:rPr>
                            </w:pPr>
                          </w:p>
                          <w:p w14:paraId="76D1C27C" w14:textId="171A60ED" w:rsidR="00D37557" w:rsidRPr="00614D23" w:rsidRDefault="00D37557" w:rsidP="00D37557">
                            <w:pPr>
                              <w:rPr>
                                <w:rStyle w:val="eop"/>
                                <w:rFonts w:cs="Poppins"/>
                                <w:sz w:val="20"/>
                                <w:szCs w:val="20"/>
                              </w:rPr>
                            </w:pPr>
                            <w:r w:rsidRPr="00614D23">
                              <w:rPr>
                                <w:rStyle w:val="eop"/>
                                <w:rFonts w:cs="Poppins"/>
                                <w:sz w:val="20"/>
                                <w:szCs w:val="20"/>
                              </w:rPr>
                              <w:t>Het doel van de puzzel is om de hele stapel naar een andere pin te verplaatsen, waarbij de volgende eenvoudige regels moeten worden gevolgd:</w:t>
                            </w:r>
                          </w:p>
                          <w:p w14:paraId="681F1265" w14:textId="77777777" w:rsidR="00D37557" w:rsidRPr="00614D23" w:rsidRDefault="00D37557" w:rsidP="00D37557">
                            <w:pPr>
                              <w:rPr>
                                <w:rStyle w:val="eop"/>
                                <w:rFonts w:cs="Poppins"/>
                                <w:sz w:val="20"/>
                                <w:szCs w:val="20"/>
                              </w:rPr>
                            </w:pPr>
                          </w:p>
                          <w:p w14:paraId="0B119692" w14:textId="4CA0F313" w:rsidR="00D37557" w:rsidRPr="00A704A1" w:rsidRDefault="00D37557" w:rsidP="00A704A1">
                            <w:pPr>
                              <w:pStyle w:val="ListParagraph"/>
                              <w:numPr>
                                <w:ilvl w:val="0"/>
                                <w:numId w:val="24"/>
                              </w:numPr>
                              <w:rPr>
                                <w:rStyle w:val="eop"/>
                                <w:rFonts w:cs="Poppins"/>
                                <w:sz w:val="20"/>
                                <w:szCs w:val="20"/>
                              </w:rPr>
                            </w:pPr>
                            <w:r w:rsidRPr="00A704A1">
                              <w:rPr>
                                <w:rStyle w:val="eop"/>
                                <w:rFonts w:cs="Poppins"/>
                                <w:sz w:val="20"/>
                                <w:szCs w:val="20"/>
                              </w:rPr>
                              <w:t>Slechts één schijf kan tegelijk worden verplaatst.</w:t>
                            </w:r>
                          </w:p>
                          <w:p w14:paraId="3CCA0567" w14:textId="0001108D" w:rsidR="00D37557" w:rsidRPr="00A704A1" w:rsidRDefault="00D37557" w:rsidP="00A704A1">
                            <w:pPr>
                              <w:pStyle w:val="ListParagraph"/>
                              <w:numPr>
                                <w:ilvl w:val="0"/>
                                <w:numId w:val="24"/>
                              </w:numPr>
                              <w:rPr>
                                <w:rStyle w:val="eop"/>
                                <w:rFonts w:cs="Poppins"/>
                                <w:sz w:val="20"/>
                                <w:szCs w:val="20"/>
                              </w:rPr>
                            </w:pPr>
                            <w:r w:rsidRPr="00A704A1">
                              <w:rPr>
                                <w:rStyle w:val="eop"/>
                                <w:rFonts w:cs="Poppins"/>
                                <w:sz w:val="20"/>
                                <w:szCs w:val="20"/>
                              </w:rPr>
                              <w:t>Elke beweging bestaat uit het nemen van de bovenste schijf van een van de stapels en het plaatsen ervan op een andere stapel of op een lege pin.</w:t>
                            </w:r>
                          </w:p>
                          <w:p w14:paraId="2D3E1A42" w14:textId="6B3848B3" w:rsidR="00D37557" w:rsidRPr="00DB0D06" w:rsidRDefault="00D37557" w:rsidP="00DB0D06">
                            <w:pPr>
                              <w:pStyle w:val="ListParagraph"/>
                              <w:numPr>
                                <w:ilvl w:val="0"/>
                                <w:numId w:val="24"/>
                              </w:numPr>
                              <w:rPr>
                                <w:rStyle w:val="eop"/>
                                <w:rFonts w:cs="Poppins"/>
                                <w:sz w:val="20"/>
                                <w:szCs w:val="20"/>
                              </w:rPr>
                            </w:pPr>
                            <w:r w:rsidRPr="00DB0D06">
                              <w:rPr>
                                <w:rStyle w:val="eop"/>
                                <w:rFonts w:cs="Poppins"/>
                                <w:sz w:val="20"/>
                                <w:szCs w:val="20"/>
                              </w:rPr>
                              <w:t>Geen schijf mag bovenop een kleinere schijf worden geplaatst.</w:t>
                            </w:r>
                          </w:p>
                          <w:p w14:paraId="428227A6" w14:textId="77777777" w:rsidR="00D37557" w:rsidRDefault="00D37557" w:rsidP="00D37557">
                            <w:pPr>
                              <w:rPr>
                                <w:rStyle w:val="eop"/>
                                <w:rFonts w:cs="Poppins"/>
                                <w:sz w:val="20"/>
                                <w:szCs w:val="20"/>
                              </w:rPr>
                            </w:pPr>
                          </w:p>
                          <w:p w14:paraId="1637E4B2" w14:textId="77777777" w:rsidR="00D37557" w:rsidRDefault="00D37557" w:rsidP="00D37557">
                            <w:pPr>
                              <w:rPr>
                                <w:rStyle w:val="eop"/>
                                <w:rFonts w:cs="Poppins"/>
                                <w:sz w:val="20"/>
                                <w:szCs w:val="20"/>
                              </w:rPr>
                            </w:pPr>
                            <w:r w:rsidRPr="00177521">
                              <w:rPr>
                                <w:rStyle w:val="eop"/>
                                <w:rFonts w:cs="Poppins"/>
                                <w:sz w:val="20"/>
                                <w:szCs w:val="20"/>
                              </w:rPr>
                              <w:t xml:space="preserve">Het probleem lijkt misschien gemakkelijk in het begin, maar het wordt steeds complexer naarmate het aantal schijven groeit. Bijvoorbeeld, met drie schijven kan de puzzel worden opgelost in zeven bewegingen. Echter, met zes schijven, zijn er </w:t>
                            </w:r>
                            <w:r>
                              <w:rPr>
                                <w:rStyle w:val="eop"/>
                                <w:rFonts w:cs="Poppins"/>
                                <w:sz w:val="20"/>
                                <w:szCs w:val="20"/>
                              </w:rPr>
                              <w:t xml:space="preserve">maar liefst </w:t>
                            </w:r>
                            <w:r w:rsidRPr="00177521">
                              <w:rPr>
                                <w:rStyle w:val="eop"/>
                                <w:rFonts w:cs="Poppins"/>
                                <w:sz w:val="20"/>
                                <w:szCs w:val="20"/>
                              </w:rPr>
                              <w:t>63 bewegingen nodig om de puzzel op te lossen!</w:t>
                            </w:r>
                          </w:p>
                          <w:p w14:paraId="75EE6036" w14:textId="2E5CDA8F" w:rsidR="00E545B0" w:rsidRDefault="00E545B0" w:rsidP="00E545B0">
                            <w:pPr>
                              <w:rPr>
                                <w:rStyle w:val="eop"/>
                                <w:rFonts w:cs="Poppins"/>
                                <w:szCs w:val="22"/>
                              </w:rPr>
                            </w:pPr>
                          </w:p>
                          <w:p w14:paraId="36D86019" w14:textId="77777777" w:rsidR="00E545B0" w:rsidRDefault="00E545B0" w:rsidP="00E545B0">
                            <w:pPr>
                              <w:rPr>
                                <w:rStyle w:val="eop"/>
                                <w:rFonts w:cs="Poppins"/>
                                <w:sz w:val="20"/>
                                <w:szCs w:val="20"/>
                              </w:rPr>
                            </w:pPr>
                          </w:p>
                          <w:p w14:paraId="25EB6BE3" w14:textId="77777777" w:rsidR="00E545B0" w:rsidRDefault="00E545B0" w:rsidP="00E545B0">
                            <w:pPr>
                              <w:rPr>
                                <w:rStyle w:val="eop"/>
                                <w:rFonts w:cs="Poppins"/>
                                <w:sz w:val="20"/>
                                <w:szCs w:val="20"/>
                              </w:rPr>
                            </w:pPr>
                          </w:p>
                          <w:p w14:paraId="53969DE8" w14:textId="77777777" w:rsidR="00E545B0" w:rsidRDefault="00E545B0" w:rsidP="00E545B0">
                            <w:pPr>
                              <w:rPr>
                                <w:rStyle w:val="eop"/>
                                <w:rFonts w:cs="Poppins"/>
                                <w:sz w:val="20"/>
                                <w:szCs w:val="20"/>
                              </w:rPr>
                            </w:pPr>
                          </w:p>
                          <w:p w14:paraId="5434C132" w14:textId="77777777" w:rsidR="00E545B0" w:rsidRDefault="00E545B0" w:rsidP="00E545B0">
                            <w:pPr>
                              <w:rPr>
                                <w:rStyle w:val="eop"/>
                                <w:rFonts w:cs="Poppins"/>
                                <w:sz w:val="20"/>
                                <w:szCs w:val="20"/>
                              </w:rPr>
                            </w:pPr>
                          </w:p>
                          <w:p w14:paraId="06E474EF" w14:textId="77777777" w:rsidR="00E545B0" w:rsidRDefault="00E545B0" w:rsidP="00E545B0">
                            <w:pPr>
                              <w:rPr>
                                <w:rStyle w:val="eop"/>
                                <w:rFonts w:cs="Poppins"/>
                                <w:sz w:val="20"/>
                                <w:szCs w:val="20"/>
                              </w:rPr>
                            </w:pPr>
                          </w:p>
                          <w:p w14:paraId="0566992B" w14:textId="77777777" w:rsidR="00E545B0" w:rsidRDefault="00E545B0" w:rsidP="00E545B0">
                            <w:pPr>
                              <w:rPr>
                                <w:rStyle w:val="eop"/>
                                <w:rFonts w:cs="Poppins"/>
                                <w:sz w:val="20"/>
                                <w:szCs w:val="20"/>
                              </w:rPr>
                            </w:pPr>
                          </w:p>
                          <w:p w14:paraId="4C0EBDC5" w14:textId="77777777" w:rsidR="00E545B0" w:rsidRDefault="00E545B0" w:rsidP="00E545B0">
                            <w:pPr>
                              <w:rPr>
                                <w:rStyle w:val="eop"/>
                                <w:rFonts w:cs="Poppins"/>
                                <w:sz w:val="20"/>
                                <w:szCs w:val="20"/>
                              </w:rPr>
                            </w:pPr>
                          </w:p>
                          <w:p w14:paraId="6C92FC6A" w14:textId="77777777" w:rsidR="00E545B0" w:rsidRDefault="00E545B0" w:rsidP="00E545B0">
                            <w:pPr>
                              <w:rPr>
                                <w:rStyle w:val="eop"/>
                                <w:rFonts w:cs="Poppins"/>
                                <w:sz w:val="20"/>
                                <w:szCs w:val="20"/>
                              </w:rPr>
                            </w:pPr>
                          </w:p>
                          <w:p w14:paraId="5DEA6425" w14:textId="77777777" w:rsidR="00E545B0" w:rsidRPr="00367FCF" w:rsidRDefault="00E545B0" w:rsidP="00E545B0">
                            <w:pPr>
                              <w:rPr>
                                <w:rStyle w:val="eop"/>
                                <w:rFonts w:cs="Poppin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63C59" id="Rectangle: Rounded Corners 5" o:spid="_x0000_s1028" style="position:absolute;margin-left:-27pt;margin-top:0;width:481.9pt;height:10in;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" fillcolor="#ccf4ff [670]" stroked="f">
                <v:textbox>
                  <w:txbxContent>
                    <w:p w14:paraId="373197BC" w14:textId="77777777" w:rsidR="00917596" w:rsidRPr="00717DB6" w:rsidRDefault="00917596" w:rsidP="00917596">
                      <w:pPr>
                        <w:ind w:left="360"/>
                        <w:rPr>
                          <w:rStyle w:val="eop"/>
                          <w:rFonts w:cs="Poppins"/>
                          <w:sz w:val="20"/>
                          <w:szCs w:val="20"/>
                        </w:rPr>
                      </w:pPr>
                    </w:p>
                    <w:p w14:paraId="3831E318" w14:textId="77777777" w:rsidR="00954964" w:rsidRPr="00717DB6" w:rsidRDefault="00954964" w:rsidP="00954964">
                      <w:pPr>
                        <w:ind w:left="360"/>
                        <w:rPr>
                          <w:rStyle w:val="eop"/>
                          <w:rFonts w:cs="Poppins"/>
                          <w:sz w:val="20"/>
                          <w:szCs w:val="20"/>
                        </w:rPr>
                      </w:pPr>
                    </w:p>
                    <w:p w14:paraId="6CE1D0E7" w14:textId="77777777" w:rsidR="00954964" w:rsidRPr="00C643B0" w:rsidRDefault="00954964" w:rsidP="00954964">
                      <w:pPr>
                        <w:pStyle w:val="ListParagraph"/>
                        <w:numPr>
                          <w:ilvl w:val="0"/>
                          <w:numId w:val="19"/>
                        </w:numPr>
                        <w:rPr>
                          <w:rStyle w:val="eop"/>
                          <w:rFonts w:cs="Poppins"/>
                          <w:sz w:val="20"/>
                          <w:szCs w:val="20"/>
                        </w:rPr>
                      </w:pPr>
                      <w:r w:rsidRPr="00C643B0">
                        <w:rPr>
                          <w:rStyle w:val="eop"/>
                          <w:rFonts w:cs="Poppins"/>
                          <w:b/>
                          <w:bCs/>
                          <w:sz w:val="20"/>
                          <w:szCs w:val="20"/>
                        </w:rPr>
                        <w:t>Online winkelen</w:t>
                      </w:r>
                      <w:r w:rsidRPr="00C643B0">
                        <w:rPr>
                          <w:rStyle w:val="eop"/>
                          <w:rFonts w:cs="Poppins"/>
                          <w:sz w:val="20"/>
                          <w:szCs w:val="20"/>
                        </w:rPr>
                        <w:t>: Veel online retailers gebruiken beslissingsboomalgoritmen om producten aan klanten aan te bevelen op basis van hun browse- en aankoopgeschiedenis. Bijvoorbeeld, een klant die in het verleden meerdere items heeft gekocht in de categorie "herenkleding", kan nieuwe producten in die categorie worden aanbevolen op basis van het beslissingsboom van het algoritme.</w:t>
                      </w:r>
                    </w:p>
                    <w:p w14:paraId="3476C263" w14:textId="77777777" w:rsidR="00954964" w:rsidRPr="00C643B0" w:rsidRDefault="00954964" w:rsidP="00954964">
                      <w:pPr>
                        <w:ind w:left="360"/>
                        <w:rPr>
                          <w:rStyle w:val="eop"/>
                          <w:rFonts w:cs="Poppins"/>
                          <w:sz w:val="20"/>
                          <w:szCs w:val="20"/>
                        </w:rPr>
                      </w:pPr>
                    </w:p>
                    <w:p w14:paraId="0496DB98" w14:textId="4B0C1D11" w:rsidR="00917596" w:rsidRDefault="00917596" w:rsidP="00917596">
                      <w:pPr>
                        <w:pStyle w:val="ListParagraph"/>
                        <w:numPr>
                          <w:ilvl w:val="0"/>
                          <w:numId w:val="19"/>
                        </w:numPr>
                        <w:rPr>
                          <w:rStyle w:val="eop"/>
                          <w:rFonts w:cs="Poppins"/>
                          <w:sz w:val="20"/>
                          <w:szCs w:val="20"/>
                        </w:rPr>
                      </w:pPr>
                      <w:r w:rsidRPr="00C643B0">
                        <w:rPr>
                          <w:rStyle w:val="eop"/>
                          <w:rFonts w:cs="Poppins"/>
                          <w:b/>
                          <w:bCs/>
                          <w:sz w:val="20"/>
                          <w:szCs w:val="20"/>
                        </w:rPr>
                        <w:t>Kijkgedrag</w:t>
                      </w:r>
                      <w:r w:rsidRPr="00C643B0">
                        <w:rPr>
                          <w:rStyle w:val="eop"/>
                          <w:rFonts w:cs="Poppins"/>
                          <w:sz w:val="20"/>
                          <w:szCs w:val="20"/>
                        </w:rPr>
                        <w:t xml:space="preserve">: het aanbevelingssysteem van </w:t>
                      </w:r>
                      <w:proofErr w:type="spellStart"/>
                      <w:r w:rsidRPr="00C643B0">
                        <w:rPr>
                          <w:rStyle w:val="eop"/>
                          <w:rFonts w:cs="Poppins"/>
                          <w:sz w:val="20"/>
                          <w:szCs w:val="20"/>
                        </w:rPr>
                        <w:t>Netflix</w:t>
                      </w:r>
                      <w:proofErr w:type="spellEnd"/>
                      <w:r w:rsidRPr="00C643B0">
                        <w:rPr>
                          <w:rStyle w:val="eop"/>
                          <w:rFonts w:cs="Poppins"/>
                          <w:sz w:val="20"/>
                          <w:szCs w:val="20"/>
                        </w:rPr>
                        <w:t xml:space="preserve"> analyseert de kijkgeschiedenis, zoekopdrachten en beoordelingen van een gebruiker om een gepersonaliseerde beslissingsboom van aanbevolen content te maken. </w:t>
                      </w:r>
                      <w:r w:rsidRPr="00C643B0">
                        <w:rPr>
                          <w:rStyle w:val="eop"/>
                          <w:rFonts w:cs="Poppins"/>
                          <w:sz w:val="20"/>
                          <w:szCs w:val="20"/>
                        </w:rPr>
                        <w:t>Het algoritme houdt rekening met factoren zoals genre, acteurs en thema's om een beslissingsboom te maken die voorspelt welke films en tv-programma's een gebruiker waarschijnlijk leuk zal vinden.</w:t>
                      </w:r>
                    </w:p>
                    <w:p w14:paraId="637D0C6D" w14:textId="77777777" w:rsidR="00C643B0" w:rsidRDefault="00C643B0" w:rsidP="00C643B0">
                      <w:pPr>
                        <w:pStyle w:val="ListParagraph"/>
                        <w:ind w:left="0"/>
                        <w:rPr>
                          <w:rStyle w:val="eop"/>
                          <w:rFonts w:cs="Poppins"/>
                          <w:sz w:val="20"/>
                          <w:szCs w:val="20"/>
                        </w:rPr>
                      </w:pPr>
                    </w:p>
                    <w:p w14:paraId="2DFE0AE0" w14:textId="1DEF9E3B" w:rsidR="00C643B0" w:rsidRDefault="00C643B0" w:rsidP="00C643B0">
                      <w:pPr>
                        <w:pStyle w:val="ListParagraph"/>
                        <w:ind w:left="0"/>
                        <w:rPr>
                          <w:rStyle w:val="eop"/>
                          <w:rFonts w:cs="Poppins"/>
                          <w:sz w:val="20"/>
                          <w:szCs w:val="20"/>
                        </w:rPr>
                      </w:pPr>
                      <w:r>
                        <w:rPr>
                          <w:rStyle w:val="eop"/>
                          <w:rFonts w:cs="Poppins"/>
                          <w:sz w:val="20"/>
                          <w:szCs w:val="20"/>
                        </w:rPr>
                        <w:t>Reflectie:</w:t>
                      </w:r>
                    </w:p>
                    <w:p w14:paraId="6F78CA1E" w14:textId="77777777" w:rsidR="00C643B0" w:rsidRDefault="00C643B0" w:rsidP="00C643B0">
                      <w:pPr>
                        <w:pStyle w:val="ListParagraph"/>
                        <w:ind w:left="0"/>
                        <w:rPr>
                          <w:rStyle w:val="eop"/>
                          <w:rFonts w:cs="Poppins"/>
                          <w:sz w:val="20"/>
                          <w:szCs w:val="20"/>
                        </w:rPr>
                      </w:pPr>
                    </w:p>
                    <w:p w14:paraId="6D6D4BBF" w14:textId="4A9706D3" w:rsidR="00C643B0" w:rsidRPr="00C643B0" w:rsidRDefault="00C643B0" w:rsidP="00C643B0">
                      <w:pPr>
                        <w:pStyle w:val="ListParagraph"/>
                        <w:ind w:left="0"/>
                        <w:rPr>
                          <w:rStyle w:val="eop"/>
                          <w:rFonts w:cs="Poppins"/>
                          <w:sz w:val="20"/>
                          <w:szCs w:val="20"/>
                        </w:rPr>
                      </w:pPr>
                      <w:r>
                        <w:rPr>
                          <w:rStyle w:val="eop"/>
                          <w:rFonts w:cs="Poppins"/>
                          <w:sz w:val="20"/>
                          <w:szCs w:val="20"/>
                        </w:rPr>
                        <w:t>Vraag of de leerlingen zelf</w:t>
                      </w:r>
                      <w:r w:rsidR="00AB200D">
                        <w:rPr>
                          <w:rStyle w:val="eop"/>
                          <w:rFonts w:cs="Poppins"/>
                          <w:sz w:val="20"/>
                          <w:szCs w:val="20"/>
                        </w:rPr>
                        <w:t xml:space="preserve"> ideeën hebben van mogelijke toepassing</w:t>
                      </w:r>
                      <w:r w:rsidR="00082F0E">
                        <w:rPr>
                          <w:rStyle w:val="eop"/>
                          <w:rFonts w:cs="Poppins"/>
                          <w:sz w:val="20"/>
                          <w:szCs w:val="20"/>
                        </w:rPr>
                        <w:t>.</w:t>
                      </w:r>
                      <w:r w:rsidR="00577C14">
                        <w:rPr>
                          <w:rStyle w:val="eop"/>
                          <w:rFonts w:cs="Poppins"/>
                          <w:sz w:val="20"/>
                          <w:szCs w:val="20"/>
                        </w:rPr>
                        <w:t xml:space="preserve"> Indien je hier de volgende keer graag op verder gaat, bekijk dan de lesactiviteit ‘Hoe artificieel mag jouw omgeving worden?’</w:t>
                      </w:r>
                    </w:p>
                    <w:p w14:paraId="20BD941B" w14:textId="77777777" w:rsidR="00082F0E" w:rsidRDefault="00082F0E" w:rsidP="00917596">
                      <w:pPr>
                        <w:rPr>
                          <w:rStyle w:val="eop"/>
                          <w:rFonts w:cs="Poppins"/>
                          <w:sz w:val="20"/>
                          <w:szCs w:val="20"/>
                        </w:rPr>
                      </w:pPr>
                    </w:p>
                    <w:p w14:paraId="721F78DF" w14:textId="77777777" w:rsidR="00F77E5C" w:rsidRDefault="00F77E5C" w:rsidP="00917596">
                      <w:pPr>
                        <w:rPr>
                          <w:rStyle w:val="eop"/>
                          <w:rFonts w:cs="Poppins"/>
                          <w:sz w:val="20"/>
                          <w:szCs w:val="20"/>
                        </w:rPr>
                      </w:pPr>
                    </w:p>
                    <w:p w14:paraId="3A7E1318" w14:textId="74C48BF9" w:rsidR="00917596" w:rsidRPr="00082F0E" w:rsidRDefault="00917596" w:rsidP="00917596">
                      <w:pPr>
                        <w:rPr>
                          <w:rStyle w:val="eop"/>
                          <w:rFonts w:cs="Poppins"/>
                          <w:sz w:val="24"/>
                        </w:rPr>
                      </w:pPr>
                      <w:r w:rsidRPr="00082F0E">
                        <w:rPr>
                          <w:rStyle w:val="eop"/>
                          <w:rFonts w:cs="Poppins"/>
                          <w:i/>
                          <w:iCs/>
                          <w:sz w:val="24"/>
                        </w:rPr>
                        <w:t>Activiteit 2: Torens</w:t>
                      </w:r>
                      <w:r w:rsidR="008072AA" w:rsidRPr="00082F0E">
                        <w:rPr>
                          <w:rStyle w:val="eop"/>
                          <w:rFonts w:cs="Poppins"/>
                          <w:sz w:val="24"/>
                        </w:rPr>
                        <w:t xml:space="preserve"> </w:t>
                      </w:r>
                      <w:r w:rsidRPr="00082F0E">
                        <w:rPr>
                          <w:rStyle w:val="eop"/>
                          <w:rFonts w:cs="Poppins"/>
                          <w:i/>
                          <w:iCs/>
                          <w:sz w:val="24"/>
                        </w:rPr>
                        <w:t>van Hanoï</w:t>
                      </w:r>
                    </w:p>
                    <w:p w14:paraId="211F92E6" w14:textId="77777777" w:rsidR="008072AA" w:rsidRDefault="008072AA" w:rsidP="00917596">
                      <w:pPr>
                        <w:rPr>
                          <w:rStyle w:val="eop"/>
                          <w:rFonts w:cs="Poppins"/>
                          <w:b/>
                          <w:bCs/>
                          <w:szCs w:val="22"/>
                        </w:rPr>
                      </w:pPr>
                    </w:p>
                    <w:p w14:paraId="11AF4A0D" w14:textId="1A82A5CE" w:rsidR="00917596" w:rsidRPr="008072AA" w:rsidRDefault="00917596" w:rsidP="00917596">
                      <w:pPr>
                        <w:rPr>
                          <w:rStyle w:val="eop"/>
                          <w:rFonts w:cs="Poppins"/>
                          <w:b/>
                          <w:bCs/>
                          <w:sz w:val="20"/>
                          <w:szCs w:val="20"/>
                        </w:rPr>
                      </w:pPr>
                      <w:r w:rsidRPr="008072AA">
                        <w:rPr>
                          <w:rStyle w:val="eop"/>
                          <w:rFonts w:cs="Poppins"/>
                          <w:b/>
                          <w:bCs/>
                          <w:sz w:val="20"/>
                          <w:szCs w:val="20"/>
                        </w:rPr>
                        <w:t>Introductie</w:t>
                      </w:r>
                    </w:p>
                    <w:p w14:paraId="61CCF91D" w14:textId="159F76E8" w:rsidR="00C3182F" w:rsidRDefault="00917596" w:rsidP="008072AA">
                      <w:pPr>
                        <w:rPr>
                          <w:rStyle w:val="eop"/>
                          <w:rFonts w:cs="Poppins"/>
                          <w:sz w:val="20"/>
                          <w:szCs w:val="20"/>
                        </w:rPr>
                      </w:pPr>
                      <w:r w:rsidRPr="008072AA">
                        <w:rPr>
                          <w:rStyle w:val="eop"/>
                          <w:rFonts w:cs="Poppins"/>
                          <w:sz w:val="20"/>
                          <w:szCs w:val="20"/>
                        </w:rPr>
                        <w:t>Wijs de leerlingen erop dat het uitdenken en volgen van een algoritme problemen snel en efficiënt kan oplossen</w:t>
                      </w:r>
                      <w:r w:rsidR="00C3182F">
                        <w:rPr>
                          <w:rStyle w:val="eop"/>
                          <w:rFonts w:cs="Poppins"/>
                          <w:sz w:val="20"/>
                          <w:szCs w:val="20"/>
                        </w:rPr>
                        <w:t>.</w:t>
                      </w:r>
                      <w:r w:rsidR="0055224D">
                        <w:rPr>
                          <w:rStyle w:val="eop"/>
                          <w:rFonts w:cs="Poppins"/>
                          <w:sz w:val="20"/>
                          <w:szCs w:val="20"/>
                        </w:rPr>
                        <w:t xml:space="preserve"> In de vorige activiteit zagen ze een voorbeeld van een algoritme in de vorm van een beslissingsboom. In de </w:t>
                      </w:r>
                    </w:p>
                    <w:p w14:paraId="21A1633F" w14:textId="0611C3DD" w:rsidR="0055224D" w:rsidRDefault="00910C0A" w:rsidP="008072AA">
                      <w:pPr>
                        <w:rPr>
                          <w:rStyle w:val="eop"/>
                          <w:rFonts w:cs="Poppins"/>
                          <w:sz w:val="20"/>
                          <w:szCs w:val="20"/>
                        </w:rPr>
                      </w:pPr>
                      <w:r>
                        <w:rPr>
                          <w:rStyle w:val="eop"/>
                          <w:rFonts w:cs="Poppins"/>
                          <w:sz w:val="20"/>
                          <w:szCs w:val="20"/>
                        </w:rPr>
                        <w:t>v</w:t>
                      </w:r>
                      <w:r w:rsidR="0055224D">
                        <w:rPr>
                          <w:rStyle w:val="eop"/>
                          <w:rFonts w:cs="Poppins"/>
                          <w:sz w:val="20"/>
                          <w:szCs w:val="20"/>
                        </w:rPr>
                        <w:t xml:space="preserve">olgende </w:t>
                      </w:r>
                      <w:r>
                        <w:rPr>
                          <w:rStyle w:val="eop"/>
                          <w:rFonts w:cs="Poppins"/>
                          <w:sz w:val="20"/>
                          <w:szCs w:val="20"/>
                        </w:rPr>
                        <w:t>activiteit gaan ze zelf een sequentie uitschrijven</w:t>
                      </w:r>
                    </w:p>
                    <w:p w14:paraId="7293BA97" w14:textId="3237BA39" w:rsidR="00910C0A" w:rsidRDefault="00910C0A" w:rsidP="008072AA">
                      <w:pPr>
                        <w:rPr>
                          <w:rStyle w:val="eop"/>
                          <w:rFonts w:cs="Poppins"/>
                          <w:sz w:val="20"/>
                          <w:szCs w:val="20"/>
                        </w:rPr>
                      </w:pPr>
                      <w:r>
                        <w:rPr>
                          <w:rStyle w:val="eop"/>
                          <w:rFonts w:cs="Poppins"/>
                          <w:sz w:val="20"/>
                          <w:szCs w:val="20"/>
                        </w:rPr>
                        <w:t>om een probleem op te lossen.</w:t>
                      </w:r>
                    </w:p>
                    <w:p w14:paraId="62E6DB68" w14:textId="77777777" w:rsidR="00C3182F" w:rsidRDefault="00C3182F" w:rsidP="008072AA">
                      <w:pPr>
                        <w:rPr>
                          <w:rStyle w:val="eop"/>
                          <w:rFonts w:cs="Poppins"/>
                          <w:sz w:val="20"/>
                          <w:szCs w:val="20"/>
                        </w:rPr>
                      </w:pPr>
                    </w:p>
                    <w:p w14:paraId="4087831F" w14:textId="00899907" w:rsidR="00FD7D5E" w:rsidRPr="00910C0A" w:rsidRDefault="00C3182F" w:rsidP="00D37557">
                      <w:pPr>
                        <w:rPr>
                          <w:rStyle w:val="eop"/>
                          <w:rFonts w:cs="Poppins"/>
                          <w:sz w:val="20"/>
                          <w:szCs w:val="20"/>
                        </w:rPr>
                      </w:pPr>
                      <w:r>
                        <w:rPr>
                          <w:rStyle w:val="eop"/>
                          <w:rFonts w:cs="Poppins"/>
                          <w:sz w:val="20"/>
                          <w:szCs w:val="20"/>
                        </w:rPr>
                        <w:t>Leid de opdracht over ‘de torens van Hanoï’ in.</w:t>
                      </w:r>
                    </w:p>
                    <w:p w14:paraId="46A8EF31" w14:textId="69ED7D4A" w:rsidR="00D37557" w:rsidRPr="00614D23" w:rsidRDefault="00D37557" w:rsidP="00D37557">
                      <w:pPr>
                        <w:rPr>
                          <w:rStyle w:val="eop"/>
                          <w:rFonts w:cs="Poppins"/>
                          <w:sz w:val="20"/>
                          <w:szCs w:val="20"/>
                        </w:rPr>
                      </w:pPr>
                      <w:r>
                        <w:rPr>
                          <w:rStyle w:val="eop"/>
                          <w:rFonts w:cs="Poppins"/>
                          <w:sz w:val="20"/>
                          <w:szCs w:val="20"/>
                        </w:rPr>
                        <w:t xml:space="preserve">Dit spel is een klassiek probleem dat wiskundigen en </w:t>
                      </w:r>
                      <w:r w:rsidRPr="00614D23">
                        <w:rPr>
                          <w:rStyle w:val="eop"/>
                          <w:rFonts w:cs="Poppins"/>
                          <w:sz w:val="20"/>
                          <w:szCs w:val="20"/>
                        </w:rPr>
                        <w:t xml:space="preserve">computerwetenschappers al eeuwenlang fascineert. Het probleem bestaat uit drie pinnen en een set schijven van verschillende maten, die op elke pin kunnen worden geschoven. </w:t>
                      </w:r>
                      <w:r w:rsidR="00326C13">
                        <w:rPr>
                          <w:rStyle w:val="eop"/>
                          <w:rFonts w:cs="Poppins"/>
                          <w:sz w:val="20"/>
                          <w:szCs w:val="20"/>
                        </w:rPr>
                        <w:t>De</w:t>
                      </w:r>
                      <w:r w:rsidRPr="00614D23">
                        <w:rPr>
                          <w:rStyle w:val="eop"/>
                          <w:rFonts w:cs="Poppins"/>
                          <w:sz w:val="20"/>
                          <w:szCs w:val="20"/>
                        </w:rPr>
                        <w:t xml:space="preserve"> puzzel begint met de schijven </w:t>
                      </w:r>
                      <w:r w:rsidR="001108D6">
                        <w:rPr>
                          <w:rStyle w:val="eop"/>
                          <w:rFonts w:cs="Poppins"/>
                          <w:sz w:val="20"/>
                          <w:szCs w:val="20"/>
                        </w:rPr>
                        <w:t>die van groot naar klein op een pin gestapeld staan.</w:t>
                      </w:r>
                    </w:p>
                    <w:p w14:paraId="59ED11D3" w14:textId="77777777" w:rsidR="00D37557" w:rsidRPr="00614D23" w:rsidRDefault="00D37557" w:rsidP="00D37557">
                      <w:pPr>
                        <w:rPr>
                          <w:rStyle w:val="eop"/>
                          <w:rFonts w:cs="Poppins"/>
                          <w:sz w:val="20"/>
                          <w:szCs w:val="20"/>
                        </w:rPr>
                      </w:pPr>
                    </w:p>
                    <w:p w14:paraId="76D1C27C" w14:textId="171A60ED" w:rsidR="00D37557" w:rsidRPr="00614D23" w:rsidRDefault="00D37557" w:rsidP="00D37557">
                      <w:pPr>
                        <w:rPr>
                          <w:rStyle w:val="eop"/>
                          <w:rFonts w:cs="Poppins"/>
                          <w:sz w:val="20"/>
                          <w:szCs w:val="20"/>
                        </w:rPr>
                      </w:pPr>
                      <w:r w:rsidRPr="00614D23">
                        <w:rPr>
                          <w:rStyle w:val="eop"/>
                          <w:rFonts w:cs="Poppins"/>
                          <w:sz w:val="20"/>
                          <w:szCs w:val="20"/>
                        </w:rPr>
                        <w:t>Het doel van de puzzel is om de hele stapel naar een andere pin te verplaatsen, waarbij de volgende eenvoudige regels moeten worden gevolgd:</w:t>
                      </w:r>
                    </w:p>
                    <w:p w14:paraId="681F1265" w14:textId="77777777" w:rsidR="00D37557" w:rsidRPr="00614D23" w:rsidRDefault="00D37557" w:rsidP="00D37557">
                      <w:pPr>
                        <w:rPr>
                          <w:rStyle w:val="eop"/>
                          <w:rFonts w:cs="Poppins"/>
                          <w:sz w:val="20"/>
                          <w:szCs w:val="20"/>
                        </w:rPr>
                      </w:pPr>
                    </w:p>
                    <w:p w14:paraId="0B119692" w14:textId="4CA0F313" w:rsidR="00D37557" w:rsidRPr="00A704A1" w:rsidRDefault="00D37557" w:rsidP="00A704A1">
                      <w:pPr>
                        <w:pStyle w:val="ListParagraph"/>
                        <w:numPr>
                          <w:ilvl w:val="0"/>
                          <w:numId w:val="24"/>
                        </w:numPr>
                        <w:rPr>
                          <w:rStyle w:val="eop"/>
                          <w:rFonts w:cs="Poppins"/>
                          <w:sz w:val="20"/>
                          <w:szCs w:val="20"/>
                        </w:rPr>
                      </w:pPr>
                      <w:r w:rsidRPr="00A704A1">
                        <w:rPr>
                          <w:rStyle w:val="eop"/>
                          <w:rFonts w:cs="Poppins"/>
                          <w:sz w:val="20"/>
                          <w:szCs w:val="20"/>
                        </w:rPr>
                        <w:t>Slechts één schijf kan tegelijk worden verplaatst.</w:t>
                      </w:r>
                    </w:p>
                    <w:p w14:paraId="3CCA0567" w14:textId="0001108D" w:rsidR="00D37557" w:rsidRPr="00A704A1" w:rsidRDefault="00D37557" w:rsidP="00A704A1">
                      <w:pPr>
                        <w:pStyle w:val="ListParagraph"/>
                        <w:numPr>
                          <w:ilvl w:val="0"/>
                          <w:numId w:val="24"/>
                        </w:numPr>
                        <w:rPr>
                          <w:rStyle w:val="eop"/>
                          <w:rFonts w:cs="Poppins"/>
                          <w:sz w:val="20"/>
                          <w:szCs w:val="20"/>
                        </w:rPr>
                      </w:pPr>
                      <w:r w:rsidRPr="00A704A1">
                        <w:rPr>
                          <w:rStyle w:val="eop"/>
                          <w:rFonts w:cs="Poppins"/>
                          <w:sz w:val="20"/>
                          <w:szCs w:val="20"/>
                        </w:rPr>
                        <w:t>Elke beweging bestaat uit het nemen van de bovenste schijf van een van de stapels en het plaatsen ervan op een andere stapel of op een lege pin.</w:t>
                      </w:r>
                    </w:p>
                    <w:p w14:paraId="2D3E1A42" w14:textId="6B3848B3" w:rsidR="00D37557" w:rsidRPr="00DB0D06" w:rsidRDefault="00D37557" w:rsidP="00DB0D06">
                      <w:pPr>
                        <w:pStyle w:val="ListParagraph"/>
                        <w:numPr>
                          <w:ilvl w:val="0"/>
                          <w:numId w:val="24"/>
                        </w:numPr>
                        <w:rPr>
                          <w:rStyle w:val="eop"/>
                          <w:rFonts w:cs="Poppins"/>
                          <w:sz w:val="20"/>
                          <w:szCs w:val="20"/>
                        </w:rPr>
                      </w:pPr>
                      <w:r w:rsidRPr="00DB0D06">
                        <w:rPr>
                          <w:rStyle w:val="eop"/>
                          <w:rFonts w:cs="Poppins"/>
                          <w:sz w:val="20"/>
                          <w:szCs w:val="20"/>
                        </w:rPr>
                        <w:t>Geen schijf mag bovenop een kleinere schijf worden geplaatst.</w:t>
                      </w:r>
                    </w:p>
                    <w:p w14:paraId="428227A6" w14:textId="77777777" w:rsidR="00D37557" w:rsidRDefault="00D37557" w:rsidP="00D37557">
                      <w:pPr>
                        <w:rPr>
                          <w:rStyle w:val="eop"/>
                          <w:rFonts w:cs="Poppins"/>
                          <w:sz w:val="20"/>
                          <w:szCs w:val="20"/>
                        </w:rPr>
                      </w:pPr>
                    </w:p>
                    <w:p w14:paraId="1637E4B2" w14:textId="77777777" w:rsidR="00D37557" w:rsidRDefault="00D37557" w:rsidP="00D37557">
                      <w:pPr>
                        <w:rPr>
                          <w:rStyle w:val="eop"/>
                          <w:rFonts w:cs="Poppins"/>
                          <w:sz w:val="20"/>
                          <w:szCs w:val="20"/>
                        </w:rPr>
                      </w:pPr>
                      <w:r w:rsidRPr="00177521">
                        <w:rPr>
                          <w:rStyle w:val="eop"/>
                          <w:rFonts w:cs="Poppins"/>
                          <w:sz w:val="20"/>
                          <w:szCs w:val="20"/>
                        </w:rPr>
                        <w:t xml:space="preserve">Het probleem lijkt misschien gemakkelijk in het begin, maar het wordt steeds complexer naarmate het aantal schijven groeit. Bijvoorbeeld, met drie schijven kan de puzzel worden opgelost in zeven bewegingen. Echter, met zes schijven, zijn er </w:t>
                      </w:r>
                      <w:r>
                        <w:rPr>
                          <w:rStyle w:val="eop"/>
                          <w:rFonts w:cs="Poppins"/>
                          <w:sz w:val="20"/>
                          <w:szCs w:val="20"/>
                        </w:rPr>
                        <w:t xml:space="preserve">maar liefst </w:t>
                      </w:r>
                      <w:r w:rsidRPr="00177521">
                        <w:rPr>
                          <w:rStyle w:val="eop"/>
                          <w:rFonts w:cs="Poppins"/>
                          <w:sz w:val="20"/>
                          <w:szCs w:val="20"/>
                        </w:rPr>
                        <w:t>63 bewegingen nodig om de puzzel op te lossen!</w:t>
                      </w:r>
                    </w:p>
                    <w:p w14:paraId="75EE6036" w14:textId="2E5CDA8F" w:rsidR="00E545B0" w:rsidRDefault="00E545B0" w:rsidP="00E545B0">
                      <w:pPr>
                        <w:rPr>
                          <w:rStyle w:val="eop"/>
                          <w:rFonts w:cs="Poppins"/>
                          <w:szCs w:val="22"/>
                        </w:rPr>
                      </w:pPr>
                    </w:p>
                    <w:p w14:paraId="36D86019" w14:textId="77777777" w:rsidR="00E545B0" w:rsidRDefault="00E545B0" w:rsidP="00E545B0">
                      <w:pPr>
                        <w:rPr>
                          <w:rStyle w:val="eop"/>
                          <w:rFonts w:cs="Poppins"/>
                          <w:sz w:val="20"/>
                          <w:szCs w:val="20"/>
                        </w:rPr>
                      </w:pPr>
                    </w:p>
                    <w:p w14:paraId="25EB6BE3" w14:textId="77777777" w:rsidR="00E545B0" w:rsidRDefault="00E545B0" w:rsidP="00E545B0">
                      <w:pPr>
                        <w:rPr>
                          <w:rStyle w:val="eop"/>
                          <w:rFonts w:cs="Poppins"/>
                          <w:sz w:val="20"/>
                          <w:szCs w:val="20"/>
                        </w:rPr>
                      </w:pPr>
                    </w:p>
                    <w:p w14:paraId="53969DE8" w14:textId="77777777" w:rsidR="00E545B0" w:rsidRDefault="00E545B0" w:rsidP="00E545B0">
                      <w:pPr>
                        <w:rPr>
                          <w:rStyle w:val="eop"/>
                          <w:rFonts w:cs="Poppins"/>
                          <w:sz w:val="20"/>
                          <w:szCs w:val="20"/>
                        </w:rPr>
                      </w:pPr>
                    </w:p>
                    <w:p w14:paraId="5434C132" w14:textId="77777777" w:rsidR="00E545B0" w:rsidRDefault="00E545B0" w:rsidP="00E545B0">
                      <w:pPr>
                        <w:rPr>
                          <w:rStyle w:val="eop"/>
                          <w:rFonts w:cs="Poppins"/>
                          <w:sz w:val="20"/>
                          <w:szCs w:val="20"/>
                        </w:rPr>
                      </w:pPr>
                    </w:p>
                    <w:p w14:paraId="06E474EF" w14:textId="77777777" w:rsidR="00E545B0" w:rsidRDefault="00E545B0" w:rsidP="00E545B0">
                      <w:pPr>
                        <w:rPr>
                          <w:rStyle w:val="eop"/>
                          <w:rFonts w:cs="Poppins"/>
                          <w:sz w:val="20"/>
                          <w:szCs w:val="20"/>
                        </w:rPr>
                      </w:pPr>
                    </w:p>
                    <w:p w14:paraId="0566992B" w14:textId="77777777" w:rsidR="00E545B0" w:rsidRDefault="00E545B0" w:rsidP="00E545B0">
                      <w:pPr>
                        <w:rPr>
                          <w:rStyle w:val="eop"/>
                          <w:rFonts w:cs="Poppins"/>
                          <w:sz w:val="20"/>
                          <w:szCs w:val="20"/>
                        </w:rPr>
                      </w:pPr>
                    </w:p>
                    <w:p w14:paraId="4C0EBDC5" w14:textId="77777777" w:rsidR="00E545B0" w:rsidRDefault="00E545B0" w:rsidP="00E545B0">
                      <w:pPr>
                        <w:rPr>
                          <w:rStyle w:val="eop"/>
                          <w:rFonts w:cs="Poppins"/>
                          <w:sz w:val="20"/>
                          <w:szCs w:val="20"/>
                        </w:rPr>
                      </w:pPr>
                    </w:p>
                    <w:p w14:paraId="6C92FC6A" w14:textId="77777777" w:rsidR="00E545B0" w:rsidRDefault="00E545B0" w:rsidP="00E545B0">
                      <w:pPr>
                        <w:rPr>
                          <w:rStyle w:val="eop"/>
                          <w:rFonts w:cs="Poppins"/>
                          <w:sz w:val="20"/>
                          <w:szCs w:val="20"/>
                        </w:rPr>
                      </w:pPr>
                    </w:p>
                    <w:p w14:paraId="5DEA6425" w14:textId="77777777" w:rsidR="00E545B0" w:rsidRPr="00367FCF" w:rsidRDefault="00E545B0" w:rsidP="00E545B0">
                      <w:pPr>
                        <w:rPr>
                          <w:rStyle w:val="eop"/>
                          <w:rFonts w:cs="Poppins"/>
                          <w:sz w:val="20"/>
                          <w:szCs w:val="20"/>
                        </w:rPr>
                      </w:pPr>
                    </w:p>
                  </w:txbxContent>
                </v:textbox>
              </v:roundrect>
            </w:pict>
          </mc:Fallback>
        </mc:AlternateContent>
      </w:r>
    </w:p>
    <w:p w14:paraId="0F391690" w14:textId="6FEA33CB" w:rsidR="00E545B0" w:rsidRDefault="00E545B0" w:rsidP="00BF371B">
      <w:pPr>
        <w:rPr>
          <w:rFonts w:cs="Poppins"/>
          <w:color w:val="000000"/>
        </w:rPr>
      </w:pPr>
    </w:p>
    <w:p w14:paraId="114FFB83" w14:textId="57875FE5" w:rsidR="00E545B0" w:rsidRDefault="00E545B0" w:rsidP="00BF371B">
      <w:pPr>
        <w:rPr>
          <w:rFonts w:cs="Poppins"/>
          <w:color w:val="000000"/>
        </w:rPr>
      </w:pPr>
    </w:p>
    <w:p w14:paraId="2ECBCC37" w14:textId="460B9D33" w:rsidR="00E545B0" w:rsidRDefault="00E545B0" w:rsidP="00BF371B">
      <w:pPr>
        <w:rPr>
          <w:rFonts w:cs="Poppins"/>
          <w:color w:val="000000"/>
        </w:rPr>
      </w:pPr>
    </w:p>
    <w:p w14:paraId="794F42EF" w14:textId="207E1A4A" w:rsidR="00E545B0" w:rsidRDefault="00E545B0" w:rsidP="00BF371B">
      <w:pPr>
        <w:rPr>
          <w:rFonts w:cs="Poppins"/>
          <w:color w:val="000000"/>
        </w:rPr>
      </w:pPr>
    </w:p>
    <w:p w14:paraId="3B4EC2AB" w14:textId="15F6A9A8" w:rsidR="00E545B0" w:rsidRDefault="00E545B0" w:rsidP="00BF371B">
      <w:pPr>
        <w:rPr>
          <w:rFonts w:cs="Poppins"/>
          <w:color w:val="000000"/>
        </w:rPr>
      </w:pPr>
    </w:p>
    <w:p w14:paraId="20CD8614" w14:textId="6B718A40" w:rsidR="00E545B0" w:rsidRDefault="00E545B0" w:rsidP="00BF371B">
      <w:pPr>
        <w:rPr>
          <w:rFonts w:cs="Poppins"/>
          <w:color w:val="000000"/>
        </w:rPr>
      </w:pPr>
    </w:p>
    <w:p w14:paraId="3D5B5643" w14:textId="60BAB0C9" w:rsidR="00E545B0" w:rsidRDefault="00E545B0" w:rsidP="00BF371B">
      <w:pPr>
        <w:rPr>
          <w:rFonts w:cs="Poppins"/>
          <w:color w:val="000000"/>
        </w:rPr>
      </w:pPr>
    </w:p>
    <w:p w14:paraId="1D880F5A" w14:textId="5E4429AB" w:rsidR="00E545B0" w:rsidRDefault="00E545B0" w:rsidP="00BF371B">
      <w:pPr>
        <w:rPr>
          <w:rFonts w:cs="Poppins"/>
          <w:color w:val="000000"/>
        </w:rPr>
      </w:pPr>
    </w:p>
    <w:p w14:paraId="2B6117DD" w14:textId="4E217809" w:rsidR="00E545B0" w:rsidRDefault="00E545B0" w:rsidP="00BF371B">
      <w:pPr>
        <w:rPr>
          <w:rFonts w:cs="Poppins"/>
          <w:color w:val="000000"/>
        </w:rPr>
      </w:pPr>
    </w:p>
    <w:p w14:paraId="31F91940" w14:textId="0346DA77" w:rsidR="00E545B0" w:rsidRDefault="00E545B0" w:rsidP="00BF371B">
      <w:pPr>
        <w:rPr>
          <w:rFonts w:cs="Poppins"/>
          <w:color w:val="000000"/>
        </w:rPr>
      </w:pPr>
    </w:p>
    <w:p w14:paraId="76A1067B" w14:textId="3EA6004E" w:rsidR="008072AA" w:rsidRDefault="008072AA" w:rsidP="00BF371B">
      <w:pPr>
        <w:rPr>
          <w:rFonts w:cs="Poppins"/>
          <w:color w:val="000000"/>
        </w:rPr>
      </w:pPr>
    </w:p>
    <w:p w14:paraId="72D2D16A" w14:textId="1201045B" w:rsidR="008072AA" w:rsidRPr="008072AA" w:rsidRDefault="008072AA" w:rsidP="00BF371B">
      <w:pPr>
        <w:rPr>
          <w:rStyle w:val="eop"/>
          <w:sz w:val="20"/>
          <w:szCs w:val="20"/>
        </w:rPr>
      </w:pPr>
    </w:p>
    <w:p w14:paraId="0E861A61" w14:textId="3E237A78" w:rsidR="00E545B0" w:rsidRPr="008072AA" w:rsidRDefault="00E545B0" w:rsidP="00BF371B">
      <w:pPr>
        <w:rPr>
          <w:rStyle w:val="eop"/>
          <w:sz w:val="20"/>
          <w:szCs w:val="20"/>
        </w:rPr>
      </w:pPr>
    </w:p>
    <w:p w14:paraId="505712C9" w14:textId="28B223A6" w:rsidR="00E545B0" w:rsidRPr="008072AA" w:rsidRDefault="00E545B0" w:rsidP="00BF371B">
      <w:pPr>
        <w:rPr>
          <w:rStyle w:val="eop"/>
          <w:sz w:val="20"/>
          <w:szCs w:val="20"/>
        </w:rPr>
      </w:pPr>
    </w:p>
    <w:p w14:paraId="26D3717D" w14:textId="18933460" w:rsidR="00E545B0" w:rsidRDefault="00E545B0" w:rsidP="00BF371B">
      <w:pPr>
        <w:rPr>
          <w:rFonts w:cs="Poppins"/>
          <w:color w:val="000000"/>
        </w:rPr>
      </w:pPr>
    </w:p>
    <w:p w14:paraId="0AD3864A" w14:textId="31DFB74B" w:rsidR="00E545B0" w:rsidRDefault="00E545B0" w:rsidP="00BF371B">
      <w:pPr>
        <w:rPr>
          <w:rFonts w:cs="Poppins"/>
          <w:color w:val="000000"/>
        </w:rPr>
      </w:pPr>
    </w:p>
    <w:p w14:paraId="1D7B4195" w14:textId="7F3D9767" w:rsidR="00E545B0" w:rsidRDefault="00E545B0" w:rsidP="00BF371B">
      <w:pPr>
        <w:rPr>
          <w:rFonts w:cs="Poppins"/>
          <w:color w:val="000000"/>
        </w:rPr>
      </w:pPr>
    </w:p>
    <w:p w14:paraId="4DCD1E6E" w14:textId="19AFB66B" w:rsidR="00E545B0" w:rsidRDefault="00E545B0" w:rsidP="00BF371B">
      <w:pPr>
        <w:rPr>
          <w:rFonts w:cs="Poppins"/>
          <w:color w:val="000000"/>
        </w:rPr>
      </w:pPr>
    </w:p>
    <w:p w14:paraId="34E94D10" w14:textId="5813A9EC" w:rsidR="00E545B0" w:rsidRDefault="00E545B0" w:rsidP="00BF371B">
      <w:pPr>
        <w:rPr>
          <w:rFonts w:cs="Poppins"/>
          <w:color w:val="000000"/>
        </w:rPr>
      </w:pPr>
    </w:p>
    <w:p w14:paraId="6C5E4F60" w14:textId="5DDD0065" w:rsidR="00E545B0" w:rsidRDefault="00E545B0" w:rsidP="00BF371B">
      <w:pPr>
        <w:rPr>
          <w:rFonts w:cs="Poppins"/>
          <w:color w:val="000000"/>
        </w:rPr>
      </w:pPr>
    </w:p>
    <w:p w14:paraId="2AC65E04" w14:textId="6E505A99" w:rsidR="00E545B0" w:rsidRDefault="00FD7D5E" w:rsidP="00BF371B">
      <w:pPr>
        <w:rPr>
          <w:rFonts w:cs="Poppins"/>
          <w:color w:val="000000"/>
        </w:rPr>
      </w:pPr>
      <w:r>
        <w:rPr>
          <w:noProof/>
        </w:rPr>
        <w:drawing>
          <wp:anchor distT="0" distB="0" distL="114300" distR="114300" simplePos="0" relativeHeight="251658244" behindDoc="1" locked="0" layoutInCell="1" allowOverlap="1" wp14:anchorId="4698B1FF" wp14:editId="00E295DF">
            <wp:simplePos x="0" y="0"/>
            <wp:positionH relativeFrom="column">
              <wp:posOffset>3204845</wp:posOffset>
            </wp:positionH>
            <wp:positionV relativeFrom="paragraph">
              <wp:posOffset>151130</wp:posOffset>
            </wp:positionV>
            <wp:extent cx="1688465" cy="800735"/>
            <wp:effectExtent l="0" t="0" r="6985" b="0"/>
            <wp:wrapTight wrapText="bothSides">
              <wp:wrapPolygon edited="0">
                <wp:start x="2193" y="0"/>
                <wp:lineTo x="0" y="19013"/>
                <wp:lineTo x="0" y="21069"/>
                <wp:lineTo x="21446" y="21069"/>
                <wp:lineTo x="21446" y="19013"/>
                <wp:lineTo x="20715" y="17986"/>
                <wp:lineTo x="19252" y="17472"/>
                <wp:lineTo x="19252" y="0"/>
                <wp:lineTo x="2193"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846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63C3C" w14:textId="28B993CF" w:rsidR="00E545B0" w:rsidRDefault="00E545B0" w:rsidP="00BF371B">
      <w:pPr>
        <w:rPr>
          <w:rFonts w:cs="Poppins"/>
          <w:color w:val="000000"/>
        </w:rPr>
      </w:pPr>
    </w:p>
    <w:p w14:paraId="7A0DEBF1" w14:textId="03217890" w:rsidR="00E545B0" w:rsidRDefault="00E545B0" w:rsidP="00BF371B">
      <w:pPr>
        <w:rPr>
          <w:rFonts w:cs="Poppins"/>
          <w:color w:val="000000"/>
        </w:rPr>
      </w:pPr>
    </w:p>
    <w:p w14:paraId="361AD11A" w14:textId="3DD4B368" w:rsidR="00E545B0" w:rsidRDefault="00E545B0" w:rsidP="00BF371B">
      <w:pPr>
        <w:rPr>
          <w:rFonts w:cs="Poppins"/>
          <w:color w:val="000000"/>
        </w:rPr>
      </w:pPr>
    </w:p>
    <w:p w14:paraId="23F368E9" w14:textId="4C0C7B1A" w:rsidR="00E545B0" w:rsidRDefault="00E545B0" w:rsidP="00BF371B">
      <w:pPr>
        <w:rPr>
          <w:rFonts w:cs="Poppins"/>
          <w:color w:val="000000"/>
        </w:rPr>
      </w:pPr>
    </w:p>
    <w:p w14:paraId="15DB60BA" w14:textId="1C1A6F9A" w:rsidR="00E545B0" w:rsidRDefault="00E545B0" w:rsidP="00BF371B">
      <w:pPr>
        <w:rPr>
          <w:rFonts w:cs="Poppins"/>
          <w:color w:val="000000"/>
        </w:rPr>
      </w:pPr>
    </w:p>
    <w:p w14:paraId="3D382AFB" w14:textId="2ED5B654" w:rsidR="00E545B0" w:rsidRDefault="00E545B0" w:rsidP="00BF371B">
      <w:pPr>
        <w:rPr>
          <w:rFonts w:cs="Poppins"/>
          <w:color w:val="000000"/>
        </w:rPr>
      </w:pPr>
    </w:p>
    <w:p w14:paraId="57C07182" w14:textId="0CCF5C86" w:rsidR="00E545B0" w:rsidRDefault="00E545B0" w:rsidP="00BF371B">
      <w:pPr>
        <w:rPr>
          <w:rFonts w:cs="Poppins"/>
          <w:color w:val="000000"/>
        </w:rPr>
      </w:pPr>
    </w:p>
    <w:p w14:paraId="0A1D416C" w14:textId="1F637D51" w:rsidR="00E545B0" w:rsidRDefault="00E545B0" w:rsidP="00BF371B">
      <w:pPr>
        <w:rPr>
          <w:rFonts w:cs="Poppins"/>
          <w:color w:val="000000"/>
        </w:rPr>
      </w:pPr>
    </w:p>
    <w:p w14:paraId="46CB3EED" w14:textId="7E39F444" w:rsidR="00E545B0" w:rsidRDefault="00E545B0" w:rsidP="00BF371B">
      <w:pPr>
        <w:rPr>
          <w:rFonts w:cs="Poppins"/>
          <w:color w:val="000000"/>
        </w:rPr>
      </w:pPr>
    </w:p>
    <w:p w14:paraId="105CE3AB" w14:textId="5696E07A" w:rsidR="00E545B0" w:rsidRDefault="00E545B0" w:rsidP="00BF371B">
      <w:pPr>
        <w:rPr>
          <w:rFonts w:cs="Poppins"/>
          <w:color w:val="000000"/>
        </w:rPr>
      </w:pPr>
    </w:p>
    <w:p w14:paraId="752E7B7D" w14:textId="13445C14" w:rsidR="00E545B0" w:rsidRDefault="00E545B0" w:rsidP="00BF371B">
      <w:pPr>
        <w:rPr>
          <w:rFonts w:cs="Poppins"/>
          <w:color w:val="000000"/>
        </w:rPr>
      </w:pPr>
    </w:p>
    <w:p w14:paraId="408D33DF" w14:textId="040BCC3B" w:rsidR="00E545B0" w:rsidRDefault="00E545B0" w:rsidP="00BF371B">
      <w:pPr>
        <w:rPr>
          <w:rFonts w:cs="Poppins"/>
          <w:color w:val="000000"/>
        </w:rPr>
      </w:pPr>
    </w:p>
    <w:p w14:paraId="53A69B38" w14:textId="399D9E7E" w:rsidR="00E545B0" w:rsidRDefault="00E545B0" w:rsidP="00BF371B">
      <w:pPr>
        <w:rPr>
          <w:rFonts w:cs="Poppins"/>
          <w:color w:val="000000"/>
        </w:rPr>
      </w:pPr>
    </w:p>
    <w:p w14:paraId="6ED617DF" w14:textId="265EA685" w:rsidR="00E545B0" w:rsidRDefault="00E545B0" w:rsidP="00BF371B">
      <w:pPr>
        <w:rPr>
          <w:rFonts w:cs="Poppins"/>
          <w:color w:val="000000"/>
        </w:rPr>
      </w:pPr>
    </w:p>
    <w:p w14:paraId="1827145C" w14:textId="2E44D14F" w:rsidR="00E545B0" w:rsidRDefault="00E545B0" w:rsidP="00BF371B">
      <w:pPr>
        <w:rPr>
          <w:rFonts w:cs="Poppins"/>
          <w:color w:val="000000"/>
        </w:rPr>
      </w:pPr>
    </w:p>
    <w:p w14:paraId="211E8CE8" w14:textId="2C106584" w:rsidR="00E545B0" w:rsidRDefault="00E545B0" w:rsidP="00BF371B">
      <w:pPr>
        <w:rPr>
          <w:rFonts w:cs="Poppins"/>
          <w:color w:val="000000"/>
        </w:rPr>
      </w:pPr>
    </w:p>
    <w:p w14:paraId="0C134C80" w14:textId="5B6A9248" w:rsidR="00E545B0" w:rsidRDefault="00E545B0" w:rsidP="00BF371B">
      <w:pPr>
        <w:rPr>
          <w:rFonts w:cs="Poppins"/>
          <w:color w:val="000000"/>
        </w:rPr>
      </w:pPr>
    </w:p>
    <w:p w14:paraId="227AAE72" w14:textId="57832088" w:rsidR="00E545B0" w:rsidRDefault="00E545B0" w:rsidP="00BF371B">
      <w:pPr>
        <w:rPr>
          <w:rFonts w:cs="Poppins"/>
          <w:color w:val="000000"/>
        </w:rPr>
      </w:pPr>
    </w:p>
    <w:p w14:paraId="5C83E86E" w14:textId="4B78BACC" w:rsidR="00E545B0" w:rsidRDefault="00E545B0" w:rsidP="00BF371B">
      <w:pPr>
        <w:rPr>
          <w:rFonts w:cs="Poppins"/>
          <w:color w:val="000000"/>
        </w:rPr>
      </w:pPr>
    </w:p>
    <w:p w14:paraId="71A30118" w14:textId="156DDF85" w:rsidR="00E545B0" w:rsidRDefault="00E545B0" w:rsidP="00BF371B">
      <w:pPr>
        <w:rPr>
          <w:rFonts w:cs="Poppins"/>
          <w:color w:val="000000"/>
        </w:rPr>
      </w:pPr>
    </w:p>
    <w:p w14:paraId="77B9CB76" w14:textId="26175692" w:rsidR="00E545B0" w:rsidRDefault="00A05B21" w:rsidP="00BF371B">
      <w:pPr>
        <w:rPr>
          <w:rFonts w:cs="Poppins"/>
          <w:color w:val="000000"/>
        </w:rPr>
      </w:pPr>
      <w:r>
        <w:rPr>
          <w:noProof/>
        </w:rPr>
        <w:lastRenderedPageBreak/>
        <mc:AlternateContent>
          <mc:Choice Requires="wps">
            <w:drawing>
              <wp:anchor distT="0" distB="0" distL="114300" distR="114300" simplePos="0" relativeHeight="251658241" behindDoc="1" locked="0" layoutInCell="1" allowOverlap="1" wp14:anchorId="33A11AC6" wp14:editId="77F103AC">
                <wp:simplePos x="0" y="0"/>
                <wp:positionH relativeFrom="column">
                  <wp:posOffset>-322580</wp:posOffset>
                </wp:positionH>
                <wp:positionV relativeFrom="paragraph">
                  <wp:posOffset>-5080</wp:posOffset>
                </wp:positionV>
                <wp:extent cx="6119495" cy="6792686"/>
                <wp:effectExtent l="0" t="0" r="0" b="8255"/>
                <wp:wrapNone/>
                <wp:docPr id="1" name="Rectangle: Rounded Corners 1"/>
                <wp:cNvGraphicFramePr/>
                <a:graphic xmlns:a="http://schemas.openxmlformats.org/drawingml/2006/main">
                  <a:graphicData uri="http://schemas.microsoft.com/office/word/2010/wordprocessingShape">
                    <wps:wsp>
                      <wps:cNvSpPr/>
                      <wps:spPr>
                        <a:xfrm>
                          <a:off x="0" y="0"/>
                          <a:ext cx="6119495" cy="6792686"/>
                        </a:xfrm>
                        <a:prstGeom prst="roundRect">
                          <a:avLst/>
                        </a:prstGeom>
                        <a:solidFill>
                          <a:schemeClr val="bg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F15596" w14:textId="77777777" w:rsidR="00FD7D5E" w:rsidRPr="00717DB6" w:rsidRDefault="00FD7D5E" w:rsidP="00FD7D5E">
                            <w:pPr>
                              <w:pStyle w:val="ListParagraph"/>
                              <w:ind w:left="0"/>
                              <w:rPr>
                                <w:rStyle w:val="eop"/>
                                <w:rFonts w:cs="Poppins"/>
                                <w:sz w:val="20"/>
                                <w:szCs w:val="20"/>
                              </w:rPr>
                            </w:pPr>
                          </w:p>
                          <w:p w14:paraId="706D2226" w14:textId="77777777" w:rsidR="00FD7D5E" w:rsidRDefault="00FD7D5E" w:rsidP="00FD7D5E">
                            <w:pPr>
                              <w:rPr>
                                <w:rStyle w:val="eop"/>
                                <w:rFonts w:cs="Poppins"/>
                                <w:sz w:val="20"/>
                                <w:szCs w:val="20"/>
                              </w:rPr>
                            </w:pPr>
                            <w:r w:rsidRPr="0008137E">
                              <w:rPr>
                                <w:rStyle w:val="eop"/>
                                <w:rFonts w:cs="Poppins"/>
                                <w:sz w:val="20"/>
                                <w:szCs w:val="20"/>
                              </w:rPr>
                              <w:t>In deze les zullen we leren hoe we het Torens van Hanoi probleem kunnen oplossen met behulp van een algoritme, wat een reeks instructies is die een computer kan volgen om een probleem op te lossen. Aan het einde van de</w:t>
                            </w:r>
                            <w:r>
                              <w:rPr>
                                <w:rStyle w:val="eop"/>
                                <w:rFonts w:cs="Poppins"/>
                                <w:sz w:val="20"/>
                                <w:szCs w:val="20"/>
                              </w:rPr>
                              <w:t>ze activiteit</w:t>
                            </w:r>
                            <w:r w:rsidRPr="0008137E">
                              <w:rPr>
                                <w:rStyle w:val="eop"/>
                                <w:rFonts w:cs="Poppins"/>
                                <w:sz w:val="20"/>
                                <w:szCs w:val="20"/>
                              </w:rPr>
                              <w:t xml:space="preserve"> </w:t>
                            </w:r>
                            <w:r>
                              <w:rPr>
                                <w:rStyle w:val="eop"/>
                                <w:rFonts w:cs="Poppins"/>
                                <w:sz w:val="20"/>
                                <w:szCs w:val="20"/>
                              </w:rPr>
                              <w:t>kan je een algoritme uitschrijven om de puzzel op te lossen.</w:t>
                            </w:r>
                            <w:r w:rsidRPr="0008137E">
                              <w:rPr>
                                <w:rStyle w:val="eop"/>
                                <w:rFonts w:cs="Poppins"/>
                                <w:sz w:val="20"/>
                                <w:szCs w:val="20"/>
                              </w:rPr>
                              <w:t xml:space="preserve"> </w:t>
                            </w:r>
                          </w:p>
                          <w:p w14:paraId="711E06A1" w14:textId="77777777" w:rsidR="00FD7D5E" w:rsidRDefault="00FD7D5E" w:rsidP="00CB16E3">
                            <w:pPr>
                              <w:rPr>
                                <w:rStyle w:val="eop"/>
                                <w:rFonts w:cs="Poppins"/>
                                <w:b/>
                                <w:bCs/>
                                <w:sz w:val="20"/>
                                <w:szCs w:val="20"/>
                              </w:rPr>
                            </w:pPr>
                          </w:p>
                          <w:p w14:paraId="532F6E55" w14:textId="7D7448E9" w:rsidR="00CB16E3" w:rsidRPr="00CB16E3" w:rsidRDefault="00CB16E3" w:rsidP="00CB16E3">
                            <w:pPr>
                              <w:rPr>
                                <w:rStyle w:val="eop"/>
                                <w:rFonts w:cs="Poppins"/>
                                <w:b/>
                                <w:bCs/>
                                <w:sz w:val="20"/>
                                <w:szCs w:val="20"/>
                              </w:rPr>
                            </w:pPr>
                            <w:r w:rsidRPr="00CB16E3">
                              <w:rPr>
                                <w:rStyle w:val="eop"/>
                                <w:rFonts w:cs="Poppins"/>
                                <w:b/>
                                <w:bCs/>
                                <w:sz w:val="20"/>
                                <w:szCs w:val="20"/>
                              </w:rPr>
                              <w:t>Verwerking</w:t>
                            </w:r>
                          </w:p>
                          <w:p w14:paraId="5DA8A631" w14:textId="3AF54561" w:rsidR="00CB16E3" w:rsidRDefault="00CB16E3" w:rsidP="00CB16E3">
                            <w:pPr>
                              <w:rPr>
                                <w:rStyle w:val="eop"/>
                                <w:rFonts w:cs="Poppins"/>
                                <w:sz w:val="20"/>
                                <w:szCs w:val="20"/>
                              </w:rPr>
                            </w:pPr>
                            <w:r>
                              <w:rPr>
                                <w:rStyle w:val="eop"/>
                                <w:rFonts w:cs="Poppins"/>
                                <w:sz w:val="20"/>
                                <w:szCs w:val="20"/>
                              </w:rPr>
                              <w:t>Verdeel de leerlingen in duo’s en bezorg elke groep een set met schijven of de link naar een online vers</w:t>
                            </w:r>
                            <w:r w:rsidR="00960514">
                              <w:rPr>
                                <w:rStyle w:val="eop"/>
                                <w:rFonts w:cs="Poppins"/>
                                <w:sz w:val="20"/>
                                <w:szCs w:val="20"/>
                              </w:rPr>
                              <w:t>ie (</w:t>
                            </w:r>
                            <w:hyperlink r:id="rId14" w:history="1">
                              <w:r w:rsidR="00960514" w:rsidRPr="00503568">
                                <w:rPr>
                                  <w:rStyle w:val="Hyperlink"/>
                                  <w:rFonts w:cs="Poppins"/>
                                  <w:sz w:val="20"/>
                                  <w:szCs w:val="20"/>
                                </w:rPr>
                                <w:t>https://www.denkspelletjes.nl/spel/Toren+van+Hanoi</w:t>
                              </w:r>
                            </w:hyperlink>
                            <w:r w:rsidR="00960514">
                              <w:rPr>
                                <w:rStyle w:val="eop"/>
                                <w:rFonts w:cs="Poppins"/>
                                <w:sz w:val="20"/>
                                <w:szCs w:val="20"/>
                              </w:rPr>
                              <w:t xml:space="preserve">)  </w:t>
                            </w:r>
                            <w:r>
                              <w:rPr>
                                <w:rStyle w:val="eop"/>
                                <w:rFonts w:cs="Poppins"/>
                                <w:sz w:val="20"/>
                                <w:szCs w:val="20"/>
                              </w:rPr>
                              <w:t xml:space="preserve">van het spel. Laat ze het spel met drie schijven spelen en vraag hen een oplossing te zoeken. </w:t>
                            </w:r>
                          </w:p>
                          <w:p w14:paraId="29FC948C" w14:textId="77777777" w:rsidR="00CB16E3" w:rsidRDefault="00CB16E3" w:rsidP="00CB16E3">
                            <w:pPr>
                              <w:rPr>
                                <w:rStyle w:val="eop"/>
                                <w:rFonts w:cs="Poppins"/>
                                <w:sz w:val="20"/>
                                <w:szCs w:val="20"/>
                              </w:rPr>
                            </w:pPr>
                          </w:p>
                          <w:p w14:paraId="59DB842B" w14:textId="77777777" w:rsidR="00CB16E3" w:rsidRPr="00F41931" w:rsidRDefault="00CB16E3" w:rsidP="00CB16E3">
                            <w:pPr>
                              <w:rPr>
                                <w:rStyle w:val="eop"/>
                                <w:rFonts w:cs="Poppins"/>
                                <w:i/>
                                <w:iCs/>
                                <w:sz w:val="20"/>
                                <w:szCs w:val="20"/>
                              </w:rPr>
                            </w:pPr>
                            <w:r w:rsidRPr="00F41931">
                              <w:rPr>
                                <w:rStyle w:val="eop"/>
                                <w:rFonts w:cs="Poppins"/>
                                <w:i/>
                                <w:iCs/>
                                <w:sz w:val="20"/>
                                <w:szCs w:val="20"/>
                              </w:rPr>
                              <w:t>Werkblad:</w:t>
                            </w:r>
                          </w:p>
                          <w:p w14:paraId="556A4022" w14:textId="77777777" w:rsidR="00CB16E3" w:rsidRDefault="00CB16E3" w:rsidP="00CB16E3">
                            <w:pPr>
                              <w:rPr>
                                <w:rStyle w:val="eop"/>
                                <w:rFonts w:cs="Poppins"/>
                                <w:sz w:val="20"/>
                                <w:szCs w:val="20"/>
                              </w:rPr>
                            </w:pPr>
                            <w:r>
                              <w:rPr>
                                <w:rStyle w:val="eop"/>
                                <w:rFonts w:cs="Poppins"/>
                                <w:sz w:val="20"/>
                                <w:szCs w:val="20"/>
                              </w:rPr>
                              <w:t xml:space="preserve">Laat hen een oplossing opschrijven in de vorm van een stappenplan of algoritme. </w:t>
                            </w:r>
                          </w:p>
                          <w:p w14:paraId="682B425F" w14:textId="1C6B3E19" w:rsidR="00CB16E3" w:rsidRDefault="00CB16E3" w:rsidP="00CB16E3">
                            <w:pPr>
                              <w:rPr>
                                <w:rStyle w:val="eop"/>
                                <w:rFonts w:cs="Poppins"/>
                                <w:sz w:val="20"/>
                                <w:szCs w:val="20"/>
                              </w:rPr>
                            </w:pPr>
                            <w:r>
                              <w:rPr>
                                <w:rStyle w:val="eop"/>
                                <w:rFonts w:cs="Poppins"/>
                                <w:sz w:val="20"/>
                                <w:szCs w:val="20"/>
                              </w:rPr>
                              <w:t xml:space="preserve">Maak nieuwe duo’s en laat de uitgeschreven algoritmes testen door een nieuwe </w:t>
                            </w:r>
                            <w:r w:rsidR="00FE091E">
                              <w:rPr>
                                <w:rStyle w:val="eop"/>
                                <w:rFonts w:cs="Poppins"/>
                                <w:sz w:val="20"/>
                                <w:szCs w:val="20"/>
                              </w:rPr>
                              <w:t>partner</w:t>
                            </w:r>
                            <w:r>
                              <w:rPr>
                                <w:rStyle w:val="eop"/>
                                <w:rFonts w:cs="Poppins"/>
                                <w:sz w:val="20"/>
                                <w:szCs w:val="20"/>
                              </w:rPr>
                              <w:t>. Nadien gaan ze</w:t>
                            </w:r>
                            <w:r w:rsidR="00FE091E">
                              <w:rPr>
                                <w:rStyle w:val="eop"/>
                                <w:rFonts w:cs="Poppins"/>
                                <w:sz w:val="20"/>
                                <w:szCs w:val="20"/>
                              </w:rPr>
                              <w:t xml:space="preserve"> terug met </w:t>
                            </w:r>
                            <w:r>
                              <w:rPr>
                                <w:rStyle w:val="eop"/>
                                <w:rFonts w:cs="Poppins"/>
                                <w:sz w:val="20"/>
                                <w:szCs w:val="20"/>
                              </w:rPr>
                              <w:t>hun algoritme indien nodig debuggen</w:t>
                            </w:r>
                            <w:r w:rsidR="00FE091E">
                              <w:rPr>
                                <w:rStyle w:val="eop"/>
                                <w:rFonts w:cs="Poppins"/>
                                <w:sz w:val="20"/>
                                <w:szCs w:val="20"/>
                              </w:rPr>
                              <w:t xml:space="preserve"> met hun eerste </w:t>
                            </w:r>
                            <w:proofErr w:type="spellStart"/>
                            <w:r w:rsidR="00FE091E">
                              <w:rPr>
                                <w:rStyle w:val="eop"/>
                                <w:rFonts w:cs="Poppins"/>
                                <w:sz w:val="20"/>
                                <w:szCs w:val="20"/>
                              </w:rPr>
                              <w:t>duopartner</w:t>
                            </w:r>
                            <w:proofErr w:type="spellEnd"/>
                            <w:r>
                              <w:rPr>
                                <w:rStyle w:val="eop"/>
                                <w:rFonts w:cs="Poppins"/>
                                <w:sz w:val="20"/>
                                <w:szCs w:val="20"/>
                              </w:rPr>
                              <w:t xml:space="preserve">. </w:t>
                            </w:r>
                          </w:p>
                          <w:p w14:paraId="5E9E3789" w14:textId="77777777" w:rsidR="00CB16E3" w:rsidRDefault="00CB16E3" w:rsidP="00CB16E3">
                            <w:pPr>
                              <w:rPr>
                                <w:rStyle w:val="eop"/>
                                <w:rFonts w:cs="Poppins"/>
                                <w:szCs w:val="22"/>
                              </w:rPr>
                            </w:pPr>
                          </w:p>
                          <w:p w14:paraId="7372A95F" w14:textId="77777777" w:rsidR="00CB16E3" w:rsidRDefault="00CB16E3" w:rsidP="00CB16E3">
                            <w:pPr>
                              <w:rPr>
                                <w:rStyle w:val="eop"/>
                                <w:rFonts w:cs="Poppins"/>
                                <w:b/>
                                <w:bCs/>
                                <w:sz w:val="20"/>
                                <w:szCs w:val="20"/>
                              </w:rPr>
                            </w:pPr>
                            <w:r>
                              <w:rPr>
                                <w:rStyle w:val="eop"/>
                                <w:rFonts w:cs="Poppins"/>
                                <w:b/>
                                <w:bCs/>
                                <w:sz w:val="20"/>
                                <w:szCs w:val="20"/>
                              </w:rPr>
                              <w:t>Afsluit</w:t>
                            </w:r>
                          </w:p>
                          <w:p w14:paraId="10D883F9" w14:textId="77777777" w:rsidR="00CB16E3" w:rsidRDefault="00CB16E3" w:rsidP="00CB16E3">
                            <w:pPr>
                              <w:rPr>
                                <w:rStyle w:val="eop"/>
                                <w:rFonts w:cs="Poppins"/>
                                <w:sz w:val="20"/>
                                <w:szCs w:val="20"/>
                              </w:rPr>
                            </w:pPr>
                            <w:r w:rsidRPr="00751287">
                              <w:rPr>
                                <w:rStyle w:val="eop"/>
                                <w:rFonts w:cs="Poppins"/>
                                <w:sz w:val="20"/>
                                <w:szCs w:val="20"/>
                              </w:rPr>
                              <w:t xml:space="preserve">De leerlingen hebben nu </w:t>
                            </w:r>
                            <w:r>
                              <w:rPr>
                                <w:rStyle w:val="eop"/>
                                <w:rFonts w:cs="Poppins"/>
                                <w:sz w:val="20"/>
                                <w:szCs w:val="20"/>
                              </w:rPr>
                              <w:t>geleerd wat algoritmes zijn en hoe ze werken. Vraag hen om terug te blikken op de activiteit en ervaringen te delen.</w:t>
                            </w:r>
                          </w:p>
                          <w:p w14:paraId="5D4B8EA5" w14:textId="77777777" w:rsidR="00CB16E3" w:rsidRDefault="00CB16E3" w:rsidP="00CB16E3">
                            <w:pPr>
                              <w:rPr>
                                <w:rStyle w:val="eop"/>
                                <w:rFonts w:cs="Poppins"/>
                                <w:sz w:val="20"/>
                                <w:szCs w:val="20"/>
                              </w:rPr>
                            </w:pPr>
                          </w:p>
                          <w:p w14:paraId="36AC29B5" w14:textId="77777777" w:rsidR="00CB16E3" w:rsidRDefault="00CB16E3" w:rsidP="00CB16E3">
                            <w:pPr>
                              <w:pStyle w:val="ListParagraph"/>
                              <w:numPr>
                                <w:ilvl w:val="0"/>
                                <w:numId w:val="22"/>
                              </w:numPr>
                              <w:rPr>
                                <w:rStyle w:val="eop"/>
                                <w:rFonts w:cs="Poppins"/>
                                <w:sz w:val="20"/>
                                <w:szCs w:val="20"/>
                              </w:rPr>
                            </w:pPr>
                            <w:r>
                              <w:rPr>
                                <w:rStyle w:val="eop"/>
                                <w:rFonts w:cs="Poppins"/>
                                <w:sz w:val="20"/>
                                <w:szCs w:val="20"/>
                              </w:rPr>
                              <w:t xml:space="preserve">Is het uitschrijven van algoritmes eenvoudig? </w:t>
                            </w:r>
                          </w:p>
                          <w:p w14:paraId="05C8CF76" w14:textId="30DC2862" w:rsidR="00CB16E3" w:rsidRDefault="00CB16E3" w:rsidP="00CB16E3">
                            <w:pPr>
                              <w:pStyle w:val="ListParagraph"/>
                              <w:numPr>
                                <w:ilvl w:val="0"/>
                                <w:numId w:val="22"/>
                              </w:numPr>
                              <w:rPr>
                                <w:rStyle w:val="eop"/>
                                <w:rFonts w:cs="Poppins"/>
                                <w:sz w:val="20"/>
                                <w:szCs w:val="20"/>
                              </w:rPr>
                            </w:pPr>
                            <w:r>
                              <w:rPr>
                                <w:rStyle w:val="eop"/>
                                <w:rFonts w:cs="Poppins"/>
                                <w:sz w:val="20"/>
                                <w:szCs w:val="20"/>
                              </w:rPr>
                              <w:t>Zijn jullie algoritmes hetzelfde? Zo</w:t>
                            </w:r>
                            <w:r w:rsidR="00F21212">
                              <w:rPr>
                                <w:rStyle w:val="eop"/>
                                <w:rFonts w:cs="Poppins"/>
                                <w:sz w:val="20"/>
                                <w:szCs w:val="20"/>
                              </w:rPr>
                              <w:t xml:space="preserve"> niet</w:t>
                            </w:r>
                            <w:r>
                              <w:rPr>
                                <w:rStyle w:val="eop"/>
                                <w:rFonts w:cs="Poppins"/>
                                <w:sz w:val="20"/>
                                <w:szCs w:val="20"/>
                              </w:rPr>
                              <w:t>, waar zitten de verschillen?</w:t>
                            </w:r>
                          </w:p>
                          <w:p w14:paraId="03CB9905" w14:textId="77777777" w:rsidR="00CB16E3" w:rsidRDefault="00CB16E3" w:rsidP="00CB16E3">
                            <w:pPr>
                              <w:pStyle w:val="ListParagraph"/>
                              <w:numPr>
                                <w:ilvl w:val="0"/>
                                <w:numId w:val="22"/>
                              </w:numPr>
                              <w:rPr>
                                <w:rStyle w:val="eop"/>
                                <w:rFonts w:cs="Poppins"/>
                                <w:sz w:val="20"/>
                                <w:szCs w:val="20"/>
                              </w:rPr>
                            </w:pPr>
                            <w:r>
                              <w:rPr>
                                <w:rStyle w:val="eop"/>
                                <w:rFonts w:cs="Poppins"/>
                                <w:sz w:val="20"/>
                                <w:szCs w:val="20"/>
                              </w:rPr>
                              <w:t>Welke waren jouw valkuilen?</w:t>
                            </w:r>
                          </w:p>
                          <w:p w14:paraId="34B9FC4E" w14:textId="50B8975A" w:rsidR="00CB16E3" w:rsidRDefault="00CB16E3" w:rsidP="00CB16E3">
                            <w:pPr>
                              <w:pStyle w:val="ListParagraph"/>
                              <w:numPr>
                                <w:ilvl w:val="0"/>
                                <w:numId w:val="22"/>
                              </w:numPr>
                              <w:rPr>
                                <w:rStyle w:val="eop"/>
                                <w:rFonts w:cs="Poppins"/>
                                <w:sz w:val="20"/>
                                <w:szCs w:val="20"/>
                              </w:rPr>
                            </w:pPr>
                            <w:r>
                              <w:rPr>
                                <w:rStyle w:val="eop"/>
                                <w:rFonts w:cs="Poppins"/>
                                <w:sz w:val="20"/>
                                <w:szCs w:val="20"/>
                              </w:rPr>
                              <w:t xml:space="preserve">Heb je de bugs in je code vlot gevonden? </w:t>
                            </w:r>
                            <w:r w:rsidR="00C51A5B">
                              <w:rPr>
                                <w:rStyle w:val="eop"/>
                                <w:rFonts w:cs="Poppins"/>
                                <w:sz w:val="20"/>
                                <w:szCs w:val="20"/>
                              </w:rPr>
                              <w:t>Hoe heb je dit aangepakt</w:t>
                            </w:r>
                            <w:r>
                              <w:rPr>
                                <w:rStyle w:val="eop"/>
                                <w:rFonts w:cs="Poppins"/>
                                <w:sz w:val="20"/>
                                <w:szCs w:val="20"/>
                              </w:rPr>
                              <w:t>?</w:t>
                            </w:r>
                          </w:p>
                          <w:p w14:paraId="5E110B9C" w14:textId="77777777" w:rsidR="00CB16E3" w:rsidRDefault="00CB16E3" w:rsidP="00CB16E3">
                            <w:pPr>
                              <w:pStyle w:val="ListParagraph"/>
                              <w:numPr>
                                <w:ilvl w:val="0"/>
                                <w:numId w:val="22"/>
                              </w:numPr>
                              <w:rPr>
                                <w:rStyle w:val="eop"/>
                                <w:rFonts w:cs="Poppins"/>
                                <w:sz w:val="20"/>
                                <w:szCs w:val="20"/>
                              </w:rPr>
                            </w:pPr>
                            <w:r>
                              <w:rPr>
                                <w:rStyle w:val="eop"/>
                                <w:rFonts w:cs="Poppins"/>
                                <w:sz w:val="20"/>
                                <w:szCs w:val="20"/>
                              </w:rPr>
                              <w:t>...</w:t>
                            </w:r>
                          </w:p>
                          <w:p w14:paraId="5F8FD5D8" w14:textId="77777777" w:rsidR="00CB16E3" w:rsidRDefault="00CB16E3" w:rsidP="00F8458B">
                            <w:pPr>
                              <w:rPr>
                                <w:rStyle w:val="eop"/>
                                <w:rFonts w:cs="Poppins"/>
                                <w:b/>
                                <w:bCs/>
                                <w:sz w:val="20"/>
                                <w:szCs w:val="20"/>
                              </w:rPr>
                            </w:pPr>
                          </w:p>
                          <w:p w14:paraId="53D45F92" w14:textId="55F5C4E0" w:rsidR="00CB16E3" w:rsidRPr="00AB5916" w:rsidRDefault="00E62A36" w:rsidP="00F8458B">
                            <w:pPr>
                              <w:rPr>
                                <w:rStyle w:val="eop"/>
                                <w:rFonts w:cs="Poppins"/>
                                <w:sz w:val="20"/>
                                <w:szCs w:val="20"/>
                              </w:rPr>
                            </w:pPr>
                            <w:r w:rsidRPr="00AB5916">
                              <w:rPr>
                                <w:rStyle w:val="eop"/>
                                <w:rFonts w:cs="Poppins"/>
                                <w:sz w:val="20"/>
                                <w:szCs w:val="20"/>
                              </w:rPr>
                              <w:t xml:space="preserve">Suggestie: </w:t>
                            </w:r>
                            <w:r w:rsidR="0042489D" w:rsidRPr="00AB5916">
                              <w:rPr>
                                <w:rStyle w:val="eop"/>
                                <w:rFonts w:cs="Poppins"/>
                                <w:sz w:val="20"/>
                                <w:szCs w:val="20"/>
                              </w:rPr>
                              <w:t xml:space="preserve">Je kan ervoor kiezen om het algoritme voor twee schijven samen uit te schrijven en de leerlingen vervolgens </w:t>
                            </w:r>
                            <w:r w:rsidR="000B4923" w:rsidRPr="00AB5916">
                              <w:rPr>
                                <w:rStyle w:val="eop"/>
                                <w:rFonts w:cs="Poppins"/>
                                <w:sz w:val="20"/>
                                <w:szCs w:val="20"/>
                              </w:rPr>
                              <w:t xml:space="preserve">zelf een uit te </w:t>
                            </w:r>
                            <w:r w:rsidR="001E771D">
                              <w:rPr>
                                <w:rStyle w:val="eop"/>
                                <w:rFonts w:cs="Poppins"/>
                                <w:sz w:val="20"/>
                                <w:szCs w:val="20"/>
                              </w:rPr>
                              <w:t xml:space="preserve">laten </w:t>
                            </w:r>
                            <w:r w:rsidR="000B4923" w:rsidRPr="00AB5916">
                              <w:rPr>
                                <w:rStyle w:val="eop"/>
                                <w:rFonts w:cs="Poppins"/>
                                <w:sz w:val="20"/>
                                <w:szCs w:val="20"/>
                              </w:rPr>
                              <w:t xml:space="preserve">schrijven voor drie of vier schijven. </w:t>
                            </w:r>
                            <w:r w:rsidR="0003552B" w:rsidRPr="00AB5916">
                              <w:rPr>
                                <w:rStyle w:val="eop"/>
                                <w:rFonts w:cs="Poppins"/>
                                <w:sz w:val="20"/>
                                <w:szCs w:val="20"/>
                              </w:rPr>
                              <w:t xml:space="preserve"> </w:t>
                            </w:r>
                          </w:p>
                          <w:p w14:paraId="7F7564BF" w14:textId="7FCC3ECE" w:rsidR="00C51A5B" w:rsidRDefault="00C51A5B" w:rsidP="00F8458B">
                            <w:pPr>
                              <w:rPr>
                                <w:rStyle w:val="eop"/>
                                <w:rFonts w:cs="Poppins"/>
                                <w:b/>
                                <w:bCs/>
                                <w:sz w:val="20"/>
                                <w:szCs w:val="20"/>
                              </w:rPr>
                            </w:pPr>
                          </w:p>
                          <w:p w14:paraId="599250D8" w14:textId="5D345532" w:rsidR="00C51A5B" w:rsidRDefault="00C51A5B" w:rsidP="00F8458B">
                            <w:pPr>
                              <w:rPr>
                                <w:rStyle w:val="eop"/>
                                <w:rFonts w:cs="Poppins"/>
                                <w:b/>
                                <w:bCs/>
                                <w:sz w:val="20"/>
                                <w:szCs w:val="20"/>
                              </w:rPr>
                            </w:pPr>
                          </w:p>
                          <w:p w14:paraId="3BB53A21" w14:textId="3283CB19" w:rsidR="00C51A5B" w:rsidRDefault="00C51A5B" w:rsidP="00F8458B">
                            <w:pPr>
                              <w:rPr>
                                <w:rStyle w:val="eop"/>
                                <w:rFonts w:cs="Poppins"/>
                                <w:b/>
                                <w:bCs/>
                                <w:sz w:val="20"/>
                                <w:szCs w:val="20"/>
                              </w:rPr>
                            </w:pPr>
                          </w:p>
                          <w:p w14:paraId="05134006" w14:textId="4E8BD3A9" w:rsidR="00C51A5B" w:rsidRDefault="00C51A5B" w:rsidP="00F8458B">
                            <w:pPr>
                              <w:rPr>
                                <w:rStyle w:val="eop"/>
                                <w:rFonts w:cs="Poppins"/>
                                <w:b/>
                                <w:bCs/>
                                <w:sz w:val="20"/>
                                <w:szCs w:val="20"/>
                              </w:rPr>
                            </w:pPr>
                          </w:p>
                          <w:p w14:paraId="6543DE0C" w14:textId="77777777" w:rsidR="00C51A5B" w:rsidRDefault="00C51A5B" w:rsidP="00F8458B">
                            <w:pPr>
                              <w:rPr>
                                <w:rStyle w:val="eop"/>
                                <w:rFonts w:cs="Poppins"/>
                                <w:b/>
                                <w:bCs/>
                                <w:sz w:val="20"/>
                                <w:szCs w:val="20"/>
                              </w:rPr>
                            </w:pPr>
                          </w:p>
                          <w:p w14:paraId="1A389EB3" w14:textId="77777777" w:rsidR="00CB16E3" w:rsidRDefault="00CB16E3" w:rsidP="00F8458B">
                            <w:pPr>
                              <w:rPr>
                                <w:rStyle w:val="eop"/>
                                <w:rFonts w:cs="Poppins"/>
                                <w:b/>
                                <w:bCs/>
                                <w:sz w:val="20"/>
                                <w:szCs w:val="20"/>
                              </w:rPr>
                            </w:pPr>
                          </w:p>
                          <w:p w14:paraId="2686388F" w14:textId="1AB122AC" w:rsidR="00840C75" w:rsidRDefault="00840C75" w:rsidP="0096100F">
                            <w:pPr>
                              <w:rPr>
                                <w:rStyle w:val="eop"/>
                                <w:rFonts w:cs="Poppins"/>
                                <w:b/>
                                <w:bCs/>
                                <w:szCs w:val="22"/>
                              </w:rPr>
                            </w:pPr>
                          </w:p>
                          <w:p w14:paraId="58B38343" w14:textId="77777777" w:rsidR="00EE0B8D" w:rsidRPr="00D9127C" w:rsidRDefault="00EE0B8D" w:rsidP="00EE0B8D">
                            <w:pPr>
                              <w:rPr>
                                <w:rStyle w:val="eop"/>
                                <w:rFonts w:cs="Poppins"/>
                                <w:i/>
                                <w:iCs/>
                                <w:sz w:val="20"/>
                                <w:szCs w:val="20"/>
                              </w:rPr>
                            </w:pPr>
                          </w:p>
                          <w:p w14:paraId="1511B552" w14:textId="77777777" w:rsidR="00840C75" w:rsidRDefault="00840C75" w:rsidP="0096100F">
                            <w:pPr>
                              <w:rPr>
                                <w:rStyle w:val="eop"/>
                                <w:rFonts w:cs="Poppins"/>
                                <w:b/>
                                <w:bCs/>
                                <w:szCs w:val="22"/>
                              </w:rPr>
                            </w:pPr>
                          </w:p>
                          <w:p w14:paraId="05082EAB" w14:textId="25F30447" w:rsidR="00840C75" w:rsidRDefault="00840C75" w:rsidP="0096100F">
                            <w:pPr>
                              <w:rPr>
                                <w:rStyle w:val="eop"/>
                                <w:rFonts w:cs="Poppins"/>
                                <w:b/>
                                <w:bCs/>
                                <w:szCs w:val="22"/>
                              </w:rPr>
                            </w:pPr>
                          </w:p>
                          <w:p w14:paraId="76F7ED6F" w14:textId="10D83926" w:rsidR="00840C75" w:rsidRDefault="00840C75" w:rsidP="0096100F">
                            <w:pPr>
                              <w:rPr>
                                <w:rStyle w:val="eop"/>
                                <w:rFonts w:cs="Poppins"/>
                                <w:b/>
                                <w:bCs/>
                                <w:szCs w:val="22"/>
                              </w:rPr>
                            </w:pPr>
                          </w:p>
                          <w:p w14:paraId="52151230" w14:textId="0D679BCC" w:rsidR="00F7295D" w:rsidRDefault="00F7295D" w:rsidP="0096100F">
                            <w:pPr>
                              <w:rPr>
                                <w:rStyle w:val="eop"/>
                                <w:rFonts w:cs="Poppins"/>
                                <w:b/>
                                <w:bCs/>
                                <w:szCs w:val="22"/>
                              </w:rPr>
                            </w:pPr>
                          </w:p>
                          <w:p w14:paraId="5AD0AB36" w14:textId="1245291C" w:rsidR="00F7295D" w:rsidRDefault="00F7295D" w:rsidP="0096100F">
                            <w:pPr>
                              <w:rPr>
                                <w:rStyle w:val="eop"/>
                                <w:rFonts w:cs="Poppins"/>
                                <w:b/>
                                <w:bCs/>
                                <w:szCs w:val="22"/>
                              </w:rPr>
                            </w:pPr>
                          </w:p>
                          <w:p w14:paraId="0246DFA2" w14:textId="77777777" w:rsidR="00F7295D" w:rsidRDefault="00F7295D" w:rsidP="0096100F">
                            <w:pPr>
                              <w:rPr>
                                <w:rStyle w:val="eop"/>
                                <w:rFonts w:cs="Poppins"/>
                                <w:b/>
                                <w:bCs/>
                                <w:szCs w:val="22"/>
                              </w:rPr>
                            </w:pPr>
                          </w:p>
                          <w:p w14:paraId="1E5CB558" w14:textId="77777777" w:rsidR="00840C75" w:rsidRPr="00840C75" w:rsidRDefault="00840C75" w:rsidP="0096100F">
                            <w:pPr>
                              <w:rPr>
                                <w:rStyle w:val="eop"/>
                                <w:rFonts w:cs="Poppins"/>
                                <w:b/>
                                <w:bCs/>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11AC6" id="Rectangle: Rounded Corners 1" o:spid="_x0000_s1029" style="position:absolute;margin-left:-25.4pt;margin-top:-.4pt;width:481.85pt;height:534.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" fillcolor="#ccf4ff [670]" stroked="f">
                <v:textbox>
                  <w:txbxContent>
                    <w:p w14:paraId="27F15596" w14:textId="77777777" w:rsidR="00FD7D5E" w:rsidRPr="00717DB6" w:rsidRDefault="00FD7D5E" w:rsidP="00FD7D5E">
                      <w:pPr>
                        <w:pStyle w:val="ListParagraph"/>
                        <w:ind w:left="0"/>
                        <w:rPr>
                          <w:rStyle w:val="eop"/>
                          <w:rFonts w:cs="Poppins"/>
                          <w:sz w:val="20"/>
                          <w:szCs w:val="20"/>
                        </w:rPr>
                      </w:pPr>
                    </w:p>
                    <w:p w14:paraId="706D2226" w14:textId="77777777" w:rsidR="00FD7D5E" w:rsidRDefault="00FD7D5E" w:rsidP="00FD7D5E">
                      <w:pPr>
                        <w:rPr>
                          <w:rStyle w:val="eop"/>
                          <w:rFonts w:cs="Poppins"/>
                          <w:sz w:val="20"/>
                          <w:szCs w:val="20"/>
                        </w:rPr>
                      </w:pPr>
                      <w:r w:rsidRPr="0008137E">
                        <w:rPr>
                          <w:rStyle w:val="eop"/>
                          <w:rFonts w:cs="Poppins"/>
                          <w:sz w:val="20"/>
                          <w:szCs w:val="20"/>
                        </w:rPr>
                        <w:t>In deze les zullen we leren hoe we het Torens van Hanoi probleem kunnen oplossen met behulp van een algoritme, wat een reeks instructies is die een computer kan volgen om een probleem op te lossen. Aan het einde van de</w:t>
                      </w:r>
                      <w:r>
                        <w:rPr>
                          <w:rStyle w:val="eop"/>
                          <w:rFonts w:cs="Poppins"/>
                          <w:sz w:val="20"/>
                          <w:szCs w:val="20"/>
                        </w:rPr>
                        <w:t>ze activiteit</w:t>
                      </w:r>
                      <w:r w:rsidRPr="0008137E">
                        <w:rPr>
                          <w:rStyle w:val="eop"/>
                          <w:rFonts w:cs="Poppins"/>
                          <w:sz w:val="20"/>
                          <w:szCs w:val="20"/>
                        </w:rPr>
                        <w:t xml:space="preserve"> </w:t>
                      </w:r>
                      <w:r>
                        <w:rPr>
                          <w:rStyle w:val="eop"/>
                          <w:rFonts w:cs="Poppins"/>
                          <w:sz w:val="20"/>
                          <w:szCs w:val="20"/>
                        </w:rPr>
                        <w:t>kan je een algoritme uitschrijven om de puzzel op te lossen.</w:t>
                      </w:r>
                      <w:r w:rsidRPr="0008137E">
                        <w:rPr>
                          <w:rStyle w:val="eop"/>
                          <w:rFonts w:cs="Poppins"/>
                          <w:sz w:val="20"/>
                          <w:szCs w:val="20"/>
                        </w:rPr>
                        <w:t xml:space="preserve"> </w:t>
                      </w:r>
                    </w:p>
                    <w:p w14:paraId="711E06A1" w14:textId="77777777" w:rsidR="00FD7D5E" w:rsidRDefault="00FD7D5E" w:rsidP="00CB16E3">
                      <w:pPr>
                        <w:rPr>
                          <w:rStyle w:val="eop"/>
                          <w:rFonts w:cs="Poppins"/>
                          <w:b/>
                          <w:bCs/>
                          <w:sz w:val="20"/>
                          <w:szCs w:val="20"/>
                        </w:rPr>
                      </w:pPr>
                    </w:p>
                    <w:p w14:paraId="532F6E55" w14:textId="7D7448E9" w:rsidR="00CB16E3" w:rsidRPr="00CB16E3" w:rsidRDefault="00CB16E3" w:rsidP="00CB16E3">
                      <w:pPr>
                        <w:rPr>
                          <w:rStyle w:val="eop"/>
                          <w:rFonts w:cs="Poppins"/>
                          <w:b/>
                          <w:bCs/>
                          <w:sz w:val="20"/>
                          <w:szCs w:val="20"/>
                        </w:rPr>
                      </w:pPr>
                      <w:r w:rsidRPr="00CB16E3">
                        <w:rPr>
                          <w:rStyle w:val="eop"/>
                          <w:rFonts w:cs="Poppins"/>
                          <w:b/>
                          <w:bCs/>
                          <w:sz w:val="20"/>
                          <w:szCs w:val="20"/>
                        </w:rPr>
                        <w:t>Verwerking</w:t>
                      </w:r>
                    </w:p>
                    <w:p w14:paraId="5DA8A631" w14:textId="3AF54561" w:rsidR="00CB16E3" w:rsidRDefault="00CB16E3" w:rsidP="00CB16E3">
                      <w:pPr>
                        <w:rPr>
                          <w:rStyle w:val="eop"/>
                          <w:rFonts w:cs="Poppins"/>
                          <w:sz w:val="20"/>
                          <w:szCs w:val="20"/>
                        </w:rPr>
                      </w:pPr>
                      <w:r>
                        <w:rPr>
                          <w:rStyle w:val="eop"/>
                          <w:rFonts w:cs="Poppins"/>
                          <w:sz w:val="20"/>
                          <w:szCs w:val="20"/>
                        </w:rPr>
                        <w:t>Verdeel de leerlingen in duo’s en bezorg elke groep een set met schijven of de link naar een online vers</w:t>
                      </w:r>
                      <w:r w:rsidR="00960514">
                        <w:rPr>
                          <w:rStyle w:val="eop"/>
                          <w:rFonts w:cs="Poppins"/>
                          <w:sz w:val="20"/>
                          <w:szCs w:val="20"/>
                        </w:rPr>
                        <w:t>ie (</w:t>
                      </w:r>
                      <w:hyperlink r:id="rId15" w:history="1">
                        <w:r w:rsidR="00960514" w:rsidRPr="00503568">
                          <w:rPr>
                            <w:rStyle w:val="Hyperlink"/>
                            <w:rFonts w:cs="Poppins"/>
                            <w:sz w:val="20"/>
                            <w:szCs w:val="20"/>
                          </w:rPr>
                          <w:t>https://www.denkspelletjes.nl/spel/Toren+van+Hanoi</w:t>
                        </w:r>
                      </w:hyperlink>
                      <w:r w:rsidR="00960514">
                        <w:rPr>
                          <w:rStyle w:val="eop"/>
                          <w:rFonts w:cs="Poppins"/>
                          <w:sz w:val="20"/>
                          <w:szCs w:val="20"/>
                        </w:rPr>
                        <w:t xml:space="preserve">)  </w:t>
                      </w:r>
                      <w:r>
                        <w:rPr>
                          <w:rStyle w:val="eop"/>
                          <w:rFonts w:cs="Poppins"/>
                          <w:sz w:val="20"/>
                          <w:szCs w:val="20"/>
                        </w:rPr>
                        <w:t xml:space="preserve">van het spel. Laat ze het spel met drie schijven spelen en vraag hen een oplossing te zoeken. </w:t>
                      </w:r>
                    </w:p>
                    <w:p w14:paraId="29FC948C" w14:textId="77777777" w:rsidR="00CB16E3" w:rsidRDefault="00CB16E3" w:rsidP="00CB16E3">
                      <w:pPr>
                        <w:rPr>
                          <w:rStyle w:val="eop"/>
                          <w:rFonts w:cs="Poppins"/>
                          <w:sz w:val="20"/>
                          <w:szCs w:val="20"/>
                        </w:rPr>
                      </w:pPr>
                    </w:p>
                    <w:p w14:paraId="59DB842B" w14:textId="77777777" w:rsidR="00CB16E3" w:rsidRPr="00F41931" w:rsidRDefault="00CB16E3" w:rsidP="00CB16E3">
                      <w:pPr>
                        <w:rPr>
                          <w:rStyle w:val="eop"/>
                          <w:rFonts w:cs="Poppins"/>
                          <w:i/>
                          <w:iCs/>
                          <w:sz w:val="20"/>
                          <w:szCs w:val="20"/>
                        </w:rPr>
                      </w:pPr>
                      <w:r w:rsidRPr="00F41931">
                        <w:rPr>
                          <w:rStyle w:val="eop"/>
                          <w:rFonts w:cs="Poppins"/>
                          <w:i/>
                          <w:iCs/>
                          <w:sz w:val="20"/>
                          <w:szCs w:val="20"/>
                        </w:rPr>
                        <w:t>Werkblad:</w:t>
                      </w:r>
                    </w:p>
                    <w:p w14:paraId="556A4022" w14:textId="77777777" w:rsidR="00CB16E3" w:rsidRDefault="00CB16E3" w:rsidP="00CB16E3">
                      <w:pPr>
                        <w:rPr>
                          <w:rStyle w:val="eop"/>
                          <w:rFonts w:cs="Poppins"/>
                          <w:sz w:val="20"/>
                          <w:szCs w:val="20"/>
                        </w:rPr>
                      </w:pPr>
                      <w:r>
                        <w:rPr>
                          <w:rStyle w:val="eop"/>
                          <w:rFonts w:cs="Poppins"/>
                          <w:sz w:val="20"/>
                          <w:szCs w:val="20"/>
                        </w:rPr>
                        <w:t xml:space="preserve">Laat hen een oplossing opschrijven in de vorm van een stappenplan of algoritme. </w:t>
                      </w:r>
                    </w:p>
                    <w:p w14:paraId="682B425F" w14:textId="1C6B3E19" w:rsidR="00CB16E3" w:rsidRDefault="00CB16E3" w:rsidP="00CB16E3">
                      <w:pPr>
                        <w:rPr>
                          <w:rStyle w:val="eop"/>
                          <w:rFonts w:cs="Poppins"/>
                          <w:sz w:val="20"/>
                          <w:szCs w:val="20"/>
                        </w:rPr>
                      </w:pPr>
                      <w:r>
                        <w:rPr>
                          <w:rStyle w:val="eop"/>
                          <w:rFonts w:cs="Poppins"/>
                          <w:sz w:val="20"/>
                          <w:szCs w:val="20"/>
                        </w:rPr>
                        <w:t xml:space="preserve">Maak nieuwe duo’s en laat de uitgeschreven algoritmes testen door een nieuwe </w:t>
                      </w:r>
                      <w:r w:rsidR="00FE091E">
                        <w:rPr>
                          <w:rStyle w:val="eop"/>
                          <w:rFonts w:cs="Poppins"/>
                          <w:sz w:val="20"/>
                          <w:szCs w:val="20"/>
                        </w:rPr>
                        <w:t>partner</w:t>
                      </w:r>
                      <w:r>
                        <w:rPr>
                          <w:rStyle w:val="eop"/>
                          <w:rFonts w:cs="Poppins"/>
                          <w:sz w:val="20"/>
                          <w:szCs w:val="20"/>
                        </w:rPr>
                        <w:t>. Nadien gaan ze</w:t>
                      </w:r>
                      <w:r w:rsidR="00FE091E">
                        <w:rPr>
                          <w:rStyle w:val="eop"/>
                          <w:rFonts w:cs="Poppins"/>
                          <w:sz w:val="20"/>
                          <w:szCs w:val="20"/>
                        </w:rPr>
                        <w:t xml:space="preserve"> terug met </w:t>
                      </w:r>
                      <w:r>
                        <w:rPr>
                          <w:rStyle w:val="eop"/>
                          <w:rFonts w:cs="Poppins"/>
                          <w:sz w:val="20"/>
                          <w:szCs w:val="20"/>
                        </w:rPr>
                        <w:t>hun algoritme indien nodig debuggen</w:t>
                      </w:r>
                      <w:r w:rsidR="00FE091E">
                        <w:rPr>
                          <w:rStyle w:val="eop"/>
                          <w:rFonts w:cs="Poppins"/>
                          <w:sz w:val="20"/>
                          <w:szCs w:val="20"/>
                        </w:rPr>
                        <w:t xml:space="preserve"> met hun eerste </w:t>
                      </w:r>
                      <w:proofErr w:type="spellStart"/>
                      <w:r w:rsidR="00FE091E">
                        <w:rPr>
                          <w:rStyle w:val="eop"/>
                          <w:rFonts w:cs="Poppins"/>
                          <w:sz w:val="20"/>
                          <w:szCs w:val="20"/>
                        </w:rPr>
                        <w:t>duopartner</w:t>
                      </w:r>
                      <w:proofErr w:type="spellEnd"/>
                      <w:r>
                        <w:rPr>
                          <w:rStyle w:val="eop"/>
                          <w:rFonts w:cs="Poppins"/>
                          <w:sz w:val="20"/>
                          <w:szCs w:val="20"/>
                        </w:rPr>
                        <w:t xml:space="preserve">. </w:t>
                      </w:r>
                    </w:p>
                    <w:p w14:paraId="5E9E3789" w14:textId="77777777" w:rsidR="00CB16E3" w:rsidRDefault="00CB16E3" w:rsidP="00CB16E3">
                      <w:pPr>
                        <w:rPr>
                          <w:rStyle w:val="eop"/>
                          <w:rFonts w:cs="Poppins"/>
                          <w:szCs w:val="22"/>
                        </w:rPr>
                      </w:pPr>
                    </w:p>
                    <w:p w14:paraId="7372A95F" w14:textId="77777777" w:rsidR="00CB16E3" w:rsidRDefault="00CB16E3" w:rsidP="00CB16E3">
                      <w:pPr>
                        <w:rPr>
                          <w:rStyle w:val="eop"/>
                          <w:rFonts w:cs="Poppins"/>
                          <w:b/>
                          <w:bCs/>
                          <w:sz w:val="20"/>
                          <w:szCs w:val="20"/>
                        </w:rPr>
                      </w:pPr>
                      <w:r>
                        <w:rPr>
                          <w:rStyle w:val="eop"/>
                          <w:rFonts w:cs="Poppins"/>
                          <w:b/>
                          <w:bCs/>
                          <w:sz w:val="20"/>
                          <w:szCs w:val="20"/>
                        </w:rPr>
                        <w:t>Afsluit</w:t>
                      </w:r>
                    </w:p>
                    <w:p w14:paraId="10D883F9" w14:textId="77777777" w:rsidR="00CB16E3" w:rsidRDefault="00CB16E3" w:rsidP="00CB16E3">
                      <w:pPr>
                        <w:rPr>
                          <w:rStyle w:val="eop"/>
                          <w:rFonts w:cs="Poppins"/>
                          <w:sz w:val="20"/>
                          <w:szCs w:val="20"/>
                        </w:rPr>
                      </w:pPr>
                      <w:r w:rsidRPr="00751287">
                        <w:rPr>
                          <w:rStyle w:val="eop"/>
                          <w:rFonts w:cs="Poppins"/>
                          <w:sz w:val="20"/>
                          <w:szCs w:val="20"/>
                        </w:rPr>
                        <w:t xml:space="preserve">De leerlingen hebben nu </w:t>
                      </w:r>
                      <w:r>
                        <w:rPr>
                          <w:rStyle w:val="eop"/>
                          <w:rFonts w:cs="Poppins"/>
                          <w:sz w:val="20"/>
                          <w:szCs w:val="20"/>
                        </w:rPr>
                        <w:t>geleerd wat algoritmes zijn en hoe ze werken. Vraag hen om terug te blikken op de activiteit en ervaringen te delen.</w:t>
                      </w:r>
                    </w:p>
                    <w:p w14:paraId="5D4B8EA5" w14:textId="77777777" w:rsidR="00CB16E3" w:rsidRDefault="00CB16E3" w:rsidP="00CB16E3">
                      <w:pPr>
                        <w:rPr>
                          <w:rStyle w:val="eop"/>
                          <w:rFonts w:cs="Poppins"/>
                          <w:sz w:val="20"/>
                          <w:szCs w:val="20"/>
                        </w:rPr>
                      </w:pPr>
                    </w:p>
                    <w:p w14:paraId="36AC29B5" w14:textId="77777777" w:rsidR="00CB16E3" w:rsidRDefault="00CB16E3" w:rsidP="00CB16E3">
                      <w:pPr>
                        <w:pStyle w:val="ListParagraph"/>
                        <w:numPr>
                          <w:ilvl w:val="0"/>
                          <w:numId w:val="22"/>
                        </w:numPr>
                        <w:rPr>
                          <w:rStyle w:val="eop"/>
                          <w:rFonts w:cs="Poppins"/>
                          <w:sz w:val="20"/>
                          <w:szCs w:val="20"/>
                        </w:rPr>
                      </w:pPr>
                      <w:r>
                        <w:rPr>
                          <w:rStyle w:val="eop"/>
                          <w:rFonts w:cs="Poppins"/>
                          <w:sz w:val="20"/>
                          <w:szCs w:val="20"/>
                        </w:rPr>
                        <w:t xml:space="preserve">Is het uitschrijven van algoritmes eenvoudig? </w:t>
                      </w:r>
                    </w:p>
                    <w:p w14:paraId="05C8CF76" w14:textId="30DC2862" w:rsidR="00CB16E3" w:rsidRDefault="00CB16E3" w:rsidP="00CB16E3">
                      <w:pPr>
                        <w:pStyle w:val="ListParagraph"/>
                        <w:numPr>
                          <w:ilvl w:val="0"/>
                          <w:numId w:val="22"/>
                        </w:numPr>
                        <w:rPr>
                          <w:rStyle w:val="eop"/>
                          <w:rFonts w:cs="Poppins"/>
                          <w:sz w:val="20"/>
                          <w:szCs w:val="20"/>
                        </w:rPr>
                      </w:pPr>
                      <w:r>
                        <w:rPr>
                          <w:rStyle w:val="eop"/>
                          <w:rFonts w:cs="Poppins"/>
                          <w:sz w:val="20"/>
                          <w:szCs w:val="20"/>
                        </w:rPr>
                        <w:t>Zijn jullie algoritmes hetzelfde? Zo</w:t>
                      </w:r>
                      <w:r w:rsidR="00F21212">
                        <w:rPr>
                          <w:rStyle w:val="eop"/>
                          <w:rFonts w:cs="Poppins"/>
                          <w:sz w:val="20"/>
                          <w:szCs w:val="20"/>
                        </w:rPr>
                        <w:t xml:space="preserve"> niet</w:t>
                      </w:r>
                      <w:r>
                        <w:rPr>
                          <w:rStyle w:val="eop"/>
                          <w:rFonts w:cs="Poppins"/>
                          <w:sz w:val="20"/>
                          <w:szCs w:val="20"/>
                        </w:rPr>
                        <w:t>, waar zitten de verschillen?</w:t>
                      </w:r>
                    </w:p>
                    <w:p w14:paraId="03CB9905" w14:textId="77777777" w:rsidR="00CB16E3" w:rsidRDefault="00CB16E3" w:rsidP="00CB16E3">
                      <w:pPr>
                        <w:pStyle w:val="ListParagraph"/>
                        <w:numPr>
                          <w:ilvl w:val="0"/>
                          <w:numId w:val="22"/>
                        </w:numPr>
                        <w:rPr>
                          <w:rStyle w:val="eop"/>
                          <w:rFonts w:cs="Poppins"/>
                          <w:sz w:val="20"/>
                          <w:szCs w:val="20"/>
                        </w:rPr>
                      </w:pPr>
                      <w:r>
                        <w:rPr>
                          <w:rStyle w:val="eop"/>
                          <w:rFonts w:cs="Poppins"/>
                          <w:sz w:val="20"/>
                          <w:szCs w:val="20"/>
                        </w:rPr>
                        <w:t>Welke waren jouw valkuilen?</w:t>
                      </w:r>
                    </w:p>
                    <w:p w14:paraId="34B9FC4E" w14:textId="50B8975A" w:rsidR="00CB16E3" w:rsidRDefault="00CB16E3" w:rsidP="00CB16E3">
                      <w:pPr>
                        <w:pStyle w:val="ListParagraph"/>
                        <w:numPr>
                          <w:ilvl w:val="0"/>
                          <w:numId w:val="22"/>
                        </w:numPr>
                        <w:rPr>
                          <w:rStyle w:val="eop"/>
                          <w:rFonts w:cs="Poppins"/>
                          <w:sz w:val="20"/>
                          <w:szCs w:val="20"/>
                        </w:rPr>
                      </w:pPr>
                      <w:r>
                        <w:rPr>
                          <w:rStyle w:val="eop"/>
                          <w:rFonts w:cs="Poppins"/>
                          <w:sz w:val="20"/>
                          <w:szCs w:val="20"/>
                        </w:rPr>
                        <w:t xml:space="preserve">Heb je de bugs in je code vlot gevonden? </w:t>
                      </w:r>
                      <w:r w:rsidR="00C51A5B">
                        <w:rPr>
                          <w:rStyle w:val="eop"/>
                          <w:rFonts w:cs="Poppins"/>
                          <w:sz w:val="20"/>
                          <w:szCs w:val="20"/>
                        </w:rPr>
                        <w:t>Hoe heb je dit aangepakt</w:t>
                      </w:r>
                      <w:r>
                        <w:rPr>
                          <w:rStyle w:val="eop"/>
                          <w:rFonts w:cs="Poppins"/>
                          <w:sz w:val="20"/>
                          <w:szCs w:val="20"/>
                        </w:rPr>
                        <w:t>?</w:t>
                      </w:r>
                    </w:p>
                    <w:p w14:paraId="5E110B9C" w14:textId="77777777" w:rsidR="00CB16E3" w:rsidRDefault="00CB16E3" w:rsidP="00CB16E3">
                      <w:pPr>
                        <w:pStyle w:val="ListParagraph"/>
                        <w:numPr>
                          <w:ilvl w:val="0"/>
                          <w:numId w:val="22"/>
                        </w:numPr>
                        <w:rPr>
                          <w:rStyle w:val="eop"/>
                          <w:rFonts w:cs="Poppins"/>
                          <w:sz w:val="20"/>
                          <w:szCs w:val="20"/>
                        </w:rPr>
                      </w:pPr>
                      <w:r>
                        <w:rPr>
                          <w:rStyle w:val="eop"/>
                          <w:rFonts w:cs="Poppins"/>
                          <w:sz w:val="20"/>
                          <w:szCs w:val="20"/>
                        </w:rPr>
                        <w:t>...</w:t>
                      </w:r>
                    </w:p>
                    <w:p w14:paraId="5F8FD5D8" w14:textId="77777777" w:rsidR="00CB16E3" w:rsidRDefault="00CB16E3" w:rsidP="00F8458B">
                      <w:pPr>
                        <w:rPr>
                          <w:rStyle w:val="eop"/>
                          <w:rFonts w:cs="Poppins"/>
                          <w:b/>
                          <w:bCs/>
                          <w:sz w:val="20"/>
                          <w:szCs w:val="20"/>
                        </w:rPr>
                      </w:pPr>
                    </w:p>
                    <w:p w14:paraId="53D45F92" w14:textId="55F5C4E0" w:rsidR="00CB16E3" w:rsidRPr="00AB5916" w:rsidRDefault="00E62A36" w:rsidP="00F8458B">
                      <w:pPr>
                        <w:rPr>
                          <w:rStyle w:val="eop"/>
                          <w:rFonts w:cs="Poppins"/>
                          <w:sz w:val="20"/>
                          <w:szCs w:val="20"/>
                        </w:rPr>
                      </w:pPr>
                      <w:r w:rsidRPr="00AB5916">
                        <w:rPr>
                          <w:rStyle w:val="eop"/>
                          <w:rFonts w:cs="Poppins"/>
                          <w:sz w:val="20"/>
                          <w:szCs w:val="20"/>
                        </w:rPr>
                        <w:t xml:space="preserve">Suggestie: </w:t>
                      </w:r>
                      <w:r w:rsidR="0042489D" w:rsidRPr="00AB5916">
                        <w:rPr>
                          <w:rStyle w:val="eop"/>
                          <w:rFonts w:cs="Poppins"/>
                          <w:sz w:val="20"/>
                          <w:szCs w:val="20"/>
                        </w:rPr>
                        <w:t xml:space="preserve">Je kan ervoor kiezen om het algoritme voor twee schijven samen uit te schrijven en de leerlingen vervolgens </w:t>
                      </w:r>
                      <w:r w:rsidR="000B4923" w:rsidRPr="00AB5916">
                        <w:rPr>
                          <w:rStyle w:val="eop"/>
                          <w:rFonts w:cs="Poppins"/>
                          <w:sz w:val="20"/>
                          <w:szCs w:val="20"/>
                        </w:rPr>
                        <w:t xml:space="preserve">zelf een uit te </w:t>
                      </w:r>
                      <w:r w:rsidR="001E771D">
                        <w:rPr>
                          <w:rStyle w:val="eop"/>
                          <w:rFonts w:cs="Poppins"/>
                          <w:sz w:val="20"/>
                          <w:szCs w:val="20"/>
                        </w:rPr>
                        <w:t xml:space="preserve">laten </w:t>
                      </w:r>
                      <w:r w:rsidR="000B4923" w:rsidRPr="00AB5916">
                        <w:rPr>
                          <w:rStyle w:val="eop"/>
                          <w:rFonts w:cs="Poppins"/>
                          <w:sz w:val="20"/>
                          <w:szCs w:val="20"/>
                        </w:rPr>
                        <w:t xml:space="preserve">schrijven voor drie of vier schijven. </w:t>
                      </w:r>
                      <w:r w:rsidR="0003552B" w:rsidRPr="00AB5916">
                        <w:rPr>
                          <w:rStyle w:val="eop"/>
                          <w:rFonts w:cs="Poppins"/>
                          <w:sz w:val="20"/>
                          <w:szCs w:val="20"/>
                        </w:rPr>
                        <w:t xml:space="preserve"> </w:t>
                      </w:r>
                    </w:p>
                    <w:p w14:paraId="7F7564BF" w14:textId="7FCC3ECE" w:rsidR="00C51A5B" w:rsidRDefault="00C51A5B" w:rsidP="00F8458B">
                      <w:pPr>
                        <w:rPr>
                          <w:rStyle w:val="eop"/>
                          <w:rFonts w:cs="Poppins"/>
                          <w:b/>
                          <w:bCs/>
                          <w:sz w:val="20"/>
                          <w:szCs w:val="20"/>
                        </w:rPr>
                      </w:pPr>
                    </w:p>
                    <w:p w14:paraId="599250D8" w14:textId="5D345532" w:rsidR="00C51A5B" w:rsidRDefault="00C51A5B" w:rsidP="00F8458B">
                      <w:pPr>
                        <w:rPr>
                          <w:rStyle w:val="eop"/>
                          <w:rFonts w:cs="Poppins"/>
                          <w:b/>
                          <w:bCs/>
                          <w:sz w:val="20"/>
                          <w:szCs w:val="20"/>
                        </w:rPr>
                      </w:pPr>
                    </w:p>
                    <w:p w14:paraId="3BB53A21" w14:textId="3283CB19" w:rsidR="00C51A5B" w:rsidRDefault="00C51A5B" w:rsidP="00F8458B">
                      <w:pPr>
                        <w:rPr>
                          <w:rStyle w:val="eop"/>
                          <w:rFonts w:cs="Poppins"/>
                          <w:b/>
                          <w:bCs/>
                          <w:sz w:val="20"/>
                          <w:szCs w:val="20"/>
                        </w:rPr>
                      </w:pPr>
                    </w:p>
                    <w:p w14:paraId="05134006" w14:textId="4E8BD3A9" w:rsidR="00C51A5B" w:rsidRDefault="00C51A5B" w:rsidP="00F8458B">
                      <w:pPr>
                        <w:rPr>
                          <w:rStyle w:val="eop"/>
                          <w:rFonts w:cs="Poppins"/>
                          <w:b/>
                          <w:bCs/>
                          <w:sz w:val="20"/>
                          <w:szCs w:val="20"/>
                        </w:rPr>
                      </w:pPr>
                    </w:p>
                    <w:p w14:paraId="6543DE0C" w14:textId="77777777" w:rsidR="00C51A5B" w:rsidRDefault="00C51A5B" w:rsidP="00F8458B">
                      <w:pPr>
                        <w:rPr>
                          <w:rStyle w:val="eop"/>
                          <w:rFonts w:cs="Poppins"/>
                          <w:b/>
                          <w:bCs/>
                          <w:sz w:val="20"/>
                          <w:szCs w:val="20"/>
                        </w:rPr>
                      </w:pPr>
                    </w:p>
                    <w:p w14:paraId="1A389EB3" w14:textId="77777777" w:rsidR="00CB16E3" w:rsidRDefault="00CB16E3" w:rsidP="00F8458B">
                      <w:pPr>
                        <w:rPr>
                          <w:rStyle w:val="eop"/>
                          <w:rFonts w:cs="Poppins"/>
                          <w:b/>
                          <w:bCs/>
                          <w:sz w:val="20"/>
                          <w:szCs w:val="20"/>
                        </w:rPr>
                      </w:pPr>
                    </w:p>
                    <w:p w14:paraId="2686388F" w14:textId="1AB122AC" w:rsidR="00840C75" w:rsidRDefault="00840C75" w:rsidP="0096100F">
                      <w:pPr>
                        <w:rPr>
                          <w:rStyle w:val="eop"/>
                          <w:rFonts w:cs="Poppins"/>
                          <w:b/>
                          <w:bCs/>
                          <w:szCs w:val="22"/>
                        </w:rPr>
                      </w:pPr>
                    </w:p>
                    <w:p w14:paraId="58B38343" w14:textId="77777777" w:rsidR="00EE0B8D" w:rsidRPr="00D9127C" w:rsidRDefault="00EE0B8D" w:rsidP="00EE0B8D">
                      <w:pPr>
                        <w:rPr>
                          <w:rStyle w:val="eop"/>
                          <w:rFonts w:cs="Poppins"/>
                          <w:i/>
                          <w:iCs/>
                          <w:sz w:val="20"/>
                          <w:szCs w:val="20"/>
                        </w:rPr>
                      </w:pPr>
                    </w:p>
                    <w:p w14:paraId="1511B552" w14:textId="77777777" w:rsidR="00840C75" w:rsidRDefault="00840C75" w:rsidP="0096100F">
                      <w:pPr>
                        <w:rPr>
                          <w:rStyle w:val="eop"/>
                          <w:rFonts w:cs="Poppins"/>
                          <w:b/>
                          <w:bCs/>
                          <w:szCs w:val="22"/>
                        </w:rPr>
                      </w:pPr>
                    </w:p>
                    <w:p w14:paraId="05082EAB" w14:textId="25F30447" w:rsidR="00840C75" w:rsidRDefault="00840C75" w:rsidP="0096100F">
                      <w:pPr>
                        <w:rPr>
                          <w:rStyle w:val="eop"/>
                          <w:rFonts w:cs="Poppins"/>
                          <w:b/>
                          <w:bCs/>
                          <w:szCs w:val="22"/>
                        </w:rPr>
                      </w:pPr>
                    </w:p>
                    <w:p w14:paraId="76F7ED6F" w14:textId="10D83926" w:rsidR="00840C75" w:rsidRDefault="00840C75" w:rsidP="0096100F">
                      <w:pPr>
                        <w:rPr>
                          <w:rStyle w:val="eop"/>
                          <w:rFonts w:cs="Poppins"/>
                          <w:b/>
                          <w:bCs/>
                          <w:szCs w:val="22"/>
                        </w:rPr>
                      </w:pPr>
                    </w:p>
                    <w:p w14:paraId="52151230" w14:textId="0D679BCC" w:rsidR="00F7295D" w:rsidRDefault="00F7295D" w:rsidP="0096100F">
                      <w:pPr>
                        <w:rPr>
                          <w:rStyle w:val="eop"/>
                          <w:rFonts w:cs="Poppins"/>
                          <w:b/>
                          <w:bCs/>
                          <w:szCs w:val="22"/>
                        </w:rPr>
                      </w:pPr>
                    </w:p>
                    <w:p w14:paraId="5AD0AB36" w14:textId="1245291C" w:rsidR="00F7295D" w:rsidRDefault="00F7295D" w:rsidP="0096100F">
                      <w:pPr>
                        <w:rPr>
                          <w:rStyle w:val="eop"/>
                          <w:rFonts w:cs="Poppins"/>
                          <w:b/>
                          <w:bCs/>
                          <w:szCs w:val="22"/>
                        </w:rPr>
                      </w:pPr>
                    </w:p>
                    <w:p w14:paraId="0246DFA2" w14:textId="77777777" w:rsidR="00F7295D" w:rsidRDefault="00F7295D" w:rsidP="0096100F">
                      <w:pPr>
                        <w:rPr>
                          <w:rStyle w:val="eop"/>
                          <w:rFonts w:cs="Poppins"/>
                          <w:b/>
                          <w:bCs/>
                          <w:szCs w:val="22"/>
                        </w:rPr>
                      </w:pPr>
                    </w:p>
                    <w:p w14:paraId="1E5CB558" w14:textId="77777777" w:rsidR="00840C75" w:rsidRPr="00840C75" w:rsidRDefault="00840C75" w:rsidP="0096100F">
                      <w:pPr>
                        <w:rPr>
                          <w:rStyle w:val="eop"/>
                          <w:rFonts w:cs="Poppins"/>
                          <w:b/>
                          <w:bCs/>
                          <w:szCs w:val="22"/>
                        </w:rPr>
                      </w:pPr>
                    </w:p>
                  </w:txbxContent>
                </v:textbox>
              </v:roundrect>
            </w:pict>
          </mc:Fallback>
        </mc:AlternateContent>
      </w:r>
    </w:p>
    <w:p w14:paraId="2EE22BCC" w14:textId="039988FC" w:rsidR="00F8458B" w:rsidRDefault="00F8458B" w:rsidP="00BF371B">
      <w:pPr>
        <w:rPr>
          <w:rFonts w:cs="Poppins"/>
          <w:color w:val="000000"/>
        </w:rPr>
      </w:pPr>
    </w:p>
    <w:p w14:paraId="47BC1A03" w14:textId="282B1717" w:rsidR="00F8458B" w:rsidRDefault="00F8458B" w:rsidP="00BF371B">
      <w:pPr>
        <w:rPr>
          <w:rFonts w:cs="Poppins"/>
          <w:color w:val="000000"/>
        </w:rPr>
      </w:pPr>
    </w:p>
    <w:p w14:paraId="4560AE27" w14:textId="19AB78E2" w:rsidR="00154C58" w:rsidRDefault="00154C58" w:rsidP="00BF371B">
      <w:pPr>
        <w:rPr>
          <w:rFonts w:cs="Poppins"/>
          <w:color w:val="000000"/>
        </w:rPr>
      </w:pPr>
    </w:p>
    <w:p w14:paraId="08B57D23" w14:textId="31CD9B6F" w:rsidR="00A37273" w:rsidRDefault="00A37273" w:rsidP="00BF371B">
      <w:pPr>
        <w:rPr>
          <w:rFonts w:cs="Poppins"/>
          <w:color w:val="000000"/>
        </w:rPr>
      </w:pPr>
    </w:p>
    <w:p w14:paraId="329209DC" w14:textId="094C3A44" w:rsidR="00A37273" w:rsidRDefault="00A37273" w:rsidP="00F7295D">
      <w:pPr>
        <w:jc w:val="right"/>
        <w:rPr>
          <w:rFonts w:cs="Poppins"/>
          <w:color w:val="000000"/>
        </w:rPr>
      </w:pPr>
    </w:p>
    <w:p w14:paraId="3F496174" w14:textId="7D2C6D70" w:rsidR="00CB16E3" w:rsidRDefault="00CB16E3" w:rsidP="00F7295D">
      <w:pPr>
        <w:jc w:val="right"/>
        <w:rPr>
          <w:rFonts w:cs="Poppins"/>
          <w:color w:val="000000"/>
        </w:rPr>
      </w:pPr>
    </w:p>
    <w:p w14:paraId="2C6F5AC6" w14:textId="3324CE9E" w:rsidR="00CB16E3" w:rsidRDefault="00CB16E3" w:rsidP="00F7295D">
      <w:pPr>
        <w:jc w:val="right"/>
        <w:rPr>
          <w:rFonts w:cs="Poppins"/>
          <w:color w:val="000000"/>
        </w:rPr>
      </w:pPr>
    </w:p>
    <w:p w14:paraId="05887148" w14:textId="0BA6ECDE" w:rsidR="00CB16E3" w:rsidRDefault="00CB16E3" w:rsidP="00F7295D">
      <w:pPr>
        <w:jc w:val="right"/>
        <w:rPr>
          <w:rFonts w:cs="Poppins"/>
          <w:color w:val="000000"/>
        </w:rPr>
      </w:pPr>
    </w:p>
    <w:p w14:paraId="0345B279" w14:textId="3E87099F" w:rsidR="00A37273" w:rsidRDefault="00A37273" w:rsidP="00BF371B">
      <w:pPr>
        <w:rPr>
          <w:rFonts w:cs="Poppins"/>
          <w:color w:val="000000"/>
        </w:rPr>
      </w:pPr>
    </w:p>
    <w:p w14:paraId="5E8FE5CC" w14:textId="49085138" w:rsidR="00A37273" w:rsidRDefault="00A37273" w:rsidP="00BF371B">
      <w:pPr>
        <w:rPr>
          <w:rFonts w:cs="Poppins"/>
          <w:color w:val="000000"/>
        </w:rPr>
      </w:pPr>
    </w:p>
    <w:p w14:paraId="439F9408" w14:textId="65E76E5E" w:rsidR="00A37273" w:rsidRDefault="00A37273" w:rsidP="00BF371B">
      <w:pPr>
        <w:rPr>
          <w:rFonts w:cs="Poppins"/>
          <w:color w:val="000000"/>
        </w:rPr>
      </w:pPr>
    </w:p>
    <w:p w14:paraId="5C2A6392" w14:textId="76D2379D" w:rsidR="00A37273" w:rsidRDefault="00B46776" w:rsidP="00B46776">
      <w:pPr>
        <w:tabs>
          <w:tab w:val="left" w:pos="2441"/>
        </w:tabs>
        <w:rPr>
          <w:rFonts w:cs="Poppins"/>
          <w:color w:val="000000"/>
        </w:rPr>
      </w:pPr>
      <w:r>
        <w:rPr>
          <w:rFonts w:cs="Poppins"/>
          <w:color w:val="000000"/>
        </w:rPr>
        <w:tab/>
      </w:r>
    </w:p>
    <w:p w14:paraId="26A0F590" w14:textId="4DEB9B4D" w:rsidR="00A37273" w:rsidRDefault="00A37273" w:rsidP="00BF371B">
      <w:pPr>
        <w:rPr>
          <w:rFonts w:cs="Poppins"/>
          <w:color w:val="000000"/>
        </w:rPr>
      </w:pPr>
    </w:p>
    <w:p w14:paraId="05751080" w14:textId="0C45EA4B" w:rsidR="00A37273" w:rsidRDefault="00A37273" w:rsidP="00BF371B">
      <w:pPr>
        <w:rPr>
          <w:rFonts w:cs="Poppins"/>
          <w:color w:val="000000"/>
        </w:rPr>
      </w:pPr>
    </w:p>
    <w:p w14:paraId="58B8408A" w14:textId="63516514" w:rsidR="00A37273" w:rsidRDefault="00A37273" w:rsidP="00BF371B">
      <w:pPr>
        <w:rPr>
          <w:rFonts w:cs="Poppins"/>
          <w:color w:val="000000"/>
        </w:rPr>
      </w:pPr>
    </w:p>
    <w:p w14:paraId="63B2C654" w14:textId="5011EE01" w:rsidR="00A37273" w:rsidRDefault="00A37273" w:rsidP="00BF371B">
      <w:pPr>
        <w:rPr>
          <w:rFonts w:cs="Poppins"/>
          <w:color w:val="000000"/>
        </w:rPr>
      </w:pPr>
    </w:p>
    <w:p w14:paraId="3BE4A84B" w14:textId="7E351F3E" w:rsidR="00A37273" w:rsidRDefault="00A37273" w:rsidP="00BF371B">
      <w:pPr>
        <w:rPr>
          <w:rFonts w:cs="Poppins"/>
          <w:color w:val="000000"/>
        </w:rPr>
      </w:pPr>
    </w:p>
    <w:p w14:paraId="35545A75" w14:textId="78CD9C9C" w:rsidR="00A37273" w:rsidRDefault="00A37273" w:rsidP="00BF371B">
      <w:pPr>
        <w:rPr>
          <w:rFonts w:cs="Poppins"/>
          <w:color w:val="000000"/>
        </w:rPr>
      </w:pPr>
    </w:p>
    <w:p w14:paraId="426510C3" w14:textId="3153D793" w:rsidR="00A37273" w:rsidRDefault="00A37273" w:rsidP="00BF371B">
      <w:pPr>
        <w:rPr>
          <w:rFonts w:cs="Poppins"/>
          <w:color w:val="000000"/>
        </w:rPr>
      </w:pPr>
    </w:p>
    <w:p w14:paraId="67927E44" w14:textId="68153BA7" w:rsidR="00A37273" w:rsidRDefault="00A37273" w:rsidP="00BF371B">
      <w:pPr>
        <w:rPr>
          <w:rFonts w:cs="Poppins"/>
          <w:color w:val="000000"/>
        </w:rPr>
      </w:pPr>
    </w:p>
    <w:p w14:paraId="5B575B87" w14:textId="08E9FF40" w:rsidR="00A37273" w:rsidRDefault="00A37273" w:rsidP="00BF371B">
      <w:pPr>
        <w:rPr>
          <w:rFonts w:cs="Poppins"/>
          <w:color w:val="000000"/>
        </w:rPr>
      </w:pPr>
    </w:p>
    <w:p w14:paraId="79217015" w14:textId="7EC514C5" w:rsidR="00A37273" w:rsidRDefault="00A37273" w:rsidP="00BF371B">
      <w:pPr>
        <w:rPr>
          <w:rFonts w:cs="Poppins"/>
          <w:color w:val="000000"/>
        </w:rPr>
      </w:pPr>
    </w:p>
    <w:p w14:paraId="2EE0F07E" w14:textId="62DDD730" w:rsidR="00A37273" w:rsidRDefault="00A37273" w:rsidP="00BF371B">
      <w:pPr>
        <w:rPr>
          <w:rFonts w:cs="Poppins"/>
          <w:color w:val="000000"/>
        </w:rPr>
      </w:pPr>
    </w:p>
    <w:p w14:paraId="17E9BDDC" w14:textId="57F635BF" w:rsidR="00A37273" w:rsidRDefault="00A37273" w:rsidP="00BF371B">
      <w:pPr>
        <w:rPr>
          <w:rFonts w:cs="Poppins"/>
          <w:color w:val="000000"/>
        </w:rPr>
      </w:pPr>
    </w:p>
    <w:p w14:paraId="200911DA" w14:textId="315D9845" w:rsidR="00A37273" w:rsidRDefault="00A37273" w:rsidP="00BF371B">
      <w:pPr>
        <w:rPr>
          <w:rFonts w:cs="Poppins"/>
          <w:color w:val="000000"/>
        </w:rPr>
      </w:pPr>
    </w:p>
    <w:p w14:paraId="425D27D3" w14:textId="07128D29" w:rsidR="00A37273" w:rsidRDefault="00A37273" w:rsidP="00BF371B">
      <w:pPr>
        <w:rPr>
          <w:rFonts w:cs="Poppins"/>
          <w:color w:val="000000"/>
        </w:rPr>
      </w:pPr>
    </w:p>
    <w:p w14:paraId="0C23002D" w14:textId="35CA732C" w:rsidR="00A37273" w:rsidRDefault="00A37273" w:rsidP="00BF371B">
      <w:pPr>
        <w:rPr>
          <w:rFonts w:cs="Poppins"/>
          <w:color w:val="000000"/>
        </w:rPr>
      </w:pPr>
    </w:p>
    <w:p w14:paraId="32B13AFF" w14:textId="03F75DBD" w:rsidR="00A37273" w:rsidRDefault="00A37273" w:rsidP="00BF371B">
      <w:pPr>
        <w:rPr>
          <w:rFonts w:cs="Poppins"/>
          <w:color w:val="000000"/>
        </w:rPr>
      </w:pPr>
    </w:p>
    <w:p w14:paraId="7C54F05E" w14:textId="6196459A" w:rsidR="00A37273" w:rsidRDefault="00A37273" w:rsidP="00BF371B">
      <w:pPr>
        <w:rPr>
          <w:rFonts w:cs="Poppins"/>
          <w:color w:val="000000"/>
        </w:rPr>
      </w:pPr>
    </w:p>
    <w:p w14:paraId="5CF8FDBC" w14:textId="7BF929EB" w:rsidR="00A37273" w:rsidRDefault="00A37273" w:rsidP="00BF371B">
      <w:pPr>
        <w:rPr>
          <w:rFonts w:cs="Poppins"/>
          <w:color w:val="000000"/>
        </w:rPr>
      </w:pPr>
    </w:p>
    <w:p w14:paraId="20CA1C20" w14:textId="363C0BB3" w:rsidR="00C51A5B" w:rsidRDefault="00C51A5B" w:rsidP="00BF371B">
      <w:pPr>
        <w:rPr>
          <w:rFonts w:cs="Poppins"/>
          <w:color w:val="000000"/>
        </w:rPr>
      </w:pPr>
    </w:p>
    <w:p w14:paraId="3899A307" w14:textId="79100494" w:rsidR="00C51A5B" w:rsidRDefault="00C51A5B" w:rsidP="00BF371B">
      <w:pPr>
        <w:rPr>
          <w:rFonts w:cs="Poppins"/>
          <w:color w:val="000000"/>
        </w:rPr>
      </w:pPr>
    </w:p>
    <w:p w14:paraId="768C9514" w14:textId="0A400F17" w:rsidR="00C51A5B" w:rsidRDefault="00C51A5B" w:rsidP="00BF371B">
      <w:pPr>
        <w:rPr>
          <w:rFonts w:cs="Poppins"/>
          <w:color w:val="000000"/>
        </w:rPr>
      </w:pPr>
    </w:p>
    <w:p w14:paraId="568F8B58" w14:textId="5BE18C54" w:rsidR="00C51A5B" w:rsidRDefault="00C51A5B" w:rsidP="00BF371B">
      <w:pPr>
        <w:rPr>
          <w:rFonts w:cs="Poppins"/>
          <w:color w:val="000000"/>
        </w:rPr>
      </w:pPr>
    </w:p>
    <w:p w14:paraId="76D158CA" w14:textId="58483B43" w:rsidR="00C51A5B" w:rsidRDefault="00C51A5B" w:rsidP="00BF371B">
      <w:pPr>
        <w:rPr>
          <w:rFonts w:cs="Poppins"/>
          <w:color w:val="000000"/>
        </w:rPr>
      </w:pPr>
    </w:p>
    <w:p w14:paraId="6616592C" w14:textId="0267D30A" w:rsidR="00C51A5B" w:rsidRDefault="00C51A5B" w:rsidP="00BF371B">
      <w:pPr>
        <w:rPr>
          <w:rFonts w:cs="Poppins"/>
          <w:color w:val="000000"/>
        </w:rPr>
      </w:pPr>
    </w:p>
    <w:p w14:paraId="6417E93E" w14:textId="045BDBBA" w:rsidR="00C51A5B" w:rsidRDefault="00C51A5B" w:rsidP="00BF371B">
      <w:pPr>
        <w:rPr>
          <w:rFonts w:cs="Poppins"/>
          <w:color w:val="000000"/>
        </w:rPr>
      </w:pPr>
    </w:p>
    <w:p w14:paraId="53091DC6" w14:textId="1FC81F68" w:rsidR="00C51A5B" w:rsidRDefault="00C51A5B" w:rsidP="00BF371B">
      <w:pPr>
        <w:rPr>
          <w:rFonts w:cs="Poppins"/>
          <w:color w:val="000000"/>
        </w:rPr>
      </w:pPr>
    </w:p>
    <w:p w14:paraId="5B699087" w14:textId="7BDA6A46" w:rsidR="00C51A5B" w:rsidRDefault="00C51A5B" w:rsidP="00BF371B">
      <w:pPr>
        <w:rPr>
          <w:rFonts w:cs="Poppins"/>
          <w:color w:val="000000"/>
        </w:rPr>
      </w:pPr>
    </w:p>
    <w:p w14:paraId="052BFA77" w14:textId="0334649A" w:rsidR="00C51A5B" w:rsidRDefault="00C51A5B" w:rsidP="00BF371B">
      <w:pPr>
        <w:rPr>
          <w:rFonts w:cs="Poppins"/>
          <w:color w:val="000000"/>
        </w:rPr>
      </w:pPr>
    </w:p>
    <w:p w14:paraId="0C04125C" w14:textId="1340FF8F" w:rsidR="00C51A5B" w:rsidRDefault="00C51A5B" w:rsidP="00BF371B">
      <w:pPr>
        <w:rPr>
          <w:rFonts w:cs="Poppins"/>
          <w:color w:val="000000"/>
        </w:rPr>
      </w:pPr>
    </w:p>
    <w:p w14:paraId="3F98DAE5" w14:textId="7C84C4E8" w:rsidR="00C51A5B" w:rsidRDefault="00C51A5B" w:rsidP="00BF371B">
      <w:pPr>
        <w:rPr>
          <w:rFonts w:cs="Poppins"/>
          <w:color w:val="000000"/>
        </w:rPr>
      </w:pPr>
      <w:r>
        <w:rPr>
          <w:noProof/>
        </w:rPr>
        <w:lastRenderedPageBreak/>
        <mc:AlternateContent>
          <mc:Choice Requires="wps">
            <w:drawing>
              <wp:anchor distT="0" distB="0" distL="114300" distR="114300" simplePos="0" relativeHeight="251658246" behindDoc="1" locked="0" layoutInCell="1" allowOverlap="1" wp14:anchorId="6FE1190A" wp14:editId="3298D545">
                <wp:simplePos x="0" y="0"/>
                <wp:positionH relativeFrom="column">
                  <wp:posOffset>-124691</wp:posOffset>
                </wp:positionH>
                <wp:positionV relativeFrom="paragraph">
                  <wp:posOffset>154379</wp:posOffset>
                </wp:positionV>
                <wp:extent cx="6120000" cy="8853055"/>
                <wp:effectExtent l="0" t="0" r="0" b="5715"/>
                <wp:wrapNone/>
                <wp:docPr id="9" name="Rectangle: Rounded Corners 9"/>
                <wp:cNvGraphicFramePr/>
                <a:graphic xmlns:a="http://schemas.openxmlformats.org/drawingml/2006/main">
                  <a:graphicData uri="http://schemas.microsoft.com/office/word/2010/wordprocessingShape">
                    <wps:wsp>
                      <wps:cNvSpPr/>
                      <wps:spPr>
                        <a:xfrm>
                          <a:off x="0" y="0"/>
                          <a:ext cx="6120000" cy="8853055"/>
                        </a:xfrm>
                        <a:prstGeom prst="roundRect">
                          <a:avLst/>
                        </a:prstGeom>
                        <a:solidFill>
                          <a:schemeClr val="bg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BE47FC" w14:textId="77777777" w:rsidR="00C51A5B" w:rsidRDefault="00C51A5B" w:rsidP="00C51A5B">
                            <w:pPr>
                              <w:rPr>
                                <w:rStyle w:val="eop"/>
                                <w:rFonts w:cs="Poppins"/>
                                <w:b/>
                                <w:bCs/>
                                <w:sz w:val="20"/>
                                <w:szCs w:val="20"/>
                              </w:rPr>
                            </w:pPr>
                            <w:r>
                              <w:rPr>
                                <w:rStyle w:val="eop"/>
                                <w:rFonts w:cs="Poppins"/>
                                <w:b/>
                                <w:bCs/>
                                <w:sz w:val="20"/>
                                <w:szCs w:val="20"/>
                              </w:rPr>
                              <w:t>Achtergrondinformatie voor de leerkracht</w:t>
                            </w:r>
                          </w:p>
                          <w:p w14:paraId="13DC9918" w14:textId="77777777" w:rsidR="00C51A5B" w:rsidRDefault="00C51A5B" w:rsidP="00C51A5B">
                            <w:pPr>
                              <w:rPr>
                                <w:rStyle w:val="eop"/>
                                <w:rFonts w:cs="Poppins"/>
                                <w:b/>
                                <w:bCs/>
                                <w:sz w:val="20"/>
                                <w:szCs w:val="20"/>
                              </w:rPr>
                            </w:pPr>
                          </w:p>
                          <w:p w14:paraId="10E9DBA7" w14:textId="46FC29D2" w:rsidR="00C51A5B" w:rsidRDefault="00C51A5B" w:rsidP="00C51A5B">
                            <w:pPr>
                              <w:rPr>
                                <w:rStyle w:val="eop"/>
                                <w:rFonts w:cs="Poppins"/>
                                <w:i/>
                                <w:iCs/>
                                <w:sz w:val="20"/>
                                <w:szCs w:val="20"/>
                              </w:rPr>
                            </w:pPr>
                            <w:r w:rsidRPr="00D9127C">
                              <w:rPr>
                                <w:rStyle w:val="eop"/>
                                <w:rFonts w:cs="Poppins"/>
                                <w:i/>
                                <w:iCs/>
                                <w:sz w:val="20"/>
                                <w:szCs w:val="20"/>
                              </w:rPr>
                              <w:t xml:space="preserve">Activiteit 1: </w:t>
                            </w:r>
                            <w:r>
                              <w:rPr>
                                <w:rStyle w:val="eop"/>
                                <w:rFonts w:cs="Poppins"/>
                                <w:i/>
                                <w:iCs/>
                                <w:sz w:val="20"/>
                                <w:szCs w:val="20"/>
                              </w:rPr>
                              <w:t>Een i</w:t>
                            </w:r>
                            <w:r w:rsidRPr="00D9127C">
                              <w:rPr>
                                <w:rStyle w:val="eop"/>
                                <w:rFonts w:cs="Poppins"/>
                                <w:i/>
                                <w:iCs/>
                                <w:sz w:val="20"/>
                                <w:szCs w:val="20"/>
                              </w:rPr>
                              <w:t>ntelligent blad papier</w:t>
                            </w:r>
                          </w:p>
                          <w:p w14:paraId="52DD3794" w14:textId="77777777" w:rsidR="00971C85" w:rsidRPr="00D9127C" w:rsidRDefault="00971C85" w:rsidP="00C51A5B">
                            <w:pPr>
                              <w:rPr>
                                <w:rStyle w:val="eop"/>
                                <w:rFonts w:cs="Poppins"/>
                                <w:i/>
                                <w:iCs/>
                                <w:sz w:val="20"/>
                                <w:szCs w:val="20"/>
                              </w:rPr>
                            </w:pPr>
                          </w:p>
                          <w:p w14:paraId="769C5667" w14:textId="107EAAC7" w:rsidR="00C51A5B" w:rsidRDefault="00C51A5B" w:rsidP="00C51A5B">
                            <w:pPr>
                              <w:rPr>
                                <w:rStyle w:val="eop"/>
                                <w:rFonts w:cs="Poppins"/>
                                <w:sz w:val="20"/>
                                <w:szCs w:val="20"/>
                              </w:rPr>
                            </w:pPr>
                            <w:r>
                              <w:rPr>
                                <w:rStyle w:val="eop"/>
                                <w:rFonts w:cs="Poppins"/>
                                <w:sz w:val="20"/>
                                <w:szCs w:val="20"/>
                              </w:rPr>
                              <w:t xml:space="preserve">In deze activiteit zullen de leerlingen </w:t>
                            </w:r>
                            <w:r w:rsidR="000C34D5">
                              <w:rPr>
                                <w:rStyle w:val="eop"/>
                                <w:rFonts w:cs="Poppins"/>
                                <w:sz w:val="20"/>
                                <w:szCs w:val="20"/>
                              </w:rPr>
                              <w:t>een</w:t>
                            </w:r>
                            <w:r>
                              <w:rPr>
                                <w:rStyle w:val="eop"/>
                                <w:rFonts w:cs="Poppins"/>
                                <w:sz w:val="20"/>
                                <w:szCs w:val="20"/>
                              </w:rPr>
                              <w:t xml:space="preserve"> toepassing van artificiële intelligentie exploreren aan de hand van het spel ‘Boter, kaas, eieren’. De leerlingen krijgen een intelligent blad papier aangereikt dat ervoor zal zorgen dat ze nooit meer verliezen bij het spelen van het spel.</w:t>
                            </w:r>
                          </w:p>
                          <w:p w14:paraId="66ABAB38" w14:textId="77777777" w:rsidR="00C51A5B" w:rsidRDefault="00C51A5B" w:rsidP="00C51A5B">
                            <w:pPr>
                              <w:rPr>
                                <w:rStyle w:val="eop"/>
                                <w:rFonts w:cs="Poppins"/>
                                <w:sz w:val="20"/>
                                <w:szCs w:val="20"/>
                              </w:rPr>
                            </w:pPr>
                          </w:p>
                          <w:p w14:paraId="62D482A5" w14:textId="77777777" w:rsidR="00C51A5B" w:rsidRPr="009E6354" w:rsidRDefault="00C51A5B" w:rsidP="00C51A5B">
                            <w:pPr>
                              <w:rPr>
                                <w:rStyle w:val="eop"/>
                                <w:rFonts w:cs="Poppins"/>
                                <w:sz w:val="20"/>
                                <w:szCs w:val="20"/>
                                <w:u w:val="single"/>
                              </w:rPr>
                            </w:pPr>
                            <w:r w:rsidRPr="009E6354">
                              <w:rPr>
                                <w:rStyle w:val="eop"/>
                                <w:rFonts w:cs="Poppins"/>
                                <w:sz w:val="20"/>
                                <w:szCs w:val="20"/>
                                <w:u w:val="single"/>
                              </w:rPr>
                              <w:t>Wat is het intelligent blad papier?</w:t>
                            </w:r>
                          </w:p>
                          <w:p w14:paraId="0DA4E516" w14:textId="77777777" w:rsidR="00C51A5B" w:rsidRDefault="00C51A5B" w:rsidP="00C51A5B">
                            <w:pPr>
                              <w:rPr>
                                <w:rStyle w:val="eop"/>
                                <w:rFonts w:cs="Poppins"/>
                                <w:sz w:val="20"/>
                                <w:szCs w:val="20"/>
                              </w:rPr>
                            </w:pPr>
                            <w:r>
                              <w:rPr>
                                <w:rStyle w:val="eop"/>
                                <w:rFonts w:cs="Poppins"/>
                                <w:sz w:val="20"/>
                                <w:szCs w:val="20"/>
                              </w:rPr>
                              <w:t>Dit blad papier is een algoritme dat door een AI-systeem gebruikt wordt om het specifiek probleem, nl. het  ‘Boter, kaas, eieren’ spel, zo optimaal mogelijk op te lossen/te spelen. Dit betekent dat je elke keer opnieuw wint of gelijk speelt. Met behulp van dit blad kan je niet verliezen.</w:t>
                            </w:r>
                          </w:p>
                          <w:p w14:paraId="09F53B1D" w14:textId="77777777" w:rsidR="00C51A5B" w:rsidRDefault="00C51A5B" w:rsidP="00C51A5B">
                            <w:pPr>
                              <w:rPr>
                                <w:rStyle w:val="eop"/>
                                <w:rFonts w:cs="Poppins"/>
                                <w:sz w:val="20"/>
                                <w:szCs w:val="20"/>
                              </w:rPr>
                            </w:pPr>
                          </w:p>
                          <w:p w14:paraId="1FE96AE7" w14:textId="77777777" w:rsidR="00C51A5B" w:rsidRPr="009E6354" w:rsidRDefault="00C51A5B" w:rsidP="00C51A5B">
                            <w:pPr>
                              <w:rPr>
                                <w:rStyle w:val="eop"/>
                                <w:rFonts w:cs="Poppins"/>
                                <w:sz w:val="20"/>
                                <w:szCs w:val="20"/>
                                <w:u w:val="single"/>
                              </w:rPr>
                            </w:pPr>
                            <w:r w:rsidRPr="009E6354">
                              <w:rPr>
                                <w:rStyle w:val="eop"/>
                                <w:rFonts w:cs="Poppins"/>
                                <w:sz w:val="20"/>
                                <w:szCs w:val="20"/>
                                <w:u w:val="single"/>
                              </w:rPr>
                              <w:t>Hoe werkt het intelligent blad papier?</w:t>
                            </w:r>
                          </w:p>
                          <w:p w14:paraId="58B6EF91" w14:textId="77777777" w:rsidR="00C51A5B" w:rsidRDefault="00C51A5B" w:rsidP="00C51A5B">
                            <w:pPr>
                              <w:rPr>
                                <w:rStyle w:val="eop"/>
                                <w:rFonts w:cs="Poppins"/>
                                <w:sz w:val="20"/>
                                <w:szCs w:val="20"/>
                              </w:rPr>
                            </w:pPr>
                            <w:r>
                              <w:rPr>
                                <w:rStyle w:val="eop"/>
                                <w:rFonts w:cs="Poppins"/>
                                <w:sz w:val="20"/>
                                <w:szCs w:val="20"/>
                              </w:rPr>
                              <w:t xml:space="preserve">Het intelligent stuk papier analyseert telkens de staat van het speelbord, evalueert alle mogelijke zetten en kiest de zet die de grootste kans geeft om te winnen of gelijk te spelen. </w:t>
                            </w:r>
                            <w:r>
                              <w:rPr>
                                <w:rStyle w:val="eop"/>
                                <w:rFonts w:cs="Poppins"/>
                                <w:sz w:val="20"/>
                                <w:szCs w:val="20"/>
                              </w:rPr>
                              <w:br/>
                            </w:r>
                          </w:p>
                          <w:p w14:paraId="7D116ABC" w14:textId="77777777" w:rsidR="00C51A5B" w:rsidRDefault="00C51A5B" w:rsidP="00C51A5B">
                            <w:pPr>
                              <w:rPr>
                                <w:rStyle w:val="eop"/>
                                <w:rFonts w:cs="Poppins"/>
                                <w:b/>
                                <w:bCs/>
                                <w:szCs w:val="22"/>
                              </w:rPr>
                            </w:pPr>
                            <w:r w:rsidRPr="00840C75">
                              <w:rPr>
                                <w:rStyle w:val="eop"/>
                                <w:rFonts w:cs="Poppins"/>
                                <w:b/>
                                <w:bCs/>
                                <w:szCs w:val="22"/>
                              </w:rPr>
                              <w:t>Wer</w:t>
                            </w:r>
                            <w:r>
                              <w:rPr>
                                <w:rStyle w:val="eop"/>
                                <w:rFonts w:cs="Poppins"/>
                                <w:b/>
                                <w:bCs/>
                                <w:szCs w:val="22"/>
                              </w:rPr>
                              <w:t>k</w:t>
                            </w:r>
                            <w:r w:rsidRPr="00840C75">
                              <w:rPr>
                                <w:rStyle w:val="eop"/>
                                <w:rFonts w:cs="Poppins"/>
                                <w:b/>
                                <w:bCs/>
                                <w:szCs w:val="22"/>
                              </w:rPr>
                              <w:t>blad</w:t>
                            </w:r>
                            <w:r>
                              <w:rPr>
                                <w:rStyle w:val="eop"/>
                                <w:rFonts w:cs="Poppins"/>
                                <w:b/>
                                <w:bCs/>
                                <w:szCs w:val="22"/>
                              </w:rPr>
                              <w:t>en</w:t>
                            </w:r>
                            <w:r w:rsidRPr="00840C75">
                              <w:rPr>
                                <w:rStyle w:val="eop"/>
                                <w:rFonts w:cs="Poppins"/>
                                <w:b/>
                                <w:bCs/>
                                <w:szCs w:val="22"/>
                              </w:rPr>
                              <w:t xml:space="preserve"> </w:t>
                            </w:r>
                          </w:p>
                          <w:p w14:paraId="20389F11" w14:textId="77777777" w:rsidR="00C51A5B" w:rsidRDefault="00C51A5B" w:rsidP="00C51A5B">
                            <w:pPr>
                              <w:rPr>
                                <w:rStyle w:val="eop"/>
                                <w:rFonts w:cs="Poppins"/>
                                <w:b/>
                                <w:bCs/>
                                <w:szCs w:val="22"/>
                              </w:rPr>
                            </w:pPr>
                          </w:p>
                          <w:p w14:paraId="373B10E4" w14:textId="77777777" w:rsidR="00C51A5B" w:rsidRDefault="00C51A5B" w:rsidP="00C51A5B">
                            <w:pPr>
                              <w:rPr>
                                <w:rStyle w:val="eop"/>
                                <w:rFonts w:cs="Poppins"/>
                                <w:b/>
                                <w:bCs/>
                                <w:szCs w:val="22"/>
                              </w:rPr>
                            </w:pPr>
                          </w:p>
                          <w:p w14:paraId="7003B9C4" w14:textId="77777777" w:rsidR="00C51A5B" w:rsidRDefault="00C51A5B" w:rsidP="00C51A5B">
                            <w:pPr>
                              <w:rPr>
                                <w:rStyle w:val="eop"/>
                                <w:rFonts w:cs="Poppins"/>
                                <w:b/>
                                <w:bCs/>
                                <w:szCs w:val="22"/>
                              </w:rPr>
                            </w:pPr>
                          </w:p>
                          <w:p w14:paraId="59FA8438" w14:textId="77777777" w:rsidR="00C51A5B" w:rsidRDefault="00C51A5B" w:rsidP="00C51A5B">
                            <w:pPr>
                              <w:rPr>
                                <w:rStyle w:val="eop"/>
                                <w:rFonts w:cs="Poppins"/>
                                <w:b/>
                                <w:bCs/>
                                <w:szCs w:val="22"/>
                              </w:rPr>
                            </w:pPr>
                          </w:p>
                          <w:p w14:paraId="7AAF4776" w14:textId="77777777" w:rsidR="00C51A5B" w:rsidRDefault="00C51A5B" w:rsidP="00C51A5B">
                            <w:pPr>
                              <w:rPr>
                                <w:rStyle w:val="eop"/>
                                <w:rFonts w:cs="Poppins"/>
                                <w:b/>
                                <w:bCs/>
                                <w:szCs w:val="22"/>
                              </w:rPr>
                            </w:pPr>
                          </w:p>
                          <w:p w14:paraId="31556205" w14:textId="77777777" w:rsidR="00C51A5B" w:rsidRDefault="00C51A5B" w:rsidP="00C51A5B">
                            <w:pPr>
                              <w:rPr>
                                <w:rStyle w:val="eop"/>
                                <w:rFonts w:cs="Poppins"/>
                                <w:b/>
                                <w:bCs/>
                                <w:szCs w:val="22"/>
                              </w:rPr>
                            </w:pPr>
                          </w:p>
                          <w:p w14:paraId="339E1FE0" w14:textId="77777777" w:rsidR="00C51A5B" w:rsidRDefault="00C51A5B" w:rsidP="00C51A5B">
                            <w:pPr>
                              <w:rPr>
                                <w:rStyle w:val="eop"/>
                                <w:rFonts w:cs="Poppins"/>
                                <w:i/>
                                <w:iCs/>
                                <w:sz w:val="20"/>
                                <w:szCs w:val="20"/>
                              </w:rPr>
                            </w:pPr>
                          </w:p>
                          <w:p w14:paraId="5439A7D8" w14:textId="77777777" w:rsidR="00C51A5B" w:rsidRDefault="00C51A5B" w:rsidP="00C51A5B">
                            <w:pPr>
                              <w:rPr>
                                <w:rStyle w:val="eop"/>
                                <w:rFonts w:cs="Poppins"/>
                                <w:i/>
                                <w:iCs/>
                                <w:sz w:val="20"/>
                                <w:szCs w:val="20"/>
                              </w:rPr>
                            </w:pPr>
                          </w:p>
                          <w:p w14:paraId="42E8F0A5" w14:textId="0BA9FDE3" w:rsidR="00C51A5B" w:rsidRDefault="00C51A5B" w:rsidP="00C51A5B">
                            <w:pPr>
                              <w:rPr>
                                <w:rStyle w:val="eop"/>
                                <w:rFonts w:cs="Poppins"/>
                                <w:i/>
                                <w:iCs/>
                                <w:sz w:val="20"/>
                                <w:szCs w:val="20"/>
                              </w:rPr>
                            </w:pPr>
                            <w:r w:rsidRPr="00D9127C">
                              <w:rPr>
                                <w:rStyle w:val="eop"/>
                                <w:rFonts w:cs="Poppins"/>
                                <w:i/>
                                <w:iCs/>
                                <w:sz w:val="20"/>
                                <w:szCs w:val="20"/>
                              </w:rPr>
                              <w:t xml:space="preserve">Activiteit </w:t>
                            </w:r>
                            <w:r>
                              <w:rPr>
                                <w:rStyle w:val="eop"/>
                                <w:rFonts w:cs="Poppins"/>
                                <w:i/>
                                <w:iCs/>
                                <w:sz w:val="20"/>
                                <w:szCs w:val="20"/>
                              </w:rPr>
                              <w:t>2</w:t>
                            </w:r>
                            <w:r w:rsidRPr="00D9127C">
                              <w:rPr>
                                <w:rStyle w:val="eop"/>
                                <w:rFonts w:cs="Poppins"/>
                                <w:i/>
                                <w:iCs/>
                                <w:sz w:val="20"/>
                                <w:szCs w:val="20"/>
                              </w:rPr>
                              <w:t xml:space="preserve">: </w:t>
                            </w:r>
                            <w:r>
                              <w:rPr>
                                <w:rStyle w:val="eop"/>
                                <w:rFonts w:cs="Poppins"/>
                                <w:i/>
                                <w:iCs/>
                                <w:sz w:val="20"/>
                                <w:szCs w:val="20"/>
                              </w:rPr>
                              <w:t>De torens van Hanoï</w:t>
                            </w:r>
                          </w:p>
                          <w:p w14:paraId="137DAE22" w14:textId="77777777" w:rsidR="00971C85" w:rsidRDefault="00971C85" w:rsidP="00C51A5B">
                            <w:pPr>
                              <w:rPr>
                                <w:rStyle w:val="eop"/>
                                <w:rFonts w:cs="Poppins"/>
                                <w:i/>
                                <w:iCs/>
                                <w:sz w:val="20"/>
                                <w:szCs w:val="20"/>
                              </w:rPr>
                            </w:pPr>
                          </w:p>
                          <w:p w14:paraId="7D64C859" w14:textId="77777777" w:rsidR="00C51A5B" w:rsidRDefault="00C51A5B" w:rsidP="00C51A5B">
                            <w:pPr>
                              <w:rPr>
                                <w:rStyle w:val="eop"/>
                                <w:rFonts w:cs="Poppins"/>
                                <w:sz w:val="20"/>
                                <w:szCs w:val="20"/>
                              </w:rPr>
                            </w:pPr>
                            <w:r>
                              <w:rPr>
                                <w:rStyle w:val="eop"/>
                                <w:rFonts w:cs="Poppins"/>
                                <w:sz w:val="20"/>
                                <w:szCs w:val="20"/>
                              </w:rPr>
                              <w:t xml:space="preserve">Voorbeeld van een algoritme voor Torens van Hanoï met </w:t>
                            </w:r>
                            <w:r w:rsidRPr="00EF7E23">
                              <w:rPr>
                                <w:rStyle w:val="eop"/>
                                <w:rFonts w:cs="Poppins"/>
                                <w:sz w:val="20"/>
                                <w:szCs w:val="20"/>
                                <w:u w:val="single"/>
                              </w:rPr>
                              <w:t>3 schijven</w:t>
                            </w:r>
                            <w:r>
                              <w:rPr>
                                <w:rStyle w:val="eop"/>
                                <w:rFonts w:cs="Poppins"/>
                                <w:sz w:val="20"/>
                                <w:szCs w:val="20"/>
                              </w:rPr>
                              <w:t>:</w:t>
                            </w:r>
                          </w:p>
                          <w:p w14:paraId="6F7C284F"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1 naar pin 3.</w:t>
                            </w:r>
                          </w:p>
                          <w:p w14:paraId="09234AC0"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1 naar pin 2.</w:t>
                            </w:r>
                          </w:p>
                          <w:p w14:paraId="29F75888"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3 naar pin 2.</w:t>
                            </w:r>
                          </w:p>
                          <w:p w14:paraId="110C1667"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1 naar pin 3.</w:t>
                            </w:r>
                          </w:p>
                          <w:p w14:paraId="17C41B5A"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2 naar pin 1.</w:t>
                            </w:r>
                          </w:p>
                          <w:p w14:paraId="595A0C6F"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2 naar pin 3.</w:t>
                            </w:r>
                          </w:p>
                          <w:p w14:paraId="6E9BD5C3"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1 naar pin 3.</w:t>
                            </w:r>
                          </w:p>
                          <w:p w14:paraId="0D510B81" w14:textId="77777777" w:rsidR="00C51A5B" w:rsidRPr="00D9127C" w:rsidRDefault="00C51A5B" w:rsidP="00C51A5B">
                            <w:pPr>
                              <w:rPr>
                                <w:rStyle w:val="eop"/>
                                <w:rFonts w:cs="Poppins"/>
                                <w:i/>
                                <w:iCs/>
                                <w:sz w:val="20"/>
                                <w:szCs w:val="20"/>
                              </w:rPr>
                            </w:pPr>
                          </w:p>
                          <w:p w14:paraId="7932FDBF" w14:textId="77777777" w:rsidR="00C51A5B" w:rsidRDefault="00C51A5B" w:rsidP="00C51A5B">
                            <w:pPr>
                              <w:rPr>
                                <w:rStyle w:val="eop"/>
                                <w:rFonts w:cs="Poppins"/>
                                <w:b/>
                                <w:bCs/>
                                <w:szCs w:val="22"/>
                              </w:rPr>
                            </w:pPr>
                          </w:p>
                          <w:p w14:paraId="343D76D5" w14:textId="77777777" w:rsidR="00C51A5B" w:rsidRDefault="00C51A5B" w:rsidP="00C51A5B">
                            <w:pPr>
                              <w:rPr>
                                <w:rStyle w:val="eop"/>
                                <w:rFonts w:cs="Poppins"/>
                                <w:b/>
                                <w:bCs/>
                                <w:szCs w:val="22"/>
                              </w:rPr>
                            </w:pPr>
                          </w:p>
                          <w:p w14:paraId="35049954" w14:textId="77777777" w:rsidR="00C51A5B" w:rsidRDefault="00C51A5B" w:rsidP="00C51A5B">
                            <w:pPr>
                              <w:rPr>
                                <w:rStyle w:val="eop"/>
                                <w:rFonts w:cs="Poppins"/>
                                <w:b/>
                                <w:bCs/>
                                <w:szCs w:val="22"/>
                              </w:rPr>
                            </w:pPr>
                          </w:p>
                          <w:p w14:paraId="0C7AFE17" w14:textId="77777777" w:rsidR="00C51A5B" w:rsidRDefault="00C51A5B" w:rsidP="00C51A5B">
                            <w:pPr>
                              <w:rPr>
                                <w:rStyle w:val="eop"/>
                                <w:rFonts w:cs="Poppins"/>
                                <w:b/>
                                <w:bCs/>
                                <w:szCs w:val="22"/>
                              </w:rPr>
                            </w:pPr>
                          </w:p>
                          <w:p w14:paraId="65727246" w14:textId="77777777" w:rsidR="00C51A5B" w:rsidRDefault="00C51A5B" w:rsidP="00C51A5B">
                            <w:pPr>
                              <w:rPr>
                                <w:rStyle w:val="eop"/>
                                <w:rFonts w:cs="Poppins"/>
                                <w:b/>
                                <w:bCs/>
                                <w:szCs w:val="22"/>
                              </w:rPr>
                            </w:pPr>
                          </w:p>
                          <w:p w14:paraId="7296D0ED" w14:textId="77777777" w:rsidR="00C51A5B" w:rsidRDefault="00C51A5B" w:rsidP="00C51A5B">
                            <w:pPr>
                              <w:rPr>
                                <w:rStyle w:val="eop"/>
                                <w:rFonts w:cs="Poppins"/>
                                <w:b/>
                                <w:bCs/>
                                <w:szCs w:val="22"/>
                              </w:rPr>
                            </w:pPr>
                          </w:p>
                          <w:p w14:paraId="1EDA0AB6" w14:textId="77777777" w:rsidR="00C51A5B" w:rsidRPr="00840C75" w:rsidRDefault="00C51A5B" w:rsidP="00C51A5B">
                            <w:pPr>
                              <w:rPr>
                                <w:rStyle w:val="eop"/>
                                <w:rFonts w:cs="Poppins"/>
                                <w:b/>
                                <w:bCs/>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1190A" id="Rectangle: Rounded Corners 9" o:spid="_x0000_s1030" style="position:absolute;margin-left:-9.8pt;margin-top:12.15pt;width:481.9pt;height:69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" fillcolor="#ccf4ff [670]" stroked="f">
                <v:textbox>
                  <w:txbxContent>
                    <w:p w14:paraId="79BE47FC" w14:textId="77777777" w:rsidR="00C51A5B" w:rsidRDefault="00C51A5B" w:rsidP="00C51A5B">
                      <w:pPr>
                        <w:rPr>
                          <w:rStyle w:val="eop"/>
                          <w:rFonts w:cs="Poppins"/>
                          <w:b/>
                          <w:bCs/>
                          <w:sz w:val="20"/>
                          <w:szCs w:val="20"/>
                        </w:rPr>
                      </w:pPr>
                      <w:r>
                        <w:rPr>
                          <w:rStyle w:val="eop"/>
                          <w:rFonts w:cs="Poppins"/>
                          <w:b/>
                          <w:bCs/>
                          <w:sz w:val="20"/>
                          <w:szCs w:val="20"/>
                        </w:rPr>
                        <w:t>Achtergrondinformatie voor de leerkracht</w:t>
                      </w:r>
                    </w:p>
                    <w:p w14:paraId="13DC9918" w14:textId="77777777" w:rsidR="00C51A5B" w:rsidRDefault="00C51A5B" w:rsidP="00C51A5B">
                      <w:pPr>
                        <w:rPr>
                          <w:rStyle w:val="eop"/>
                          <w:rFonts w:cs="Poppins"/>
                          <w:b/>
                          <w:bCs/>
                          <w:sz w:val="20"/>
                          <w:szCs w:val="20"/>
                        </w:rPr>
                      </w:pPr>
                    </w:p>
                    <w:p w14:paraId="10E9DBA7" w14:textId="46FC29D2" w:rsidR="00C51A5B" w:rsidRDefault="00C51A5B" w:rsidP="00C51A5B">
                      <w:pPr>
                        <w:rPr>
                          <w:rStyle w:val="eop"/>
                          <w:rFonts w:cs="Poppins"/>
                          <w:i/>
                          <w:iCs/>
                          <w:sz w:val="20"/>
                          <w:szCs w:val="20"/>
                        </w:rPr>
                      </w:pPr>
                      <w:r w:rsidRPr="00D9127C">
                        <w:rPr>
                          <w:rStyle w:val="eop"/>
                          <w:rFonts w:cs="Poppins"/>
                          <w:i/>
                          <w:iCs/>
                          <w:sz w:val="20"/>
                          <w:szCs w:val="20"/>
                        </w:rPr>
                        <w:t xml:space="preserve">Activiteit 1: </w:t>
                      </w:r>
                      <w:r>
                        <w:rPr>
                          <w:rStyle w:val="eop"/>
                          <w:rFonts w:cs="Poppins"/>
                          <w:i/>
                          <w:iCs/>
                          <w:sz w:val="20"/>
                          <w:szCs w:val="20"/>
                        </w:rPr>
                        <w:t>Een i</w:t>
                      </w:r>
                      <w:r w:rsidRPr="00D9127C">
                        <w:rPr>
                          <w:rStyle w:val="eop"/>
                          <w:rFonts w:cs="Poppins"/>
                          <w:i/>
                          <w:iCs/>
                          <w:sz w:val="20"/>
                          <w:szCs w:val="20"/>
                        </w:rPr>
                        <w:t>ntelligent blad papier</w:t>
                      </w:r>
                    </w:p>
                    <w:p w14:paraId="52DD3794" w14:textId="77777777" w:rsidR="00971C85" w:rsidRPr="00D9127C" w:rsidRDefault="00971C85" w:rsidP="00C51A5B">
                      <w:pPr>
                        <w:rPr>
                          <w:rStyle w:val="eop"/>
                          <w:rFonts w:cs="Poppins"/>
                          <w:i/>
                          <w:iCs/>
                          <w:sz w:val="20"/>
                          <w:szCs w:val="20"/>
                        </w:rPr>
                      </w:pPr>
                    </w:p>
                    <w:p w14:paraId="769C5667" w14:textId="107EAAC7" w:rsidR="00C51A5B" w:rsidRDefault="00C51A5B" w:rsidP="00C51A5B">
                      <w:pPr>
                        <w:rPr>
                          <w:rStyle w:val="eop"/>
                          <w:rFonts w:cs="Poppins"/>
                          <w:sz w:val="20"/>
                          <w:szCs w:val="20"/>
                        </w:rPr>
                      </w:pPr>
                      <w:r>
                        <w:rPr>
                          <w:rStyle w:val="eop"/>
                          <w:rFonts w:cs="Poppins"/>
                          <w:sz w:val="20"/>
                          <w:szCs w:val="20"/>
                        </w:rPr>
                        <w:t xml:space="preserve">In deze activiteit zullen de leerlingen </w:t>
                      </w:r>
                      <w:r w:rsidR="000C34D5">
                        <w:rPr>
                          <w:rStyle w:val="eop"/>
                          <w:rFonts w:cs="Poppins"/>
                          <w:sz w:val="20"/>
                          <w:szCs w:val="20"/>
                        </w:rPr>
                        <w:t>een</w:t>
                      </w:r>
                      <w:r>
                        <w:rPr>
                          <w:rStyle w:val="eop"/>
                          <w:rFonts w:cs="Poppins"/>
                          <w:sz w:val="20"/>
                          <w:szCs w:val="20"/>
                        </w:rPr>
                        <w:t xml:space="preserve"> toepassing van artificiële intelligentie exploreren aan de hand van het spel ‘Boter, kaas, eieren’. De leerlingen krijgen een intelligent blad papier aangereikt dat ervoor zal zorgen dat ze nooit meer verliezen bij het spelen van het spel.</w:t>
                      </w:r>
                    </w:p>
                    <w:p w14:paraId="66ABAB38" w14:textId="77777777" w:rsidR="00C51A5B" w:rsidRDefault="00C51A5B" w:rsidP="00C51A5B">
                      <w:pPr>
                        <w:rPr>
                          <w:rStyle w:val="eop"/>
                          <w:rFonts w:cs="Poppins"/>
                          <w:sz w:val="20"/>
                          <w:szCs w:val="20"/>
                        </w:rPr>
                      </w:pPr>
                    </w:p>
                    <w:p w14:paraId="62D482A5" w14:textId="77777777" w:rsidR="00C51A5B" w:rsidRPr="009E6354" w:rsidRDefault="00C51A5B" w:rsidP="00C51A5B">
                      <w:pPr>
                        <w:rPr>
                          <w:rStyle w:val="eop"/>
                          <w:rFonts w:cs="Poppins"/>
                          <w:sz w:val="20"/>
                          <w:szCs w:val="20"/>
                          <w:u w:val="single"/>
                        </w:rPr>
                      </w:pPr>
                      <w:r w:rsidRPr="009E6354">
                        <w:rPr>
                          <w:rStyle w:val="eop"/>
                          <w:rFonts w:cs="Poppins"/>
                          <w:sz w:val="20"/>
                          <w:szCs w:val="20"/>
                          <w:u w:val="single"/>
                        </w:rPr>
                        <w:t>Wat is het intelligent blad papier?</w:t>
                      </w:r>
                    </w:p>
                    <w:p w14:paraId="0DA4E516" w14:textId="77777777" w:rsidR="00C51A5B" w:rsidRDefault="00C51A5B" w:rsidP="00C51A5B">
                      <w:pPr>
                        <w:rPr>
                          <w:rStyle w:val="eop"/>
                          <w:rFonts w:cs="Poppins"/>
                          <w:sz w:val="20"/>
                          <w:szCs w:val="20"/>
                        </w:rPr>
                      </w:pPr>
                      <w:r>
                        <w:rPr>
                          <w:rStyle w:val="eop"/>
                          <w:rFonts w:cs="Poppins"/>
                          <w:sz w:val="20"/>
                          <w:szCs w:val="20"/>
                        </w:rPr>
                        <w:t>Dit blad papier is een algoritme dat door een AI-systeem gebruikt wordt om het specifiek probleem, nl. het  ‘Boter, kaas, eieren’ spel, zo optimaal mogelijk op te lossen/te spelen. Dit betekent dat je elke keer opnieuw wint of gelijk speelt. Met behulp van dit blad kan je niet verliezen.</w:t>
                      </w:r>
                    </w:p>
                    <w:p w14:paraId="09F53B1D" w14:textId="77777777" w:rsidR="00C51A5B" w:rsidRDefault="00C51A5B" w:rsidP="00C51A5B">
                      <w:pPr>
                        <w:rPr>
                          <w:rStyle w:val="eop"/>
                          <w:rFonts w:cs="Poppins"/>
                          <w:sz w:val="20"/>
                          <w:szCs w:val="20"/>
                        </w:rPr>
                      </w:pPr>
                    </w:p>
                    <w:p w14:paraId="1FE96AE7" w14:textId="77777777" w:rsidR="00C51A5B" w:rsidRPr="009E6354" w:rsidRDefault="00C51A5B" w:rsidP="00C51A5B">
                      <w:pPr>
                        <w:rPr>
                          <w:rStyle w:val="eop"/>
                          <w:rFonts w:cs="Poppins"/>
                          <w:sz w:val="20"/>
                          <w:szCs w:val="20"/>
                          <w:u w:val="single"/>
                        </w:rPr>
                      </w:pPr>
                      <w:r w:rsidRPr="009E6354">
                        <w:rPr>
                          <w:rStyle w:val="eop"/>
                          <w:rFonts w:cs="Poppins"/>
                          <w:sz w:val="20"/>
                          <w:szCs w:val="20"/>
                          <w:u w:val="single"/>
                        </w:rPr>
                        <w:t>Hoe werkt het intelligent blad papier?</w:t>
                      </w:r>
                    </w:p>
                    <w:p w14:paraId="58B6EF91" w14:textId="77777777" w:rsidR="00C51A5B" w:rsidRDefault="00C51A5B" w:rsidP="00C51A5B">
                      <w:pPr>
                        <w:rPr>
                          <w:rStyle w:val="eop"/>
                          <w:rFonts w:cs="Poppins"/>
                          <w:sz w:val="20"/>
                          <w:szCs w:val="20"/>
                        </w:rPr>
                      </w:pPr>
                      <w:r>
                        <w:rPr>
                          <w:rStyle w:val="eop"/>
                          <w:rFonts w:cs="Poppins"/>
                          <w:sz w:val="20"/>
                          <w:szCs w:val="20"/>
                        </w:rPr>
                        <w:t xml:space="preserve">Het intelligent stuk papier analyseert telkens de staat van het speelbord, evalueert alle mogelijke zetten en kiest de zet die de grootste kans geeft om te winnen of gelijk te spelen. </w:t>
                      </w:r>
                      <w:r>
                        <w:rPr>
                          <w:rStyle w:val="eop"/>
                          <w:rFonts w:cs="Poppins"/>
                          <w:sz w:val="20"/>
                          <w:szCs w:val="20"/>
                        </w:rPr>
                        <w:br/>
                      </w:r>
                    </w:p>
                    <w:p w14:paraId="7D116ABC" w14:textId="77777777" w:rsidR="00C51A5B" w:rsidRDefault="00C51A5B" w:rsidP="00C51A5B">
                      <w:pPr>
                        <w:rPr>
                          <w:rStyle w:val="eop"/>
                          <w:rFonts w:cs="Poppins"/>
                          <w:b/>
                          <w:bCs/>
                          <w:szCs w:val="22"/>
                        </w:rPr>
                      </w:pPr>
                      <w:r w:rsidRPr="00840C75">
                        <w:rPr>
                          <w:rStyle w:val="eop"/>
                          <w:rFonts w:cs="Poppins"/>
                          <w:b/>
                          <w:bCs/>
                          <w:szCs w:val="22"/>
                        </w:rPr>
                        <w:t>Wer</w:t>
                      </w:r>
                      <w:r>
                        <w:rPr>
                          <w:rStyle w:val="eop"/>
                          <w:rFonts w:cs="Poppins"/>
                          <w:b/>
                          <w:bCs/>
                          <w:szCs w:val="22"/>
                        </w:rPr>
                        <w:t>k</w:t>
                      </w:r>
                      <w:r w:rsidRPr="00840C75">
                        <w:rPr>
                          <w:rStyle w:val="eop"/>
                          <w:rFonts w:cs="Poppins"/>
                          <w:b/>
                          <w:bCs/>
                          <w:szCs w:val="22"/>
                        </w:rPr>
                        <w:t>blad</w:t>
                      </w:r>
                      <w:r>
                        <w:rPr>
                          <w:rStyle w:val="eop"/>
                          <w:rFonts w:cs="Poppins"/>
                          <w:b/>
                          <w:bCs/>
                          <w:szCs w:val="22"/>
                        </w:rPr>
                        <w:t>en</w:t>
                      </w:r>
                      <w:r w:rsidRPr="00840C75">
                        <w:rPr>
                          <w:rStyle w:val="eop"/>
                          <w:rFonts w:cs="Poppins"/>
                          <w:b/>
                          <w:bCs/>
                          <w:szCs w:val="22"/>
                        </w:rPr>
                        <w:t xml:space="preserve"> </w:t>
                      </w:r>
                    </w:p>
                    <w:p w14:paraId="20389F11" w14:textId="77777777" w:rsidR="00C51A5B" w:rsidRDefault="00C51A5B" w:rsidP="00C51A5B">
                      <w:pPr>
                        <w:rPr>
                          <w:rStyle w:val="eop"/>
                          <w:rFonts w:cs="Poppins"/>
                          <w:b/>
                          <w:bCs/>
                          <w:szCs w:val="22"/>
                        </w:rPr>
                      </w:pPr>
                    </w:p>
                    <w:p w14:paraId="373B10E4" w14:textId="77777777" w:rsidR="00C51A5B" w:rsidRDefault="00C51A5B" w:rsidP="00C51A5B">
                      <w:pPr>
                        <w:rPr>
                          <w:rStyle w:val="eop"/>
                          <w:rFonts w:cs="Poppins"/>
                          <w:b/>
                          <w:bCs/>
                          <w:szCs w:val="22"/>
                        </w:rPr>
                      </w:pPr>
                    </w:p>
                    <w:p w14:paraId="7003B9C4" w14:textId="77777777" w:rsidR="00C51A5B" w:rsidRDefault="00C51A5B" w:rsidP="00C51A5B">
                      <w:pPr>
                        <w:rPr>
                          <w:rStyle w:val="eop"/>
                          <w:rFonts w:cs="Poppins"/>
                          <w:b/>
                          <w:bCs/>
                          <w:szCs w:val="22"/>
                        </w:rPr>
                      </w:pPr>
                    </w:p>
                    <w:p w14:paraId="59FA8438" w14:textId="77777777" w:rsidR="00C51A5B" w:rsidRDefault="00C51A5B" w:rsidP="00C51A5B">
                      <w:pPr>
                        <w:rPr>
                          <w:rStyle w:val="eop"/>
                          <w:rFonts w:cs="Poppins"/>
                          <w:b/>
                          <w:bCs/>
                          <w:szCs w:val="22"/>
                        </w:rPr>
                      </w:pPr>
                    </w:p>
                    <w:p w14:paraId="7AAF4776" w14:textId="77777777" w:rsidR="00C51A5B" w:rsidRDefault="00C51A5B" w:rsidP="00C51A5B">
                      <w:pPr>
                        <w:rPr>
                          <w:rStyle w:val="eop"/>
                          <w:rFonts w:cs="Poppins"/>
                          <w:b/>
                          <w:bCs/>
                          <w:szCs w:val="22"/>
                        </w:rPr>
                      </w:pPr>
                    </w:p>
                    <w:p w14:paraId="31556205" w14:textId="77777777" w:rsidR="00C51A5B" w:rsidRDefault="00C51A5B" w:rsidP="00C51A5B">
                      <w:pPr>
                        <w:rPr>
                          <w:rStyle w:val="eop"/>
                          <w:rFonts w:cs="Poppins"/>
                          <w:b/>
                          <w:bCs/>
                          <w:szCs w:val="22"/>
                        </w:rPr>
                      </w:pPr>
                    </w:p>
                    <w:p w14:paraId="339E1FE0" w14:textId="77777777" w:rsidR="00C51A5B" w:rsidRDefault="00C51A5B" w:rsidP="00C51A5B">
                      <w:pPr>
                        <w:rPr>
                          <w:rStyle w:val="eop"/>
                          <w:rFonts w:cs="Poppins"/>
                          <w:i/>
                          <w:iCs/>
                          <w:sz w:val="20"/>
                          <w:szCs w:val="20"/>
                        </w:rPr>
                      </w:pPr>
                    </w:p>
                    <w:p w14:paraId="5439A7D8" w14:textId="77777777" w:rsidR="00C51A5B" w:rsidRDefault="00C51A5B" w:rsidP="00C51A5B">
                      <w:pPr>
                        <w:rPr>
                          <w:rStyle w:val="eop"/>
                          <w:rFonts w:cs="Poppins"/>
                          <w:i/>
                          <w:iCs/>
                          <w:sz w:val="20"/>
                          <w:szCs w:val="20"/>
                        </w:rPr>
                      </w:pPr>
                    </w:p>
                    <w:p w14:paraId="42E8F0A5" w14:textId="0BA9FDE3" w:rsidR="00C51A5B" w:rsidRDefault="00C51A5B" w:rsidP="00C51A5B">
                      <w:pPr>
                        <w:rPr>
                          <w:rStyle w:val="eop"/>
                          <w:rFonts w:cs="Poppins"/>
                          <w:i/>
                          <w:iCs/>
                          <w:sz w:val="20"/>
                          <w:szCs w:val="20"/>
                        </w:rPr>
                      </w:pPr>
                      <w:r w:rsidRPr="00D9127C">
                        <w:rPr>
                          <w:rStyle w:val="eop"/>
                          <w:rFonts w:cs="Poppins"/>
                          <w:i/>
                          <w:iCs/>
                          <w:sz w:val="20"/>
                          <w:szCs w:val="20"/>
                        </w:rPr>
                        <w:t xml:space="preserve">Activiteit </w:t>
                      </w:r>
                      <w:r>
                        <w:rPr>
                          <w:rStyle w:val="eop"/>
                          <w:rFonts w:cs="Poppins"/>
                          <w:i/>
                          <w:iCs/>
                          <w:sz w:val="20"/>
                          <w:szCs w:val="20"/>
                        </w:rPr>
                        <w:t>2</w:t>
                      </w:r>
                      <w:r w:rsidRPr="00D9127C">
                        <w:rPr>
                          <w:rStyle w:val="eop"/>
                          <w:rFonts w:cs="Poppins"/>
                          <w:i/>
                          <w:iCs/>
                          <w:sz w:val="20"/>
                          <w:szCs w:val="20"/>
                        </w:rPr>
                        <w:t xml:space="preserve">: </w:t>
                      </w:r>
                      <w:r>
                        <w:rPr>
                          <w:rStyle w:val="eop"/>
                          <w:rFonts w:cs="Poppins"/>
                          <w:i/>
                          <w:iCs/>
                          <w:sz w:val="20"/>
                          <w:szCs w:val="20"/>
                        </w:rPr>
                        <w:t>De torens van Hanoï</w:t>
                      </w:r>
                    </w:p>
                    <w:p w14:paraId="137DAE22" w14:textId="77777777" w:rsidR="00971C85" w:rsidRDefault="00971C85" w:rsidP="00C51A5B">
                      <w:pPr>
                        <w:rPr>
                          <w:rStyle w:val="eop"/>
                          <w:rFonts w:cs="Poppins"/>
                          <w:i/>
                          <w:iCs/>
                          <w:sz w:val="20"/>
                          <w:szCs w:val="20"/>
                        </w:rPr>
                      </w:pPr>
                    </w:p>
                    <w:p w14:paraId="7D64C859" w14:textId="77777777" w:rsidR="00C51A5B" w:rsidRDefault="00C51A5B" w:rsidP="00C51A5B">
                      <w:pPr>
                        <w:rPr>
                          <w:rStyle w:val="eop"/>
                          <w:rFonts w:cs="Poppins"/>
                          <w:sz w:val="20"/>
                          <w:szCs w:val="20"/>
                        </w:rPr>
                      </w:pPr>
                      <w:r>
                        <w:rPr>
                          <w:rStyle w:val="eop"/>
                          <w:rFonts w:cs="Poppins"/>
                          <w:sz w:val="20"/>
                          <w:szCs w:val="20"/>
                        </w:rPr>
                        <w:t xml:space="preserve">Voorbeeld van een algoritme voor Torens van Hanoï met </w:t>
                      </w:r>
                      <w:r w:rsidRPr="00EF7E23">
                        <w:rPr>
                          <w:rStyle w:val="eop"/>
                          <w:rFonts w:cs="Poppins"/>
                          <w:sz w:val="20"/>
                          <w:szCs w:val="20"/>
                          <w:u w:val="single"/>
                        </w:rPr>
                        <w:t>3 schijven</w:t>
                      </w:r>
                      <w:r>
                        <w:rPr>
                          <w:rStyle w:val="eop"/>
                          <w:rFonts w:cs="Poppins"/>
                          <w:sz w:val="20"/>
                          <w:szCs w:val="20"/>
                        </w:rPr>
                        <w:t>:</w:t>
                      </w:r>
                    </w:p>
                    <w:p w14:paraId="6F7C284F"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1 naar pin 3.</w:t>
                      </w:r>
                    </w:p>
                    <w:p w14:paraId="09234AC0"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1 naar pin 2.</w:t>
                      </w:r>
                    </w:p>
                    <w:p w14:paraId="29F75888"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3 naar pin 2.</w:t>
                      </w:r>
                    </w:p>
                    <w:p w14:paraId="110C1667"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1 naar pin 3.</w:t>
                      </w:r>
                    </w:p>
                    <w:p w14:paraId="17C41B5A"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2 naar pin 1.</w:t>
                      </w:r>
                    </w:p>
                    <w:p w14:paraId="595A0C6F"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2 naar pin 3.</w:t>
                      </w:r>
                    </w:p>
                    <w:p w14:paraId="6E9BD5C3" w14:textId="77777777" w:rsidR="00C51A5B" w:rsidRDefault="00C51A5B" w:rsidP="00C51A5B">
                      <w:pPr>
                        <w:pStyle w:val="ListParagraph"/>
                        <w:numPr>
                          <w:ilvl w:val="0"/>
                          <w:numId w:val="23"/>
                        </w:numPr>
                        <w:rPr>
                          <w:rStyle w:val="eop"/>
                          <w:rFonts w:cs="Poppins"/>
                          <w:sz w:val="20"/>
                          <w:szCs w:val="20"/>
                        </w:rPr>
                      </w:pPr>
                      <w:r w:rsidRPr="00F91C96">
                        <w:rPr>
                          <w:rStyle w:val="eop"/>
                          <w:rFonts w:cs="Poppins"/>
                          <w:sz w:val="20"/>
                          <w:szCs w:val="20"/>
                        </w:rPr>
                        <w:t>Verplaats de bovenste schijf van pin 1 naar pin 3.</w:t>
                      </w:r>
                    </w:p>
                    <w:p w14:paraId="0D510B81" w14:textId="77777777" w:rsidR="00C51A5B" w:rsidRPr="00D9127C" w:rsidRDefault="00C51A5B" w:rsidP="00C51A5B">
                      <w:pPr>
                        <w:rPr>
                          <w:rStyle w:val="eop"/>
                          <w:rFonts w:cs="Poppins"/>
                          <w:i/>
                          <w:iCs/>
                          <w:sz w:val="20"/>
                          <w:szCs w:val="20"/>
                        </w:rPr>
                      </w:pPr>
                    </w:p>
                    <w:p w14:paraId="7932FDBF" w14:textId="77777777" w:rsidR="00C51A5B" w:rsidRDefault="00C51A5B" w:rsidP="00C51A5B">
                      <w:pPr>
                        <w:rPr>
                          <w:rStyle w:val="eop"/>
                          <w:rFonts w:cs="Poppins"/>
                          <w:b/>
                          <w:bCs/>
                          <w:szCs w:val="22"/>
                        </w:rPr>
                      </w:pPr>
                    </w:p>
                    <w:p w14:paraId="343D76D5" w14:textId="77777777" w:rsidR="00C51A5B" w:rsidRDefault="00C51A5B" w:rsidP="00C51A5B">
                      <w:pPr>
                        <w:rPr>
                          <w:rStyle w:val="eop"/>
                          <w:rFonts w:cs="Poppins"/>
                          <w:b/>
                          <w:bCs/>
                          <w:szCs w:val="22"/>
                        </w:rPr>
                      </w:pPr>
                    </w:p>
                    <w:p w14:paraId="35049954" w14:textId="77777777" w:rsidR="00C51A5B" w:rsidRDefault="00C51A5B" w:rsidP="00C51A5B">
                      <w:pPr>
                        <w:rPr>
                          <w:rStyle w:val="eop"/>
                          <w:rFonts w:cs="Poppins"/>
                          <w:b/>
                          <w:bCs/>
                          <w:szCs w:val="22"/>
                        </w:rPr>
                      </w:pPr>
                    </w:p>
                    <w:p w14:paraId="0C7AFE17" w14:textId="77777777" w:rsidR="00C51A5B" w:rsidRDefault="00C51A5B" w:rsidP="00C51A5B">
                      <w:pPr>
                        <w:rPr>
                          <w:rStyle w:val="eop"/>
                          <w:rFonts w:cs="Poppins"/>
                          <w:b/>
                          <w:bCs/>
                          <w:szCs w:val="22"/>
                        </w:rPr>
                      </w:pPr>
                    </w:p>
                    <w:p w14:paraId="65727246" w14:textId="77777777" w:rsidR="00C51A5B" w:rsidRDefault="00C51A5B" w:rsidP="00C51A5B">
                      <w:pPr>
                        <w:rPr>
                          <w:rStyle w:val="eop"/>
                          <w:rFonts w:cs="Poppins"/>
                          <w:b/>
                          <w:bCs/>
                          <w:szCs w:val="22"/>
                        </w:rPr>
                      </w:pPr>
                    </w:p>
                    <w:p w14:paraId="7296D0ED" w14:textId="77777777" w:rsidR="00C51A5B" w:rsidRDefault="00C51A5B" w:rsidP="00C51A5B">
                      <w:pPr>
                        <w:rPr>
                          <w:rStyle w:val="eop"/>
                          <w:rFonts w:cs="Poppins"/>
                          <w:b/>
                          <w:bCs/>
                          <w:szCs w:val="22"/>
                        </w:rPr>
                      </w:pPr>
                    </w:p>
                    <w:p w14:paraId="1EDA0AB6" w14:textId="77777777" w:rsidR="00C51A5B" w:rsidRPr="00840C75" w:rsidRDefault="00C51A5B" w:rsidP="00C51A5B">
                      <w:pPr>
                        <w:rPr>
                          <w:rStyle w:val="eop"/>
                          <w:rFonts w:cs="Poppins"/>
                          <w:b/>
                          <w:bCs/>
                          <w:szCs w:val="22"/>
                        </w:rPr>
                      </w:pPr>
                    </w:p>
                  </w:txbxContent>
                </v:textbox>
              </v:roundrect>
            </w:pict>
          </mc:Fallback>
        </mc:AlternateContent>
      </w:r>
    </w:p>
    <w:p w14:paraId="68D9E570" w14:textId="2FD330A0" w:rsidR="00C51A5B" w:rsidRDefault="00C51A5B" w:rsidP="00BF371B">
      <w:pPr>
        <w:rPr>
          <w:rFonts w:cs="Poppins"/>
          <w:color w:val="000000"/>
        </w:rPr>
      </w:pPr>
    </w:p>
    <w:p w14:paraId="6A698D6F" w14:textId="2F09DC3B" w:rsidR="00C51A5B" w:rsidRDefault="00C51A5B" w:rsidP="00BF371B">
      <w:pPr>
        <w:rPr>
          <w:rFonts w:cs="Poppins"/>
          <w:color w:val="000000"/>
        </w:rPr>
      </w:pPr>
    </w:p>
    <w:p w14:paraId="03439142" w14:textId="4D7F0D46" w:rsidR="00C51A5B" w:rsidRDefault="00C51A5B" w:rsidP="00BF371B">
      <w:pPr>
        <w:rPr>
          <w:rFonts w:cs="Poppins"/>
          <w:color w:val="000000"/>
        </w:rPr>
      </w:pPr>
    </w:p>
    <w:p w14:paraId="707D494B" w14:textId="3913D010" w:rsidR="00C51A5B" w:rsidRDefault="00C51A5B" w:rsidP="00BF371B">
      <w:pPr>
        <w:rPr>
          <w:rFonts w:cs="Poppins"/>
          <w:color w:val="000000"/>
        </w:rPr>
      </w:pPr>
    </w:p>
    <w:p w14:paraId="4FD99A04" w14:textId="0C16FAC4" w:rsidR="00C51A5B" w:rsidRDefault="00C51A5B" w:rsidP="00BF371B">
      <w:pPr>
        <w:rPr>
          <w:rFonts w:cs="Poppins"/>
          <w:color w:val="000000"/>
        </w:rPr>
      </w:pPr>
    </w:p>
    <w:p w14:paraId="2C8A6091" w14:textId="07C5BAEB" w:rsidR="00C51A5B" w:rsidRDefault="00C51A5B" w:rsidP="00BF371B">
      <w:pPr>
        <w:rPr>
          <w:rFonts w:cs="Poppins"/>
          <w:color w:val="000000"/>
        </w:rPr>
      </w:pPr>
    </w:p>
    <w:p w14:paraId="57733D0D" w14:textId="3D0EF634" w:rsidR="00C51A5B" w:rsidRDefault="00C51A5B" w:rsidP="00BF371B">
      <w:pPr>
        <w:rPr>
          <w:rFonts w:cs="Poppins"/>
          <w:color w:val="000000"/>
        </w:rPr>
      </w:pPr>
    </w:p>
    <w:p w14:paraId="62D580E7" w14:textId="5D65B20D" w:rsidR="00C51A5B" w:rsidRDefault="00C51A5B" w:rsidP="00BF371B">
      <w:pPr>
        <w:rPr>
          <w:rFonts w:cs="Poppins"/>
          <w:color w:val="000000"/>
        </w:rPr>
      </w:pPr>
    </w:p>
    <w:p w14:paraId="459D20D0" w14:textId="3800AD7F" w:rsidR="00C51A5B" w:rsidRDefault="00C51A5B" w:rsidP="00BF371B">
      <w:pPr>
        <w:rPr>
          <w:rFonts w:cs="Poppins"/>
          <w:color w:val="000000"/>
        </w:rPr>
      </w:pPr>
    </w:p>
    <w:p w14:paraId="0D0CA420" w14:textId="172EDB67" w:rsidR="00C51A5B" w:rsidRDefault="00C51A5B" w:rsidP="00BF371B">
      <w:pPr>
        <w:rPr>
          <w:rFonts w:cs="Poppins"/>
          <w:color w:val="000000"/>
        </w:rPr>
      </w:pPr>
    </w:p>
    <w:p w14:paraId="7B7FC482" w14:textId="6FA2A4A3" w:rsidR="00C51A5B" w:rsidRDefault="00C51A5B" w:rsidP="00BF371B">
      <w:pPr>
        <w:rPr>
          <w:rFonts w:cs="Poppins"/>
          <w:color w:val="000000"/>
        </w:rPr>
      </w:pPr>
    </w:p>
    <w:p w14:paraId="4D92F355" w14:textId="4AEBA080" w:rsidR="00C51A5B" w:rsidRDefault="00C51A5B" w:rsidP="00BF371B">
      <w:pPr>
        <w:rPr>
          <w:rFonts w:cs="Poppins"/>
          <w:color w:val="000000"/>
        </w:rPr>
      </w:pPr>
    </w:p>
    <w:p w14:paraId="706EC54F" w14:textId="66C28597" w:rsidR="00C51A5B" w:rsidRDefault="00C51A5B" w:rsidP="00BF371B">
      <w:pPr>
        <w:rPr>
          <w:rFonts w:cs="Poppins"/>
          <w:color w:val="000000"/>
        </w:rPr>
      </w:pPr>
    </w:p>
    <w:p w14:paraId="2AF8AAF6" w14:textId="20C36DE5" w:rsidR="00C51A5B" w:rsidRDefault="00C51A5B" w:rsidP="00BF371B">
      <w:pPr>
        <w:rPr>
          <w:rFonts w:cs="Poppins"/>
          <w:color w:val="000000"/>
        </w:rPr>
      </w:pPr>
    </w:p>
    <w:p w14:paraId="045BAB75" w14:textId="3FF8CF72" w:rsidR="00C51A5B" w:rsidRDefault="00C51A5B" w:rsidP="00BF371B">
      <w:pPr>
        <w:rPr>
          <w:rFonts w:cs="Poppins"/>
          <w:color w:val="000000"/>
        </w:rPr>
      </w:pPr>
    </w:p>
    <w:p w14:paraId="268C3339" w14:textId="5CB46EFB" w:rsidR="00A37273" w:rsidRDefault="00A37273" w:rsidP="00BF371B">
      <w:pPr>
        <w:rPr>
          <w:rFonts w:cs="Poppins"/>
          <w:color w:val="000000"/>
        </w:rPr>
      </w:pPr>
    </w:p>
    <w:p w14:paraId="6EF368A1" w14:textId="771B73C8" w:rsidR="00A37273" w:rsidRDefault="00A37273" w:rsidP="00BF371B">
      <w:pPr>
        <w:rPr>
          <w:rFonts w:cs="Poppins"/>
          <w:color w:val="000000"/>
        </w:rPr>
      </w:pPr>
    </w:p>
    <w:p w14:paraId="5E7497A8" w14:textId="70F1D523" w:rsidR="00A37273" w:rsidRDefault="00A37273" w:rsidP="00BF371B">
      <w:pPr>
        <w:rPr>
          <w:rFonts w:cs="Poppins"/>
          <w:color w:val="000000"/>
        </w:rPr>
      </w:pPr>
    </w:p>
    <w:p w14:paraId="04FBC1C3" w14:textId="3360B70F" w:rsidR="00A37273" w:rsidRDefault="00A37273" w:rsidP="00BF371B">
      <w:pPr>
        <w:rPr>
          <w:rFonts w:cs="Poppins"/>
          <w:color w:val="000000"/>
        </w:rPr>
      </w:pPr>
    </w:p>
    <w:p w14:paraId="792CD277" w14:textId="776DEFAC" w:rsidR="00A37273" w:rsidRDefault="00A37273" w:rsidP="00BF371B">
      <w:pPr>
        <w:rPr>
          <w:rFonts w:cs="Poppins"/>
          <w:color w:val="000000"/>
        </w:rPr>
      </w:pPr>
    </w:p>
    <w:p w14:paraId="70272E25" w14:textId="09E64CAF" w:rsidR="00A37273" w:rsidRDefault="00A37273" w:rsidP="00BF371B">
      <w:pPr>
        <w:rPr>
          <w:rFonts w:cs="Poppins"/>
          <w:color w:val="000000"/>
        </w:rPr>
      </w:pPr>
    </w:p>
    <w:p w14:paraId="2057327B" w14:textId="486D37FA" w:rsidR="00A37273" w:rsidRDefault="00971C85" w:rsidP="00BF371B">
      <w:pPr>
        <w:rPr>
          <w:rFonts w:cs="Poppins"/>
          <w:color w:val="000000"/>
        </w:rPr>
      </w:pPr>
      <w:r>
        <w:rPr>
          <w:noProof/>
        </w:rPr>
        <w:drawing>
          <wp:anchor distT="0" distB="0" distL="114300" distR="114300" simplePos="0" relativeHeight="251658248" behindDoc="0" locked="0" layoutInCell="1" allowOverlap="1" wp14:anchorId="04A87261" wp14:editId="6A475BBB">
            <wp:simplePos x="0" y="0"/>
            <wp:positionH relativeFrom="column">
              <wp:posOffset>1278890</wp:posOffset>
            </wp:positionH>
            <wp:positionV relativeFrom="paragraph">
              <wp:posOffset>14605</wp:posOffset>
            </wp:positionV>
            <wp:extent cx="865505" cy="1223645"/>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865505" cy="1223645"/>
                    </a:xfrm>
                    <a:prstGeom prst="rect">
                      <a:avLst/>
                    </a:prstGeom>
                  </pic:spPr>
                </pic:pic>
              </a:graphicData>
            </a:graphic>
          </wp:anchor>
        </w:drawing>
      </w:r>
      <w:r>
        <w:rPr>
          <w:noProof/>
        </w:rPr>
        <w:drawing>
          <wp:anchor distT="0" distB="0" distL="114300" distR="114300" simplePos="0" relativeHeight="251658247" behindDoc="0" locked="0" layoutInCell="1" allowOverlap="1" wp14:anchorId="5755035E" wp14:editId="4BDA197F">
            <wp:simplePos x="0" y="0"/>
            <wp:positionH relativeFrom="column">
              <wp:posOffset>302895</wp:posOffset>
            </wp:positionH>
            <wp:positionV relativeFrom="paragraph">
              <wp:posOffset>15001</wp:posOffset>
            </wp:positionV>
            <wp:extent cx="863600" cy="1222375"/>
            <wp:effectExtent l="0" t="0" r="0" b="0"/>
            <wp:wrapNone/>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863600" cy="1222375"/>
                    </a:xfrm>
                    <a:prstGeom prst="rect">
                      <a:avLst/>
                    </a:prstGeom>
                  </pic:spPr>
                </pic:pic>
              </a:graphicData>
            </a:graphic>
          </wp:anchor>
        </w:drawing>
      </w:r>
      <w:r w:rsidR="00C51A5B">
        <w:rPr>
          <w:noProof/>
        </w:rPr>
        <w:drawing>
          <wp:anchor distT="0" distB="0" distL="114300" distR="114300" simplePos="0" relativeHeight="251658245" behindDoc="0" locked="0" layoutInCell="1" allowOverlap="1" wp14:anchorId="27F20CAF" wp14:editId="5A06BF49">
            <wp:simplePos x="0" y="0"/>
            <wp:positionH relativeFrom="column">
              <wp:posOffset>4379208</wp:posOffset>
            </wp:positionH>
            <wp:positionV relativeFrom="paragraph">
              <wp:posOffset>2304951</wp:posOffset>
            </wp:positionV>
            <wp:extent cx="862060" cy="1224000"/>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62060" cy="1224000"/>
                    </a:xfrm>
                    <a:prstGeom prst="rect">
                      <a:avLst/>
                    </a:prstGeom>
                  </pic:spPr>
                </pic:pic>
              </a:graphicData>
            </a:graphic>
            <wp14:sizeRelH relativeFrom="page">
              <wp14:pctWidth>0</wp14:pctWidth>
            </wp14:sizeRelH>
            <wp14:sizeRelV relativeFrom="page">
              <wp14:pctHeight>0</wp14:pctHeight>
            </wp14:sizeRelV>
          </wp:anchor>
        </w:drawing>
      </w:r>
    </w:p>
    <w:sectPr w:rsidR="00A37273" w:rsidSect="00FA57DC">
      <w:headerReference w:type="default"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A218" w14:textId="77777777" w:rsidR="00426D40" w:rsidRDefault="00426D40" w:rsidP="00EE4461">
      <w:r>
        <w:separator/>
      </w:r>
    </w:p>
  </w:endnote>
  <w:endnote w:type="continuationSeparator" w:id="0">
    <w:p w14:paraId="7AA4F8B3" w14:textId="77777777" w:rsidR="00426D40" w:rsidRDefault="00426D40" w:rsidP="00EE4461">
      <w:r>
        <w:continuationSeparator/>
      </w:r>
    </w:p>
  </w:endnote>
  <w:endnote w:type="continuationNotice" w:id="1">
    <w:p w14:paraId="00670938" w14:textId="77777777" w:rsidR="00426D40" w:rsidRDefault="00426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Nirmala UI"/>
    <w:charset w:val="00"/>
    <w:family w:val="auto"/>
    <w:pitch w:val="variable"/>
    <w:sig w:usb0="00008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jalla UI">
    <w:altName w:val="Sakkal Majalla"/>
    <w:panose1 w:val="00000000000000000000"/>
    <w:charset w:val="00"/>
    <w:family w:val="roman"/>
    <w:notTrueType/>
    <w:pitch w:val="default"/>
  </w:font>
  <w:font w:name="HGGothicE">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356296"/>
      <w:docPartObj>
        <w:docPartGallery w:val="Page Numbers (Bottom of Page)"/>
        <w:docPartUnique/>
      </w:docPartObj>
    </w:sdtPr>
    <w:sdtEndPr>
      <w:rPr>
        <w:noProof/>
      </w:rPr>
    </w:sdtEndPr>
    <w:sdtContent>
      <w:p w14:paraId="3528D7B9" w14:textId="4339C483" w:rsidR="00282C22" w:rsidRDefault="00282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9C36D" w14:textId="77777777" w:rsidR="00EE4461" w:rsidRDefault="00EE4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C71A" w14:textId="77777777" w:rsidR="00426D40" w:rsidRDefault="00426D40" w:rsidP="00EE4461">
      <w:r>
        <w:separator/>
      </w:r>
    </w:p>
  </w:footnote>
  <w:footnote w:type="continuationSeparator" w:id="0">
    <w:p w14:paraId="31D05DFC" w14:textId="77777777" w:rsidR="00426D40" w:rsidRDefault="00426D40" w:rsidP="00EE4461">
      <w:r>
        <w:continuationSeparator/>
      </w:r>
    </w:p>
  </w:footnote>
  <w:footnote w:type="continuationNotice" w:id="1">
    <w:p w14:paraId="531780C2" w14:textId="77777777" w:rsidR="00426D40" w:rsidRDefault="00426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F0B5" w14:textId="77777777" w:rsidR="00074780" w:rsidRDefault="00074780">
    <w:pPr>
      <w:pStyle w:val="Header"/>
    </w:pPr>
    <w:r>
      <w:rPr>
        <w:noProof/>
      </w:rPr>
      <w:drawing>
        <wp:anchor distT="0" distB="0" distL="114300" distR="114300" simplePos="0" relativeHeight="251658240" behindDoc="1" locked="0" layoutInCell="1" allowOverlap="1" wp14:anchorId="5CEC34D6" wp14:editId="6CB3DC77">
          <wp:simplePos x="0" y="0"/>
          <wp:positionH relativeFrom="column">
            <wp:posOffset>5240200</wp:posOffset>
          </wp:positionH>
          <wp:positionV relativeFrom="paragraph">
            <wp:posOffset>-280215</wp:posOffset>
          </wp:positionV>
          <wp:extent cx="1227048" cy="1064525"/>
          <wp:effectExtent l="0" t="0" r="0" b="254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7048" cy="106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84D"/>
    <w:multiLevelType w:val="hybridMultilevel"/>
    <w:tmpl w:val="7D92EEFA"/>
    <w:lvl w:ilvl="0" w:tplc="0E24EFE6">
      <w:start w:val="50"/>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109F9"/>
    <w:multiLevelType w:val="hybridMultilevel"/>
    <w:tmpl w:val="78885F78"/>
    <w:lvl w:ilvl="0" w:tplc="A1C4519E">
      <w:numFmt w:val="bullet"/>
      <w:lvlText w:val=""/>
      <w:lvlJc w:val="left"/>
      <w:pPr>
        <w:ind w:left="720" w:hanging="360"/>
      </w:pPr>
      <w:rPr>
        <w:rFonts w:ascii="Symbol" w:hAnsi="Symbol" w:cs="Times New Roman" w:hint="default"/>
        <w:color w:val="FF64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3CC1"/>
    <w:multiLevelType w:val="hybridMultilevel"/>
    <w:tmpl w:val="AF06113A"/>
    <w:lvl w:ilvl="0" w:tplc="A1C4519E">
      <w:numFmt w:val="bullet"/>
      <w:lvlText w:val=""/>
      <w:lvlJc w:val="left"/>
      <w:pPr>
        <w:ind w:left="720" w:hanging="360"/>
      </w:pPr>
      <w:rPr>
        <w:rFonts w:ascii="Symbol" w:hAnsi="Symbol" w:cs="Times New Roman" w:hint="default"/>
        <w:color w:val="FF64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561A81"/>
    <w:multiLevelType w:val="hybridMultilevel"/>
    <w:tmpl w:val="5436FA0C"/>
    <w:lvl w:ilvl="0" w:tplc="BC58120A">
      <w:start w:val="2"/>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42B99"/>
    <w:multiLevelType w:val="hybridMultilevel"/>
    <w:tmpl w:val="997CA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E73B4"/>
    <w:multiLevelType w:val="hybridMultilevel"/>
    <w:tmpl w:val="2A76658E"/>
    <w:lvl w:ilvl="0" w:tplc="0C36B4CA">
      <w:start w:val="50"/>
      <w:numFmt w:val="bullet"/>
      <w:lvlText w:val=""/>
      <w:lvlJc w:val="left"/>
      <w:pPr>
        <w:ind w:left="720" w:hanging="360"/>
      </w:pPr>
      <w:rPr>
        <w:rFonts w:ascii="Wingdings" w:eastAsiaTheme="minorHAnsi" w:hAnsi="Wingding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41C50"/>
    <w:multiLevelType w:val="hybridMultilevel"/>
    <w:tmpl w:val="865E6632"/>
    <w:lvl w:ilvl="0" w:tplc="6C020364">
      <w:start w:val="50"/>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A39B4"/>
    <w:multiLevelType w:val="hybridMultilevel"/>
    <w:tmpl w:val="F814DAC8"/>
    <w:lvl w:ilvl="0" w:tplc="E38C0374">
      <w:start w:val="5"/>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F4535"/>
    <w:multiLevelType w:val="hybridMultilevel"/>
    <w:tmpl w:val="25382060"/>
    <w:lvl w:ilvl="0" w:tplc="69BCE8D0">
      <w:start w:val="4"/>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B6217"/>
    <w:multiLevelType w:val="hybridMultilevel"/>
    <w:tmpl w:val="5262ED86"/>
    <w:lvl w:ilvl="0" w:tplc="BF56E4E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91E10"/>
    <w:multiLevelType w:val="hybridMultilevel"/>
    <w:tmpl w:val="292E2D98"/>
    <w:lvl w:ilvl="0" w:tplc="D3F04EFA">
      <w:start w:val="50"/>
      <w:numFmt w:val="bullet"/>
      <w:lvlText w:val=""/>
      <w:lvlJc w:val="left"/>
      <w:pPr>
        <w:ind w:left="1080" w:hanging="360"/>
      </w:pPr>
      <w:rPr>
        <w:rFonts w:ascii="Wingdings" w:eastAsiaTheme="minorHAnsi" w:hAnsi="Wingding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9372C5"/>
    <w:multiLevelType w:val="hybridMultilevel"/>
    <w:tmpl w:val="75A0F092"/>
    <w:lvl w:ilvl="0" w:tplc="0E24EFE6">
      <w:start w:val="1"/>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5228F"/>
    <w:multiLevelType w:val="hybridMultilevel"/>
    <w:tmpl w:val="899E1288"/>
    <w:lvl w:ilvl="0" w:tplc="DF6E1D7C">
      <w:start w:val="4"/>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23A62"/>
    <w:multiLevelType w:val="hybridMultilevel"/>
    <w:tmpl w:val="D9866AA4"/>
    <w:lvl w:ilvl="0" w:tplc="05C0081E">
      <w:start w:val="4"/>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B41A8"/>
    <w:multiLevelType w:val="hybridMultilevel"/>
    <w:tmpl w:val="8CB4714E"/>
    <w:lvl w:ilvl="0" w:tplc="6F72F7BC">
      <w:start w:val="1"/>
      <w:numFmt w:val="bullet"/>
      <w:lvlText w:val=""/>
      <w:lvlJc w:val="left"/>
      <w:pPr>
        <w:ind w:left="720" w:hanging="360"/>
      </w:pPr>
      <w:rPr>
        <w:rFonts w:ascii="Symbol" w:hAnsi="Symbol" w:hint="default"/>
        <w:color w:val="auto"/>
      </w:rPr>
    </w:lvl>
    <w:lvl w:ilvl="1" w:tplc="1996DF62">
      <w:start w:val="1"/>
      <w:numFmt w:val="bullet"/>
      <w:lvlText w:val=""/>
      <w:lvlJc w:val="left"/>
      <w:pPr>
        <w:ind w:left="1440" w:hanging="360"/>
      </w:pPr>
      <w:rPr>
        <w:rFonts w:ascii="Symbol" w:hAnsi="Symbol" w:hint="default"/>
        <w:color w:val="auto"/>
      </w:rPr>
    </w:lvl>
    <w:lvl w:ilvl="2" w:tplc="09F43CEA">
      <w:start w:val="1"/>
      <w:numFmt w:val="bullet"/>
      <w:lvlText w:val=""/>
      <w:lvlJc w:val="left"/>
      <w:pPr>
        <w:ind w:left="2160" w:hanging="360"/>
      </w:pPr>
      <w:rPr>
        <w:rFonts w:ascii="Symbol" w:hAnsi="Symbol" w:hint="default"/>
        <w:color w:val="auto"/>
      </w:rPr>
    </w:lvl>
    <w:lvl w:ilvl="3" w:tplc="A0125106">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965C2"/>
    <w:multiLevelType w:val="hybridMultilevel"/>
    <w:tmpl w:val="81F4F68C"/>
    <w:lvl w:ilvl="0" w:tplc="608C7900">
      <w:start w:val="50"/>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A41E1"/>
    <w:multiLevelType w:val="hybridMultilevel"/>
    <w:tmpl w:val="9BBE5614"/>
    <w:lvl w:ilvl="0" w:tplc="78A61A9E">
      <w:start w:val="1"/>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66846"/>
    <w:multiLevelType w:val="hybridMultilevel"/>
    <w:tmpl w:val="3BF805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16CA0"/>
    <w:multiLevelType w:val="hybridMultilevel"/>
    <w:tmpl w:val="1846BDC2"/>
    <w:lvl w:ilvl="0" w:tplc="BF56E4E2">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016A3E"/>
    <w:multiLevelType w:val="hybridMultilevel"/>
    <w:tmpl w:val="45A8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1451D"/>
    <w:multiLevelType w:val="hybridMultilevel"/>
    <w:tmpl w:val="475C1C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31365"/>
    <w:multiLevelType w:val="hybridMultilevel"/>
    <w:tmpl w:val="2FBEE7BE"/>
    <w:lvl w:ilvl="0" w:tplc="0E24EFE6">
      <w:start w:val="1"/>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64D22"/>
    <w:multiLevelType w:val="hybridMultilevel"/>
    <w:tmpl w:val="73EE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390A38"/>
    <w:multiLevelType w:val="hybridMultilevel"/>
    <w:tmpl w:val="02EEBFE8"/>
    <w:lvl w:ilvl="0" w:tplc="7BDC3266">
      <w:start w:val="50"/>
      <w:numFmt w:val="bullet"/>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D5EBA"/>
    <w:multiLevelType w:val="hybridMultilevel"/>
    <w:tmpl w:val="EBE2BDEE"/>
    <w:lvl w:ilvl="0" w:tplc="127A2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E6445"/>
    <w:multiLevelType w:val="hybridMultilevel"/>
    <w:tmpl w:val="5614AABE"/>
    <w:lvl w:ilvl="0" w:tplc="A07AE0F2">
      <w:start w:val="50"/>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802332">
    <w:abstractNumId w:val="3"/>
  </w:num>
  <w:num w:numId="2" w16cid:durableId="1686520091">
    <w:abstractNumId w:val="14"/>
  </w:num>
  <w:num w:numId="3" w16cid:durableId="1691683449">
    <w:abstractNumId w:val="24"/>
  </w:num>
  <w:num w:numId="4" w16cid:durableId="1751805900">
    <w:abstractNumId w:val="4"/>
  </w:num>
  <w:num w:numId="5" w16cid:durableId="1080828236">
    <w:abstractNumId w:val="19"/>
  </w:num>
  <w:num w:numId="6" w16cid:durableId="1798835702">
    <w:abstractNumId w:val="12"/>
  </w:num>
  <w:num w:numId="7" w16cid:durableId="1343510214">
    <w:abstractNumId w:val="17"/>
  </w:num>
  <w:num w:numId="8" w16cid:durableId="210271535">
    <w:abstractNumId w:val="13"/>
  </w:num>
  <w:num w:numId="9" w16cid:durableId="1603957878">
    <w:abstractNumId w:val="20"/>
  </w:num>
  <w:num w:numId="10" w16cid:durableId="1218278638">
    <w:abstractNumId w:val="8"/>
  </w:num>
  <w:num w:numId="11" w16cid:durableId="388843624">
    <w:abstractNumId w:val="7"/>
  </w:num>
  <w:num w:numId="12" w16cid:durableId="1469467942">
    <w:abstractNumId w:val="9"/>
  </w:num>
  <w:num w:numId="13" w16cid:durableId="490297869">
    <w:abstractNumId w:val="18"/>
  </w:num>
  <w:num w:numId="14" w16cid:durableId="1354114181">
    <w:abstractNumId w:val="16"/>
  </w:num>
  <w:num w:numId="15" w16cid:durableId="732046652">
    <w:abstractNumId w:val="6"/>
  </w:num>
  <w:num w:numId="16" w16cid:durableId="543906880">
    <w:abstractNumId w:val="25"/>
  </w:num>
  <w:num w:numId="17" w16cid:durableId="358046326">
    <w:abstractNumId w:val="15"/>
  </w:num>
  <w:num w:numId="18" w16cid:durableId="2044013228">
    <w:abstractNumId w:val="23"/>
  </w:num>
  <w:num w:numId="19" w16cid:durableId="317927668">
    <w:abstractNumId w:val="1"/>
  </w:num>
  <w:num w:numId="20" w16cid:durableId="1685863627">
    <w:abstractNumId w:val="10"/>
  </w:num>
  <w:num w:numId="21" w16cid:durableId="2054576257">
    <w:abstractNumId w:val="2"/>
  </w:num>
  <w:num w:numId="22" w16cid:durableId="280574298">
    <w:abstractNumId w:val="11"/>
  </w:num>
  <w:num w:numId="23" w16cid:durableId="75170160">
    <w:abstractNumId w:val="22"/>
  </w:num>
  <w:num w:numId="24" w16cid:durableId="877085988">
    <w:abstractNumId w:val="0"/>
  </w:num>
  <w:num w:numId="25" w16cid:durableId="2013605039">
    <w:abstractNumId w:val="21"/>
  </w:num>
  <w:num w:numId="26" w16cid:durableId="429665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6D"/>
    <w:rsid w:val="00000991"/>
    <w:rsid w:val="00001D0A"/>
    <w:rsid w:val="00011C4E"/>
    <w:rsid w:val="000218A6"/>
    <w:rsid w:val="00023D5C"/>
    <w:rsid w:val="000307C6"/>
    <w:rsid w:val="0003552B"/>
    <w:rsid w:val="00043352"/>
    <w:rsid w:val="000524D8"/>
    <w:rsid w:val="00063373"/>
    <w:rsid w:val="00063E7C"/>
    <w:rsid w:val="000642E3"/>
    <w:rsid w:val="00064453"/>
    <w:rsid w:val="00073BCD"/>
    <w:rsid w:val="00074780"/>
    <w:rsid w:val="000823CE"/>
    <w:rsid w:val="00082F0E"/>
    <w:rsid w:val="00090B81"/>
    <w:rsid w:val="0009584D"/>
    <w:rsid w:val="000A183C"/>
    <w:rsid w:val="000B0BB6"/>
    <w:rsid w:val="000B4923"/>
    <w:rsid w:val="000C061B"/>
    <w:rsid w:val="000C34D5"/>
    <w:rsid w:val="000C5CAE"/>
    <w:rsid w:val="000C780E"/>
    <w:rsid w:val="000D2DD1"/>
    <w:rsid w:val="000D644C"/>
    <w:rsid w:val="000D77E2"/>
    <w:rsid w:val="001017F2"/>
    <w:rsid w:val="001108D6"/>
    <w:rsid w:val="00126865"/>
    <w:rsid w:val="00136B3B"/>
    <w:rsid w:val="00150E52"/>
    <w:rsid w:val="001522B1"/>
    <w:rsid w:val="00152A2C"/>
    <w:rsid w:val="00154C58"/>
    <w:rsid w:val="00155F42"/>
    <w:rsid w:val="001561B5"/>
    <w:rsid w:val="00160586"/>
    <w:rsid w:val="00164B69"/>
    <w:rsid w:val="00167840"/>
    <w:rsid w:val="00170DE0"/>
    <w:rsid w:val="001710A9"/>
    <w:rsid w:val="001711D1"/>
    <w:rsid w:val="00171A7E"/>
    <w:rsid w:val="001749C4"/>
    <w:rsid w:val="0017563E"/>
    <w:rsid w:val="00177AF3"/>
    <w:rsid w:val="00177B6D"/>
    <w:rsid w:val="00192D28"/>
    <w:rsid w:val="001935F0"/>
    <w:rsid w:val="00194546"/>
    <w:rsid w:val="001C56C0"/>
    <w:rsid w:val="001C6A08"/>
    <w:rsid w:val="001D6400"/>
    <w:rsid w:val="001E19C1"/>
    <w:rsid w:val="001E6F34"/>
    <w:rsid w:val="001E754B"/>
    <w:rsid w:val="001E771D"/>
    <w:rsid w:val="001F3022"/>
    <w:rsid w:val="001F5BE3"/>
    <w:rsid w:val="00210314"/>
    <w:rsid w:val="00211F86"/>
    <w:rsid w:val="002177D3"/>
    <w:rsid w:val="00221B26"/>
    <w:rsid w:val="002267B7"/>
    <w:rsid w:val="0024674F"/>
    <w:rsid w:val="002634BE"/>
    <w:rsid w:val="0026350C"/>
    <w:rsid w:val="00282C22"/>
    <w:rsid w:val="0029224B"/>
    <w:rsid w:val="00296FC9"/>
    <w:rsid w:val="002A3718"/>
    <w:rsid w:val="002A3A70"/>
    <w:rsid w:val="002C1CF4"/>
    <w:rsid w:val="002C3640"/>
    <w:rsid w:val="002C6325"/>
    <w:rsid w:val="002C6D7A"/>
    <w:rsid w:val="002E4042"/>
    <w:rsid w:val="00300C62"/>
    <w:rsid w:val="003024C9"/>
    <w:rsid w:val="00313475"/>
    <w:rsid w:val="00324C88"/>
    <w:rsid w:val="00326C13"/>
    <w:rsid w:val="00331CF7"/>
    <w:rsid w:val="00336B20"/>
    <w:rsid w:val="0034068A"/>
    <w:rsid w:val="00341A19"/>
    <w:rsid w:val="0034247C"/>
    <w:rsid w:val="00342767"/>
    <w:rsid w:val="00347D9A"/>
    <w:rsid w:val="00355D17"/>
    <w:rsid w:val="00360014"/>
    <w:rsid w:val="00364387"/>
    <w:rsid w:val="00364BD2"/>
    <w:rsid w:val="00367FCF"/>
    <w:rsid w:val="00382BF6"/>
    <w:rsid w:val="003859E4"/>
    <w:rsid w:val="003A04FE"/>
    <w:rsid w:val="003A0657"/>
    <w:rsid w:val="003B6B6D"/>
    <w:rsid w:val="003C589A"/>
    <w:rsid w:val="003D143B"/>
    <w:rsid w:val="003D264C"/>
    <w:rsid w:val="003D70A0"/>
    <w:rsid w:val="003E11D4"/>
    <w:rsid w:val="003E66C9"/>
    <w:rsid w:val="004079CF"/>
    <w:rsid w:val="00416823"/>
    <w:rsid w:val="0042489D"/>
    <w:rsid w:val="00426C5B"/>
    <w:rsid w:val="00426D40"/>
    <w:rsid w:val="0044014B"/>
    <w:rsid w:val="00445A22"/>
    <w:rsid w:val="004525EE"/>
    <w:rsid w:val="00452F15"/>
    <w:rsid w:val="00455BA8"/>
    <w:rsid w:val="0046470C"/>
    <w:rsid w:val="00467AD4"/>
    <w:rsid w:val="004751F3"/>
    <w:rsid w:val="00487C0E"/>
    <w:rsid w:val="004A212A"/>
    <w:rsid w:val="004A27A3"/>
    <w:rsid w:val="004A63B9"/>
    <w:rsid w:val="004C2AC5"/>
    <w:rsid w:val="004D09B8"/>
    <w:rsid w:val="004E694F"/>
    <w:rsid w:val="004F24EC"/>
    <w:rsid w:val="004F607B"/>
    <w:rsid w:val="00506DFC"/>
    <w:rsid w:val="00510479"/>
    <w:rsid w:val="00514613"/>
    <w:rsid w:val="00524281"/>
    <w:rsid w:val="00536FF3"/>
    <w:rsid w:val="0054610F"/>
    <w:rsid w:val="00547C79"/>
    <w:rsid w:val="0055224D"/>
    <w:rsid w:val="00552C49"/>
    <w:rsid w:val="00563044"/>
    <w:rsid w:val="0056476A"/>
    <w:rsid w:val="0057093C"/>
    <w:rsid w:val="00572A78"/>
    <w:rsid w:val="0057601C"/>
    <w:rsid w:val="00576119"/>
    <w:rsid w:val="00577118"/>
    <w:rsid w:val="00577C14"/>
    <w:rsid w:val="00580ACB"/>
    <w:rsid w:val="005816C9"/>
    <w:rsid w:val="00585D1C"/>
    <w:rsid w:val="0059358D"/>
    <w:rsid w:val="005950C9"/>
    <w:rsid w:val="005A1A8F"/>
    <w:rsid w:val="005A2E33"/>
    <w:rsid w:val="005B01C5"/>
    <w:rsid w:val="005B664C"/>
    <w:rsid w:val="005D2C54"/>
    <w:rsid w:val="005E08AC"/>
    <w:rsid w:val="005E3CA5"/>
    <w:rsid w:val="005E562D"/>
    <w:rsid w:val="005F7A35"/>
    <w:rsid w:val="0060648F"/>
    <w:rsid w:val="00613477"/>
    <w:rsid w:val="006202AD"/>
    <w:rsid w:val="00624ED0"/>
    <w:rsid w:val="00625CAE"/>
    <w:rsid w:val="006270AF"/>
    <w:rsid w:val="006465BF"/>
    <w:rsid w:val="00653C87"/>
    <w:rsid w:val="00660019"/>
    <w:rsid w:val="00667B9E"/>
    <w:rsid w:val="00671F8D"/>
    <w:rsid w:val="00684E3E"/>
    <w:rsid w:val="006876FF"/>
    <w:rsid w:val="006B1D51"/>
    <w:rsid w:val="006C2BD3"/>
    <w:rsid w:val="006D11D0"/>
    <w:rsid w:val="006D7FB2"/>
    <w:rsid w:val="006E229F"/>
    <w:rsid w:val="006E576E"/>
    <w:rsid w:val="006F598E"/>
    <w:rsid w:val="006F685B"/>
    <w:rsid w:val="00702D0F"/>
    <w:rsid w:val="007039F7"/>
    <w:rsid w:val="00717DB6"/>
    <w:rsid w:val="00721BFF"/>
    <w:rsid w:val="00725A10"/>
    <w:rsid w:val="007261FB"/>
    <w:rsid w:val="0072768F"/>
    <w:rsid w:val="00733B10"/>
    <w:rsid w:val="007469D9"/>
    <w:rsid w:val="00753794"/>
    <w:rsid w:val="007658E2"/>
    <w:rsid w:val="007908C0"/>
    <w:rsid w:val="007916C3"/>
    <w:rsid w:val="007A10A9"/>
    <w:rsid w:val="007A13A1"/>
    <w:rsid w:val="007A4269"/>
    <w:rsid w:val="007B6A1D"/>
    <w:rsid w:val="007C303D"/>
    <w:rsid w:val="007C6B4D"/>
    <w:rsid w:val="007D282F"/>
    <w:rsid w:val="008072AA"/>
    <w:rsid w:val="008175FC"/>
    <w:rsid w:val="0082261E"/>
    <w:rsid w:val="0082642C"/>
    <w:rsid w:val="00830BD0"/>
    <w:rsid w:val="00840C75"/>
    <w:rsid w:val="00853803"/>
    <w:rsid w:val="00880619"/>
    <w:rsid w:val="00882FCD"/>
    <w:rsid w:val="00891629"/>
    <w:rsid w:val="008B73AD"/>
    <w:rsid w:val="008C06BF"/>
    <w:rsid w:val="008C5A4E"/>
    <w:rsid w:val="008E15E3"/>
    <w:rsid w:val="008E5150"/>
    <w:rsid w:val="008E7D63"/>
    <w:rsid w:val="0090540D"/>
    <w:rsid w:val="00910C0A"/>
    <w:rsid w:val="0091226E"/>
    <w:rsid w:val="00917596"/>
    <w:rsid w:val="0091766F"/>
    <w:rsid w:val="0094124D"/>
    <w:rsid w:val="00942F5D"/>
    <w:rsid w:val="009513A6"/>
    <w:rsid w:val="00951BC6"/>
    <w:rsid w:val="00954964"/>
    <w:rsid w:val="00954F91"/>
    <w:rsid w:val="00960514"/>
    <w:rsid w:val="0096100F"/>
    <w:rsid w:val="00961EAE"/>
    <w:rsid w:val="00971C85"/>
    <w:rsid w:val="0097654C"/>
    <w:rsid w:val="00977824"/>
    <w:rsid w:val="00982404"/>
    <w:rsid w:val="00985F43"/>
    <w:rsid w:val="00995D9D"/>
    <w:rsid w:val="009A006A"/>
    <w:rsid w:val="009B043E"/>
    <w:rsid w:val="009B317E"/>
    <w:rsid w:val="009B6F20"/>
    <w:rsid w:val="009D1A4D"/>
    <w:rsid w:val="009E2B52"/>
    <w:rsid w:val="009E5830"/>
    <w:rsid w:val="009E6354"/>
    <w:rsid w:val="00A00035"/>
    <w:rsid w:val="00A05B21"/>
    <w:rsid w:val="00A13269"/>
    <w:rsid w:val="00A20B0F"/>
    <w:rsid w:val="00A3681B"/>
    <w:rsid w:val="00A37273"/>
    <w:rsid w:val="00A400A9"/>
    <w:rsid w:val="00A53D8E"/>
    <w:rsid w:val="00A5438F"/>
    <w:rsid w:val="00A61830"/>
    <w:rsid w:val="00A704A1"/>
    <w:rsid w:val="00A84177"/>
    <w:rsid w:val="00A87203"/>
    <w:rsid w:val="00A9103A"/>
    <w:rsid w:val="00A9565A"/>
    <w:rsid w:val="00A957B3"/>
    <w:rsid w:val="00A96055"/>
    <w:rsid w:val="00AA164E"/>
    <w:rsid w:val="00AA57A2"/>
    <w:rsid w:val="00AB200D"/>
    <w:rsid w:val="00AB2C92"/>
    <w:rsid w:val="00AB44A3"/>
    <w:rsid w:val="00AB4958"/>
    <w:rsid w:val="00AB5916"/>
    <w:rsid w:val="00AB6EB2"/>
    <w:rsid w:val="00AC09AE"/>
    <w:rsid w:val="00AD4CBA"/>
    <w:rsid w:val="00AE33AB"/>
    <w:rsid w:val="00AF26CA"/>
    <w:rsid w:val="00AF34AD"/>
    <w:rsid w:val="00AF4175"/>
    <w:rsid w:val="00AF450F"/>
    <w:rsid w:val="00AF7C6B"/>
    <w:rsid w:val="00B037E2"/>
    <w:rsid w:val="00B04526"/>
    <w:rsid w:val="00B078D3"/>
    <w:rsid w:val="00B131E0"/>
    <w:rsid w:val="00B15AB0"/>
    <w:rsid w:val="00B20D48"/>
    <w:rsid w:val="00B279B5"/>
    <w:rsid w:val="00B338BA"/>
    <w:rsid w:val="00B35749"/>
    <w:rsid w:val="00B3768A"/>
    <w:rsid w:val="00B42483"/>
    <w:rsid w:val="00B42A76"/>
    <w:rsid w:val="00B4542B"/>
    <w:rsid w:val="00B46776"/>
    <w:rsid w:val="00B50307"/>
    <w:rsid w:val="00B63AC0"/>
    <w:rsid w:val="00B7144E"/>
    <w:rsid w:val="00B732A7"/>
    <w:rsid w:val="00B81806"/>
    <w:rsid w:val="00B82857"/>
    <w:rsid w:val="00B91C86"/>
    <w:rsid w:val="00B92A94"/>
    <w:rsid w:val="00B96263"/>
    <w:rsid w:val="00BA1B53"/>
    <w:rsid w:val="00BA3F95"/>
    <w:rsid w:val="00BA46B4"/>
    <w:rsid w:val="00BC31AA"/>
    <w:rsid w:val="00BD0B6C"/>
    <w:rsid w:val="00BD5AB5"/>
    <w:rsid w:val="00BE3381"/>
    <w:rsid w:val="00BF371B"/>
    <w:rsid w:val="00BF692B"/>
    <w:rsid w:val="00BF7E17"/>
    <w:rsid w:val="00C03AE9"/>
    <w:rsid w:val="00C173EB"/>
    <w:rsid w:val="00C3182F"/>
    <w:rsid w:val="00C32C15"/>
    <w:rsid w:val="00C42E1B"/>
    <w:rsid w:val="00C4568C"/>
    <w:rsid w:val="00C4678D"/>
    <w:rsid w:val="00C47523"/>
    <w:rsid w:val="00C51A5B"/>
    <w:rsid w:val="00C52AE2"/>
    <w:rsid w:val="00C545AC"/>
    <w:rsid w:val="00C56BE6"/>
    <w:rsid w:val="00C575F9"/>
    <w:rsid w:val="00C606BF"/>
    <w:rsid w:val="00C62542"/>
    <w:rsid w:val="00C62706"/>
    <w:rsid w:val="00C6380E"/>
    <w:rsid w:val="00C643B0"/>
    <w:rsid w:val="00C67F0E"/>
    <w:rsid w:val="00C74984"/>
    <w:rsid w:val="00C8607C"/>
    <w:rsid w:val="00C9227E"/>
    <w:rsid w:val="00C976CB"/>
    <w:rsid w:val="00CA1925"/>
    <w:rsid w:val="00CB0C93"/>
    <w:rsid w:val="00CB16E3"/>
    <w:rsid w:val="00CB24A3"/>
    <w:rsid w:val="00CD3EF7"/>
    <w:rsid w:val="00CD3FEB"/>
    <w:rsid w:val="00CE1772"/>
    <w:rsid w:val="00D1080D"/>
    <w:rsid w:val="00D1161D"/>
    <w:rsid w:val="00D13218"/>
    <w:rsid w:val="00D247CC"/>
    <w:rsid w:val="00D25AFC"/>
    <w:rsid w:val="00D358CF"/>
    <w:rsid w:val="00D37557"/>
    <w:rsid w:val="00D56691"/>
    <w:rsid w:val="00D63C4C"/>
    <w:rsid w:val="00D7701C"/>
    <w:rsid w:val="00D83975"/>
    <w:rsid w:val="00D9127C"/>
    <w:rsid w:val="00D95732"/>
    <w:rsid w:val="00D9593A"/>
    <w:rsid w:val="00DA2AC6"/>
    <w:rsid w:val="00DA5430"/>
    <w:rsid w:val="00DA7900"/>
    <w:rsid w:val="00DB0D06"/>
    <w:rsid w:val="00DB11C6"/>
    <w:rsid w:val="00DB54BA"/>
    <w:rsid w:val="00DB6C0F"/>
    <w:rsid w:val="00DC4AAD"/>
    <w:rsid w:val="00DD512A"/>
    <w:rsid w:val="00DD6017"/>
    <w:rsid w:val="00DD7F1C"/>
    <w:rsid w:val="00DE28ED"/>
    <w:rsid w:val="00DF69E4"/>
    <w:rsid w:val="00E0209D"/>
    <w:rsid w:val="00E03ED8"/>
    <w:rsid w:val="00E112F7"/>
    <w:rsid w:val="00E121BE"/>
    <w:rsid w:val="00E22C4F"/>
    <w:rsid w:val="00E2416A"/>
    <w:rsid w:val="00E25811"/>
    <w:rsid w:val="00E30F23"/>
    <w:rsid w:val="00E34965"/>
    <w:rsid w:val="00E404BE"/>
    <w:rsid w:val="00E460A4"/>
    <w:rsid w:val="00E46485"/>
    <w:rsid w:val="00E50623"/>
    <w:rsid w:val="00E545B0"/>
    <w:rsid w:val="00E561EE"/>
    <w:rsid w:val="00E62A36"/>
    <w:rsid w:val="00E70F95"/>
    <w:rsid w:val="00E73C90"/>
    <w:rsid w:val="00E759CF"/>
    <w:rsid w:val="00E81A45"/>
    <w:rsid w:val="00E843A8"/>
    <w:rsid w:val="00E843DE"/>
    <w:rsid w:val="00E84A05"/>
    <w:rsid w:val="00E85F44"/>
    <w:rsid w:val="00E95A2E"/>
    <w:rsid w:val="00E95F27"/>
    <w:rsid w:val="00EA1294"/>
    <w:rsid w:val="00EA60D3"/>
    <w:rsid w:val="00EC188F"/>
    <w:rsid w:val="00EC5B47"/>
    <w:rsid w:val="00EC606E"/>
    <w:rsid w:val="00ED29CF"/>
    <w:rsid w:val="00ED644F"/>
    <w:rsid w:val="00EE0B8D"/>
    <w:rsid w:val="00EE4461"/>
    <w:rsid w:val="00EF3955"/>
    <w:rsid w:val="00EF7B80"/>
    <w:rsid w:val="00F03BD9"/>
    <w:rsid w:val="00F11463"/>
    <w:rsid w:val="00F117C1"/>
    <w:rsid w:val="00F13536"/>
    <w:rsid w:val="00F21212"/>
    <w:rsid w:val="00F228AC"/>
    <w:rsid w:val="00F36F93"/>
    <w:rsid w:val="00F37BDC"/>
    <w:rsid w:val="00F413D4"/>
    <w:rsid w:val="00F44CB2"/>
    <w:rsid w:val="00F52394"/>
    <w:rsid w:val="00F53F3C"/>
    <w:rsid w:val="00F55E67"/>
    <w:rsid w:val="00F65720"/>
    <w:rsid w:val="00F71F72"/>
    <w:rsid w:val="00F7295D"/>
    <w:rsid w:val="00F77E5C"/>
    <w:rsid w:val="00F8458B"/>
    <w:rsid w:val="00F90AC3"/>
    <w:rsid w:val="00FA57DC"/>
    <w:rsid w:val="00FB092C"/>
    <w:rsid w:val="00FB224F"/>
    <w:rsid w:val="00FB76EA"/>
    <w:rsid w:val="00FC0FEC"/>
    <w:rsid w:val="00FC5D3E"/>
    <w:rsid w:val="00FC7917"/>
    <w:rsid w:val="00FD7D5E"/>
    <w:rsid w:val="00FE091E"/>
    <w:rsid w:val="00FE395A"/>
    <w:rsid w:val="00FE5CE6"/>
    <w:rsid w:val="00FF07E1"/>
    <w:rsid w:val="00FF503F"/>
    <w:rsid w:val="04FF92D7"/>
    <w:rsid w:val="0591FDC8"/>
    <w:rsid w:val="0684F602"/>
    <w:rsid w:val="077A1D76"/>
    <w:rsid w:val="07E20839"/>
    <w:rsid w:val="0A9A223C"/>
    <w:rsid w:val="0C6F03BD"/>
    <w:rsid w:val="0DB88FF3"/>
    <w:rsid w:val="0DBA6A99"/>
    <w:rsid w:val="0E08D8B2"/>
    <w:rsid w:val="0F041112"/>
    <w:rsid w:val="0F6DB1F1"/>
    <w:rsid w:val="132B427A"/>
    <w:rsid w:val="13BE9B50"/>
    <w:rsid w:val="142046C2"/>
    <w:rsid w:val="1470DB3F"/>
    <w:rsid w:val="15F97182"/>
    <w:rsid w:val="16D78F92"/>
    <w:rsid w:val="173A6082"/>
    <w:rsid w:val="18C47FA4"/>
    <w:rsid w:val="1EC8C95C"/>
    <w:rsid w:val="1F4FBD71"/>
    <w:rsid w:val="20445E9F"/>
    <w:rsid w:val="20FA1BFB"/>
    <w:rsid w:val="2169CF27"/>
    <w:rsid w:val="222CD22B"/>
    <w:rsid w:val="25E03171"/>
    <w:rsid w:val="2746700A"/>
    <w:rsid w:val="27AB444E"/>
    <w:rsid w:val="28FE2F26"/>
    <w:rsid w:val="2A16F194"/>
    <w:rsid w:val="2B0C7033"/>
    <w:rsid w:val="33155DC4"/>
    <w:rsid w:val="33A18277"/>
    <w:rsid w:val="35FEF464"/>
    <w:rsid w:val="3727097F"/>
    <w:rsid w:val="38CD6CE7"/>
    <w:rsid w:val="39832958"/>
    <w:rsid w:val="3D822C2C"/>
    <w:rsid w:val="3F068010"/>
    <w:rsid w:val="3F865BD5"/>
    <w:rsid w:val="3F8D91A7"/>
    <w:rsid w:val="42D321CA"/>
    <w:rsid w:val="432A9D0A"/>
    <w:rsid w:val="43EB0FA4"/>
    <w:rsid w:val="451C913E"/>
    <w:rsid w:val="4A25D0FD"/>
    <w:rsid w:val="4A57CE2E"/>
    <w:rsid w:val="4B31B5D6"/>
    <w:rsid w:val="4B598067"/>
    <w:rsid w:val="4C201443"/>
    <w:rsid w:val="50E4B241"/>
    <w:rsid w:val="51C7B728"/>
    <w:rsid w:val="57671459"/>
    <w:rsid w:val="58561904"/>
    <w:rsid w:val="58AFD992"/>
    <w:rsid w:val="59A9E796"/>
    <w:rsid w:val="5E9EA4E4"/>
    <w:rsid w:val="5EB64FA1"/>
    <w:rsid w:val="5FD09F72"/>
    <w:rsid w:val="604D7B6A"/>
    <w:rsid w:val="614310DC"/>
    <w:rsid w:val="62B21C0E"/>
    <w:rsid w:val="65B1448B"/>
    <w:rsid w:val="65BCDFE0"/>
    <w:rsid w:val="685A74B4"/>
    <w:rsid w:val="68C4353B"/>
    <w:rsid w:val="691E9AB9"/>
    <w:rsid w:val="6952DC20"/>
    <w:rsid w:val="6993ABCD"/>
    <w:rsid w:val="6D69FEA4"/>
    <w:rsid w:val="6D9C8A9A"/>
    <w:rsid w:val="6E787156"/>
    <w:rsid w:val="706B48D6"/>
    <w:rsid w:val="728AEE84"/>
    <w:rsid w:val="72A5F42F"/>
    <w:rsid w:val="74D6CF75"/>
    <w:rsid w:val="74E8F118"/>
    <w:rsid w:val="77AEE12C"/>
    <w:rsid w:val="78EE4490"/>
    <w:rsid w:val="7FE1CC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1C790"/>
  <w14:defaultImageDpi w14:val="32767"/>
  <w15:chartTrackingRefBased/>
  <w15:docId w15:val="{95234C09-098B-41A8-92C6-2F6C0E8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1D0A"/>
    <w:rPr>
      <w:rFonts w:ascii="Poppins" w:hAnsi="Poppins"/>
      <w:sz w:val="22"/>
      <w:lang w:val="nl-BE"/>
    </w:rPr>
  </w:style>
  <w:style w:type="paragraph" w:styleId="Heading1">
    <w:name w:val="heading 1"/>
    <w:basedOn w:val="Normal"/>
    <w:next w:val="Normal"/>
    <w:link w:val="Heading1Char"/>
    <w:uiPriority w:val="9"/>
    <w:qFormat/>
    <w:rsid w:val="00331CF7"/>
    <w:pPr>
      <w:keepNext/>
      <w:keepLines/>
      <w:spacing w:before="240"/>
      <w:outlineLvl w:val="0"/>
    </w:pPr>
    <w:rPr>
      <w:rFonts w:eastAsiaTheme="majorEastAsia" w:cstheme="majorBidi"/>
      <w:color w:val="474163" w:themeColor="background1"/>
      <w:sz w:val="44"/>
      <w:szCs w:val="32"/>
    </w:rPr>
  </w:style>
  <w:style w:type="paragraph" w:styleId="Heading2">
    <w:name w:val="heading 2"/>
    <w:basedOn w:val="Normal"/>
    <w:next w:val="Normal"/>
    <w:link w:val="Heading2Char"/>
    <w:uiPriority w:val="9"/>
    <w:unhideWhenUsed/>
    <w:qFormat/>
    <w:rsid w:val="003E66C9"/>
    <w:pPr>
      <w:keepNext/>
      <w:keepLines/>
      <w:spacing w:before="40"/>
      <w:outlineLvl w:val="1"/>
    </w:pPr>
    <w:rPr>
      <w:rFonts w:eastAsiaTheme="majorEastAsia" w:cstheme="majorBidi"/>
      <w:b/>
      <w:color w:val="474163"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AC"/>
    <w:pPr>
      <w:ind w:left="720"/>
      <w:contextualSpacing/>
    </w:pPr>
  </w:style>
  <w:style w:type="paragraph" w:styleId="Header">
    <w:name w:val="header"/>
    <w:basedOn w:val="Normal"/>
    <w:link w:val="HeaderChar"/>
    <w:uiPriority w:val="99"/>
    <w:unhideWhenUsed/>
    <w:rsid w:val="00EE4461"/>
    <w:pPr>
      <w:tabs>
        <w:tab w:val="center" w:pos="4513"/>
        <w:tab w:val="right" w:pos="9026"/>
      </w:tabs>
    </w:pPr>
  </w:style>
  <w:style w:type="character" w:customStyle="1" w:styleId="HeaderChar">
    <w:name w:val="Header Char"/>
    <w:basedOn w:val="DefaultParagraphFont"/>
    <w:link w:val="Header"/>
    <w:uiPriority w:val="99"/>
    <w:rsid w:val="00EE4461"/>
    <w:rPr>
      <w:lang w:val="nl-BE"/>
    </w:rPr>
  </w:style>
  <w:style w:type="paragraph" w:styleId="Footer">
    <w:name w:val="footer"/>
    <w:basedOn w:val="Normal"/>
    <w:link w:val="FooterChar"/>
    <w:uiPriority w:val="99"/>
    <w:unhideWhenUsed/>
    <w:rsid w:val="00EE4461"/>
    <w:pPr>
      <w:tabs>
        <w:tab w:val="center" w:pos="4513"/>
        <w:tab w:val="right" w:pos="9026"/>
      </w:tabs>
    </w:pPr>
  </w:style>
  <w:style w:type="character" w:customStyle="1" w:styleId="FooterChar">
    <w:name w:val="Footer Char"/>
    <w:basedOn w:val="DefaultParagraphFont"/>
    <w:link w:val="Footer"/>
    <w:uiPriority w:val="99"/>
    <w:rsid w:val="00EE4461"/>
    <w:rPr>
      <w:lang w:val="nl-BE"/>
    </w:rPr>
  </w:style>
  <w:style w:type="table" w:styleId="TableGrid">
    <w:name w:val="Table Grid"/>
    <w:basedOn w:val="TableNormal"/>
    <w:uiPriority w:val="39"/>
    <w:rsid w:val="00C6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81"/>
    <w:rPr>
      <w:rFonts w:ascii="Segoe UI" w:hAnsi="Segoe UI" w:cs="Segoe UI"/>
      <w:sz w:val="18"/>
      <w:szCs w:val="18"/>
      <w:lang w:val="nl-BE"/>
    </w:rPr>
  </w:style>
  <w:style w:type="character" w:customStyle="1" w:styleId="Heading1Char">
    <w:name w:val="Heading 1 Char"/>
    <w:basedOn w:val="DefaultParagraphFont"/>
    <w:link w:val="Heading1"/>
    <w:uiPriority w:val="9"/>
    <w:rsid w:val="00331CF7"/>
    <w:rPr>
      <w:rFonts w:ascii="Poppins" w:eastAsiaTheme="majorEastAsia" w:hAnsi="Poppins" w:cstheme="majorBidi"/>
      <w:color w:val="474163" w:themeColor="background1"/>
      <w:sz w:val="44"/>
      <w:szCs w:val="32"/>
      <w:lang w:val="nl-BE"/>
    </w:rPr>
  </w:style>
  <w:style w:type="paragraph" w:styleId="Title">
    <w:name w:val="Title"/>
    <w:basedOn w:val="Normal"/>
    <w:next w:val="Normal"/>
    <w:link w:val="TitleChar"/>
    <w:uiPriority w:val="10"/>
    <w:qFormat/>
    <w:rsid w:val="00E70F95"/>
    <w:pPr>
      <w:contextualSpacing/>
    </w:pPr>
    <w:rPr>
      <w:rFonts w:eastAsiaTheme="majorEastAsia" w:cstheme="majorBidi"/>
      <w:color w:val="474163" w:themeColor="background1"/>
      <w:spacing w:val="-10"/>
      <w:kern w:val="28"/>
      <w:sz w:val="56"/>
      <w:szCs w:val="56"/>
    </w:rPr>
  </w:style>
  <w:style w:type="character" w:customStyle="1" w:styleId="TitleChar">
    <w:name w:val="Title Char"/>
    <w:basedOn w:val="DefaultParagraphFont"/>
    <w:link w:val="Title"/>
    <w:uiPriority w:val="10"/>
    <w:rsid w:val="00E70F95"/>
    <w:rPr>
      <w:rFonts w:ascii="Poppins" w:eastAsiaTheme="majorEastAsia" w:hAnsi="Poppins" w:cstheme="majorBidi"/>
      <w:color w:val="474163" w:themeColor="background1"/>
      <w:spacing w:val="-10"/>
      <w:kern w:val="28"/>
      <w:sz w:val="56"/>
      <w:szCs w:val="56"/>
      <w:lang w:val="nl-BE"/>
    </w:rPr>
  </w:style>
  <w:style w:type="character" w:customStyle="1" w:styleId="Heading2Char">
    <w:name w:val="Heading 2 Char"/>
    <w:basedOn w:val="DefaultParagraphFont"/>
    <w:link w:val="Heading2"/>
    <w:uiPriority w:val="9"/>
    <w:rsid w:val="003E66C9"/>
    <w:rPr>
      <w:rFonts w:ascii="Poppins" w:eastAsiaTheme="majorEastAsia" w:hAnsi="Poppins" w:cstheme="majorBidi"/>
      <w:b/>
      <w:color w:val="474163" w:themeColor="background1"/>
      <w:sz w:val="32"/>
      <w:szCs w:val="26"/>
      <w:lang w:val="nl-BE"/>
    </w:rPr>
  </w:style>
  <w:style w:type="paragraph" w:customStyle="1" w:styleId="paragraph">
    <w:name w:val="paragraph"/>
    <w:basedOn w:val="Normal"/>
    <w:rsid w:val="0091766F"/>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91766F"/>
  </w:style>
  <w:style w:type="character" w:customStyle="1" w:styleId="eop">
    <w:name w:val="eop"/>
    <w:basedOn w:val="DefaultParagraphFont"/>
    <w:rsid w:val="0091766F"/>
  </w:style>
  <w:style w:type="character" w:styleId="PlaceholderText">
    <w:name w:val="Placeholder Text"/>
    <w:basedOn w:val="DefaultParagraphFont"/>
    <w:uiPriority w:val="99"/>
    <w:semiHidden/>
    <w:rsid w:val="00A96055"/>
    <w:rPr>
      <w:color w:val="808080"/>
    </w:rPr>
  </w:style>
  <w:style w:type="character" w:styleId="Hyperlink">
    <w:name w:val="Hyperlink"/>
    <w:basedOn w:val="DefaultParagraphFont"/>
    <w:uiPriority w:val="99"/>
    <w:unhideWhenUsed/>
    <w:rsid w:val="00BD0B6C"/>
    <w:rPr>
      <w:color w:val="0000FF"/>
      <w:u w:val="single"/>
    </w:rPr>
  </w:style>
  <w:style w:type="character" w:styleId="UnresolvedMention">
    <w:name w:val="Unresolved Mention"/>
    <w:basedOn w:val="DefaultParagraphFont"/>
    <w:uiPriority w:val="99"/>
    <w:rsid w:val="00BC31AA"/>
    <w:rPr>
      <w:color w:val="605E5C"/>
      <w:shd w:val="clear" w:color="auto" w:fill="E1DFDD"/>
    </w:rPr>
  </w:style>
  <w:style w:type="paragraph" w:styleId="Revision">
    <w:name w:val="Revision"/>
    <w:hidden/>
    <w:uiPriority w:val="99"/>
    <w:semiHidden/>
    <w:rsid w:val="00E112F7"/>
    <w:rPr>
      <w:rFonts w:ascii="Poppins" w:hAnsi="Poppins"/>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571">
      <w:bodyDiv w:val="1"/>
      <w:marLeft w:val="0"/>
      <w:marRight w:val="0"/>
      <w:marTop w:val="0"/>
      <w:marBottom w:val="0"/>
      <w:divBdr>
        <w:top w:val="none" w:sz="0" w:space="0" w:color="auto"/>
        <w:left w:val="none" w:sz="0" w:space="0" w:color="auto"/>
        <w:bottom w:val="none" w:sz="0" w:space="0" w:color="auto"/>
        <w:right w:val="none" w:sz="0" w:space="0" w:color="auto"/>
      </w:divBdr>
    </w:div>
    <w:div w:id="922224986">
      <w:bodyDiv w:val="1"/>
      <w:marLeft w:val="0"/>
      <w:marRight w:val="0"/>
      <w:marTop w:val="0"/>
      <w:marBottom w:val="0"/>
      <w:divBdr>
        <w:top w:val="none" w:sz="0" w:space="0" w:color="auto"/>
        <w:left w:val="none" w:sz="0" w:space="0" w:color="auto"/>
        <w:bottom w:val="none" w:sz="0" w:space="0" w:color="auto"/>
        <w:right w:val="none" w:sz="0" w:space="0" w:color="auto"/>
      </w:divBdr>
    </w:div>
    <w:div w:id="976371046">
      <w:bodyDiv w:val="1"/>
      <w:marLeft w:val="0"/>
      <w:marRight w:val="0"/>
      <w:marTop w:val="0"/>
      <w:marBottom w:val="0"/>
      <w:divBdr>
        <w:top w:val="none" w:sz="0" w:space="0" w:color="auto"/>
        <w:left w:val="none" w:sz="0" w:space="0" w:color="auto"/>
        <w:bottom w:val="none" w:sz="0" w:space="0" w:color="auto"/>
        <w:right w:val="none" w:sz="0" w:space="0" w:color="auto"/>
      </w:divBdr>
    </w:div>
    <w:div w:id="999306815">
      <w:bodyDiv w:val="1"/>
      <w:marLeft w:val="0"/>
      <w:marRight w:val="0"/>
      <w:marTop w:val="0"/>
      <w:marBottom w:val="0"/>
      <w:divBdr>
        <w:top w:val="none" w:sz="0" w:space="0" w:color="auto"/>
        <w:left w:val="none" w:sz="0" w:space="0" w:color="auto"/>
        <w:bottom w:val="none" w:sz="0" w:space="0" w:color="auto"/>
        <w:right w:val="none" w:sz="0" w:space="0" w:color="auto"/>
      </w:divBdr>
    </w:div>
    <w:div w:id="1164932246">
      <w:bodyDiv w:val="1"/>
      <w:marLeft w:val="0"/>
      <w:marRight w:val="0"/>
      <w:marTop w:val="0"/>
      <w:marBottom w:val="0"/>
      <w:divBdr>
        <w:top w:val="none" w:sz="0" w:space="0" w:color="auto"/>
        <w:left w:val="none" w:sz="0" w:space="0" w:color="auto"/>
        <w:bottom w:val="none" w:sz="0" w:space="0" w:color="auto"/>
        <w:right w:val="none" w:sz="0" w:space="0" w:color="auto"/>
      </w:divBdr>
    </w:div>
    <w:div w:id="1348874288">
      <w:bodyDiv w:val="1"/>
      <w:marLeft w:val="0"/>
      <w:marRight w:val="0"/>
      <w:marTop w:val="0"/>
      <w:marBottom w:val="0"/>
      <w:divBdr>
        <w:top w:val="none" w:sz="0" w:space="0" w:color="auto"/>
        <w:left w:val="none" w:sz="0" w:space="0" w:color="auto"/>
        <w:bottom w:val="none" w:sz="0" w:space="0" w:color="auto"/>
        <w:right w:val="none" w:sz="0" w:space="0" w:color="auto"/>
      </w:divBdr>
    </w:div>
    <w:div w:id="1453867865">
      <w:bodyDiv w:val="1"/>
      <w:marLeft w:val="0"/>
      <w:marRight w:val="0"/>
      <w:marTop w:val="0"/>
      <w:marBottom w:val="0"/>
      <w:divBdr>
        <w:top w:val="none" w:sz="0" w:space="0" w:color="auto"/>
        <w:left w:val="none" w:sz="0" w:space="0" w:color="auto"/>
        <w:bottom w:val="none" w:sz="0" w:space="0" w:color="auto"/>
        <w:right w:val="none" w:sz="0" w:space="0" w:color="auto"/>
      </w:divBdr>
      <w:divsChild>
        <w:div w:id="975725366">
          <w:marLeft w:val="1080"/>
          <w:marRight w:val="0"/>
          <w:marTop w:val="100"/>
          <w:marBottom w:val="0"/>
          <w:divBdr>
            <w:top w:val="none" w:sz="0" w:space="0" w:color="auto"/>
            <w:left w:val="none" w:sz="0" w:space="0" w:color="auto"/>
            <w:bottom w:val="none" w:sz="0" w:space="0" w:color="auto"/>
            <w:right w:val="none" w:sz="0" w:space="0" w:color="auto"/>
          </w:divBdr>
        </w:div>
        <w:div w:id="564612420">
          <w:marLeft w:val="1080"/>
          <w:marRight w:val="0"/>
          <w:marTop w:val="100"/>
          <w:marBottom w:val="0"/>
          <w:divBdr>
            <w:top w:val="none" w:sz="0" w:space="0" w:color="auto"/>
            <w:left w:val="none" w:sz="0" w:space="0" w:color="auto"/>
            <w:bottom w:val="none" w:sz="0" w:space="0" w:color="auto"/>
            <w:right w:val="none" w:sz="0" w:space="0" w:color="auto"/>
          </w:divBdr>
        </w:div>
      </w:divsChild>
    </w:div>
    <w:div w:id="1459568318">
      <w:bodyDiv w:val="1"/>
      <w:marLeft w:val="0"/>
      <w:marRight w:val="0"/>
      <w:marTop w:val="0"/>
      <w:marBottom w:val="0"/>
      <w:divBdr>
        <w:top w:val="none" w:sz="0" w:space="0" w:color="auto"/>
        <w:left w:val="none" w:sz="0" w:space="0" w:color="auto"/>
        <w:bottom w:val="none" w:sz="0" w:space="0" w:color="auto"/>
        <w:right w:val="none" w:sz="0" w:space="0" w:color="auto"/>
      </w:divBdr>
    </w:div>
    <w:div w:id="1858041251">
      <w:bodyDiv w:val="1"/>
      <w:marLeft w:val="0"/>
      <w:marRight w:val="0"/>
      <w:marTop w:val="0"/>
      <w:marBottom w:val="0"/>
      <w:divBdr>
        <w:top w:val="none" w:sz="0" w:space="0" w:color="auto"/>
        <w:left w:val="none" w:sz="0" w:space="0" w:color="auto"/>
        <w:bottom w:val="none" w:sz="0" w:space="0" w:color="auto"/>
        <w:right w:val="none" w:sz="0" w:space="0" w:color="auto"/>
      </w:divBdr>
      <w:divsChild>
        <w:div w:id="1002199926">
          <w:marLeft w:val="0"/>
          <w:marRight w:val="0"/>
          <w:marTop w:val="0"/>
          <w:marBottom w:val="0"/>
          <w:divBdr>
            <w:top w:val="none" w:sz="0" w:space="0" w:color="auto"/>
            <w:left w:val="none" w:sz="0" w:space="0" w:color="auto"/>
            <w:bottom w:val="none" w:sz="0" w:space="0" w:color="auto"/>
            <w:right w:val="none" w:sz="0" w:space="0" w:color="auto"/>
          </w:divBdr>
        </w:div>
        <w:div w:id="1602643923">
          <w:marLeft w:val="0"/>
          <w:marRight w:val="0"/>
          <w:marTop w:val="0"/>
          <w:marBottom w:val="0"/>
          <w:divBdr>
            <w:top w:val="none" w:sz="0" w:space="0" w:color="auto"/>
            <w:left w:val="none" w:sz="0" w:space="0" w:color="auto"/>
            <w:bottom w:val="none" w:sz="0" w:space="0" w:color="auto"/>
            <w:right w:val="none" w:sz="0" w:space="0" w:color="auto"/>
          </w:divBdr>
        </w:div>
        <w:div w:id="577861313">
          <w:marLeft w:val="0"/>
          <w:marRight w:val="0"/>
          <w:marTop w:val="0"/>
          <w:marBottom w:val="0"/>
          <w:divBdr>
            <w:top w:val="none" w:sz="0" w:space="0" w:color="auto"/>
            <w:left w:val="none" w:sz="0" w:space="0" w:color="auto"/>
            <w:bottom w:val="none" w:sz="0" w:space="0" w:color="auto"/>
            <w:right w:val="none" w:sz="0" w:space="0" w:color="auto"/>
          </w:divBdr>
        </w:div>
      </w:divsChild>
    </w:div>
    <w:div w:id="19974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enkspelletjes.nl/spel/Toren+van+Hanoi"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nkspelletjes.nl/spel/Toren+van+Hanoi" TargetMode="External"/><Relationship Id="rId5" Type="http://schemas.openxmlformats.org/officeDocument/2006/relationships/numbering" Target="numbering.xml"/><Relationship Id="rId15" Type="http://schemas.openxmlformats.org/officeDocument/2006/relationships/hyperlink" Target="https://www.denkspelletjes.nl/spel/Toren+van+Hanoi"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nkspelletjes.nl/spel/Toren+van+Hano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oore74\OneDrive%20-%20imec\AMAI\Intelligent%20blaadje%20papier\Lesbrief%20-%20Hoe%20artificieel%20mag%20jouw%20omgeving%20worden.dotx" TargetMode="External"/></Relationships>
</file>

<file path=word/theme/theme1.xml><?xml version="1.0" encoding="utf-8"?>
<a:theme xmlns:a="http://schemas.openxmlformats.org/drawingml/2006/main" name="2016 public GS">
  <a:themeElements>
    <a:clrScheme name="Brightlab">
      <a:dk1>
        <a:srgbClr val="F8F8F8"/>
      </a:dk1>
      <a:lt1>
        <a:srgbClr val="474163"/>
      </a:lt1>
      <a:dk2>
        <a:srgbClr val="FF6487"/>
      </a:dk2>
      <a:lt2>
        <a:srgbClr val="00C8FF"/>
      </a:lt2>
      <a:accent1>
        <a:srgbClr val="3C3C3B"/>
      </a:accent1>
      <a:accent2>
        <a:srgbClr val="36337D"/>
      </a:accent2>
      <a:accent3>
        <a:srgbClr val="1582BE"/>
      </a:accent3>
      <a:accent4>
        <a:srgbClr val="99BDE4"/>
      </a:accent4>
      <a:accent5>
        <a:srgbClr val="F8F8F8"/>
      </a:accent5>
      <a:accent6>
        <a:srgbClr val="F8F8F8"/>
      </a:accent6>
      <a:hlink>
        <a:srgbClr val="F8F8F8"/>
      </a:hlink>
      <a:folHlink>
        <a:srgbClr val="DDADCD"/>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2016 public GS" id="{DA303D92-9DCE-7A47-8A74-9F755E1B69BF}" vid="{88B33686-34E0-7A43-878E-C04009FDA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6" ma:contentTypeDescription="Create a new document." ma:contentTypeScope="" ma:versionID="3919352831d5ebdaac205bbdad1b76a4">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3c835cdabcb31ed62a82a3f285735b72"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5DA15-F87C-47AD-85D9-0D4928258E2F}">
  <ds:schemaRefs>
    <ds:schemaRef ds:uri="http://schemas.openxmlformats.org/officeDocument/2006/bibliography"/>
  </ds:schemaRefs>
</ds:datastoreItem>
</file>

<file path=customXml/itemProps2.xml><?xml version="1.0" encoding="utf-8"?>
<ds:datastoreItem xmlns:ds="http://schemas.openxmlformats.org/officeDocument/2006/customXml" ds:itemID="{D0AC94DD-8537-4AC5-9043-71ADCAEC263F}">
  <ds:schemaRefs>
    <ds:schemaRef ds:uri="http://schemas.microsoft.com/sharepoint/v3/contenttype/forms"/>
  </ds:schemaRefs>
</ds:datastoreItem>
</file>

<file path=customXml/itemProps3.xml><?xml version="1.0" encoding="utf-8"?>
<ds:datastoreItem xmlns:ds="http://schemas.openxmlformats.org/officeDocument/2006/customXml" ds:itemID="{01366F57-D9BE-4EAB-AED8-77739907E7EC}">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8483e8dc-5d39-44b1-9be5-a68a1841acc3"/>
    <ds:schemaRef ds:uri="http://schemas.openxmlformats.org/package/2006/metadata/core-properties"/>
    <ds:schemaRef ds:uri="a046f3bf-080c-4f7b-a072-249daaa91af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0AD41AC-A197-4AD0-A3AE-FCFD8F091BEB}"/>
</file>

<file path=docProps/app.xml><?xml version="1.0" encoding="utf-8"?>
<Properties xmlns="http://schemas.openxmlformats.org/officeDocument/2006/extended-properties" xmlns:vt="http://schemas.openxmlformats.org/officeDocument/2006/docPropsVTypes">
  <Template>Lesbrief - Hoe artificieel mag jouw omgeving worden</Template>
  <TotalTime>335</TotalTime>
  <Pages>5</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CharactersWithSpaces>
  <SharedDoc>false</SharedDoc>
  <HLinks>
    <vt:vector size="12" baseType="variant">
      <vt:variant>
        <vt:i4>6553663</vt:i4>
      </vt:variant>
      <vt:variant>
        <vt:i4>3</vt:i4>
      </vt:variant>
      <vt:variant>
        <vt:i4>0</vt:i4>
      </vt:variant>
      <vt:variant>
        <vt:i4>5</vt:i4>
      </vt:variant>
      <vt:variant>
        <vt:lpwstr>https://www.denkspelletjes.nl/spel/Toren+van+Hanoi</vt:lpwstr>
      </vt:variant>
      <vt:variant>
        <vt:lpwstr/>
      </vt:variant>
      <vt:variant>
        <vt:i4>6553663</vt:i4>
      </vt:variant>
      <vt:variant>
        <vt:i4>0</vt:i4>
      </vt:variant>
      <vt:variant>
        <vt:i4>0</vt:i4>
      </vt:variant>
      <vt:variant>
        <vt:i4>5</vt:i4>
      </vt:variant>
      <vt:variant>
        <vt:lpwstr>https://www.denkspelletjes.nl/spel/Toren+van+Hanoi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Vandooren (RVO SOCIETY)</dc:creator>
  <cp:keywords/>
  <dc:description/>
  <cp:lastModifiedBy>Charlotte Vandooren (RVO SOCIETY)</cp:lastModifiedBy>
  <cp:revision>189</cp:revision>
  <cp:lastPrinted>2020-09-15T02:35:00Z</cp:lastPrinted>
  <dcterms:created xsi:type="dcterms:W3CDTF">2023-02-21T08:48:00Z</dcterms:created>
  <dcterms:modified xsi:type="dcterms:W3CDTF">2023-03-13T16:43:00Z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0x010100BE96125C444199448F8D492C0F2F7D52</vt:lpwstr>
  </property>
  <property fmtid="{D5CDD505-2E9C-101B-9397-08002B2CF9AE}" pid="3" name="MSIP_Label_f0eba32c-0974-4663-a3a1-3cd8c30938e9_Enabled">
    <vt:lpwstr>true</vt:lpwstr>
  </property>
  <property fmtid="{D5CDD505-2E9C-101B-9397-08002B2CF9AE}" pid="4" name="MSIP_Label_f0eba32c-0974-4663-a3a1-3cd8c30938e9_SetDate">
    <vt:lpwstr>2023-02-17T10:21:46Z</vt:lpwstr>
  </property>
  <property fmtid="{D5CDD505-2E9C-101B-9397-08002B2CF9AE}" pid="5" name="MSIP_Label_f0eba32c-0974-4663-a3a1-3cd8c30938e9_Method">
    <vt:lpwstr>Privileged</vt:lpwstr>
  </property>
  <property fmtid="{D5CDD505-2E9C-101B-9397-08002B2CF9AE}" pid="6" name="MSIP_Label_f0eba32c-0974-4663-a3a1-3cd8c30938e9_Name">
    <vt:lpwstr>Public - General - Unmarked</vt:lpwstr>
  </property>
  <property fmtid="{D5CDD505-2E9C-101B-9397-08002B2CF9AE}" pid="7" name="MSIP_Label_f0eba32c-0974-4663-a3a1-3cd8c30938e9_SiteId">
    <vt:lpwstr>a72d5a72-25ee-40f0-9bd1-067cb5b770d4</vt:lpwstr>
  </property>
  <property fmtid="{D5CDD505-2E9C-101B-9397-08002B2CF9AE}" pid="8" name="MSIP_Label_f0eba32c-0974-4663-a3a1-3cd8c30938e9_ActionId">
    <vt:lpwstr>dcfe9c6c-efee-422d-a139-561f230a1dec</vt:lpwstr>
  </property>
  <property fmtid="{D5CDD505-2E9C-101B-9397-08002B2CF9AE}" pid="9" name="MSIP_Label_f0eba32c-0974-4663-a3a1-3cd8c30938e9_ContentBits">
    <vt:lpwstr>0</vt:lpwstr>
  </property>
  <property fmtid="{D5CDD505-2E9C-101B-9397-08002B2CF9AE}" pid="10" name="MediaServiceImageTags">
    <vt:lpwstr/>
  </property>
</Properties>
</file>