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64FD" w14:textId="597D493A" w:rsidR="00B92A94" w:rsidRDefault="00BC31AA" w:rsidP="00B92A94">
      <w:pPr>
        <w:pStyle w:val="Heading2"/>
      </w:pPr>
      <w:r>
        <w:t>Lesbrief</w:t>
      </w:r>
      <w:r w:rsidR="006270AF">
        <w:t xml:space="preserve"> - Transcribathon</w:t>
      </w:r>
    </w:p>
    <w:p w14:paraId="2F1D1BF2" w14:textId="366F1FA5" w:rsidR="00B92A94" w:rsidRDefault="009C521A" w:rsidP="00BF371B">
      <w:pPr>
        <w:rPr>
          <w:rFonts w:cs="Poppins"/>
          <w:color w:val="000000"/>
        </w:rPr>
      </w:pPr>
      <w:r>
        <w:rPr>
          <w:noProof/>
        </w:rPr>
        <mc:AlternateContent>
          <mc:Choice Requires="wps">
            <w:drawing>
              <wp:anchor distT="0" distB="0" distL="114300" distR="114300" simplePos="0" relativeHeight="251660288" behindDoc="1" locked="0" layoutInCell="1" allowOverlap="1" wp14:anchorId="7A81D8A1" wp14:editId="0D97A091">
                <wp:simplePos x="0" y="0"/>
                <wp:positionH relativeFrom="column">
                  <wp:posOffset>-109728</wp:posOffset>
                </wp:positionH>
                <wp:positionV relativeFrom="paragraph">
                  <wp:posOffset>101397</wp:posOffset>
                </wp:positionV>
                <wp:extent cx="6011838" cy="8361273"/>
                <wp:effectExtent l="0" t="0" r="8255" b="1905"/>
                <wp:wrapNone/>
                <wp:docPr id="7" name="Rectangle: Rounded Corners 7"/>
                <wp:cNvGraphicFramePr/>
                <a:graphic xmlns:a="http://schemas.openxmlformats.org/drawingml/2006/main">
                  <a:graphicData uri="http://schemas.microsoft.com/office/word/2010/wordprocessingShape">
                    <wps:wsp>
                      <wps:cNvSpPr/>
                      <wps:spPr>
                        <a:xfrm>
                          <a:off x="0" y="0"/>
                          <a:ext cx="6011838" cy="8361273"/>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526EFA" w14:textId="77777777" w:rsidR="00B92A94" w:rsidRPr="00001D0A" w:rsidRDefault="0034247C" w:rsidP="00001D0A">
                            <w:pPr>
                              <w:rPr>
                                <w:b/>
                                <w:bCs/>
                                <w:szCs w:val="22"/>
                              </w:rPr>
                            </w:pPr>
                            <w:r w:rsidRPr="00001D0A">
                              <w:rPr>
                                <w:b/>
                                <w:bCs/>
                                <w:szCs w:val="22"/>
                              </w:rPr>
                              <w:t xml:space="preserve">Transcribathons </w:t>
                            </w:r>
                            <w:r w:rsidR="00BC31AA" w:rsidRPr="00001D0A">
                              <w:rPr>
                                <w:b/>
                                <w:bCs/>
                                <w:szCs w:val="22"/>
                              </w:rPr>
                              <w:t>voor het behoud van erfgoed en hedendaags onderzoek</w:t>
                            </w:r>
                          </w:p>
                          <w:p w14:paraId="5F784FF3" w14:textId="77777777" w:rsidR="0091766F" w:rsidRPr="00001D0A" w:rsidRDefault="0091766F" w:rsidP="00001D0A">
                            <w:pPr>
                              <w:rPr>
                                <w:sz w:val="20"/>
                                <w:szCs w:val="20"/>
                              </w:rPr>
                            </w:pPr>
                          </w:p>
                          <w:p w14:paraId="25A0031B" w14:textId="77777777" w:rsidR="00BC31AA" w:rsidRPr="00001D0A" w:rsidRDefault="0034247C" w:rsidP="00001D0A">
                            <w:pPr>
                              <w:rPr>
                                <w:rStyle w:val="eop"/>
                                <w:rFonts w:cs="Poppins"/>
                                <w:b/>
                                <w:bCs/>
                                <w:sz w:val="20"/>
                                <w:szCs w:val="20"/>
                              </w:rPr>
                            </w:pPr>
                            <w:r w:rsidRPr="00001D0A">
                              <w:rPr>
                                <w:rStyle w:val="eop"/>
                                <w:rFonts w:cs="Poppins"/>
                                <w:b/>
                                <w:bCs/>
                                <w:sz w:val="20"/>
                                <w:szCs w:val="20"/>
                              </w:rPr>
                              <w:t>Doel</w:t>
                            </w:r>
                          </w:p>
                          <w:p w14:paraId="06A3F6E2" w14:textId="77777777" w:rsidR="00BC31AA" w:rsidRPr="00001D0A" w:rsidRDefault="00BC31AA" w:rsidP="00001D0A">
                            <w:pPr>
                              <w:rPr>
                                <w:rStyle w:val="eop"/>
                                <w:rFonts w:cs="Poppins"/>
                                <w:b/>
                                <w:bCs/>
                                <w:sz w:val="20"/>
                                <w:szCs w:val="20"/>
                              </w:rPr>
                            </w:pPr>
                          </w:p>
                          <w:p w14:paraId="5B42E7EF" w14:textId="7F7F3D9F" w:rsidR="0034247C" w:rsidRDefault="00E312EF" w:rsidP="00001D0A">
                            <w:pPr>
                              <w:rPr>
                                <w:rStyle w:val="eop"/>
                                <w:rFonts w:cs="Poppins"/>
                                <w:sz w:val="20"/>
                                <w:szCs w:val="20"/>
                              </w:rPr>
                            </w:pPr>
                            <w:r>
                              <w:rPr>
                                <w:rStyle w:val="eop"/>
                                <w:rFonts w:cs="Poppins"/>
                                <w:sz w:val="20"/>
                                <w:szCs w:val="20"/>
                              </w:rPr>
                              <w:t>De leerlingen kunnen:</w:t>
                            </w:r>
                          </w:p>
                          <w:p w14:paraId="4F6C002F" w14:textId="10E83954" w:rsidR="00E312EF" w:rsidRDefault="0025763D" w:rsidP="00E312EF">
                            <w:pPr>
                              <w:pStyle w:val="ListParagraph"/>
                              <w:numPr>
                                <w:ilvl w:val="0"/>
                                <w:numId w:val="16"/>
                              </w:numPr>
                              <w:rPr>
                                <w:rStyle w:val="eop"/>
                                <w:rFonts w:cs="Poppins"/>
                                <w:sz w:val="20"/>
                                <w:szCs w:val="20"/>
                              </w:rPr>
                            </w:pPr>
                            <w:r>
                              <w:rPr>
                                <w:rStyle w:val="eop"/>
                                <w:rFonts w:cs="Poppins"/>
                                <w:sz w:val="20"/>
                                <w:szCs w:val="20"/>
                              </w:rPr>
                              <w:t>m</w:t>
                            </w:r>
                            <w:r w:rsidR="00E312EF">
                              <w:rPr>
                                <w:rStyle w:val="eop"/>
                                <w:rFonts w:cs="Poppins"/>
                                <w:sz w:val="20"/>
                                <w:szCs w:val="20"/>
                              </w:rPr>
                              <w:t xml:space="preserve">et eigen woorden uitleggen wat transcriberen is. </w:t>
                            </w:r>
                          </w:p>
                          <w:p w14:paraId="37EBF9E6" w14:textId="3AC25ECC" w:rsidR="002B1D98" w:rsidRDefault="002B1D98" w:rsidP="00E312EF">
                            <w:pPr>
                              <w:pStyle w:val="ListParagraph"/>
                              <w:numPr>
                                <w:ilvl w:val="0"/>
                                <w:numId w:val="16"/>
                              </w:numPr>
                              <w:rPr>
                                <w:rStyle w:val="eop"/>
                                <w:rFonts w:cs="Poppins"/>
                                <w:sz w:val="20"/>
                                <w:szCs w:val="20"/>
                              </w:rPr>
                            </w:pPr>
                            <w:r>
                              <w:rPr>
                                <w:rStyle w:val="eop"/>
                                <w:rFonts w:cs="Poppins"/>
                                <w:sz w:val="20"/>
                                <w:szCs w:val="20"/>
                              </w:rPr>
                              <w:t>het belang van transcriberen verwoorden.</w:t>
                            </w:r>
                          </w:p>
                          <w:p w14:paraId="796069D7" w14:textId="5AEA9991" w:rsidR="00E312EF" w:rsidRDefault="002B1D98" w:rsidP="00E312EF">
                            <w:pPr>
                              <w:pStyle w:val="ListParagraph"/>
                              <w:numPr>
                                <w:ilvl w:val="0"/>
                                <w:numId w:val="16"/>
                              </w:numPr>
                              <w:rPr>
                                <w:rStyle w:val="eop"/>
                                <w:rFonts w:cs="Poppins"/>
                                <w:sz w:val="20"/>
                                <w:szCs w:val="20"/>
                              </w:rPr>
                            </w:pPr>
                            <w:r>
                              <w:rPr>
                                <w:rStyle w:val="eop"/>
                                <w:rFonts w:cs="Poppins"/>
                                <w:sz w:val="20"/>
                                <w:szCs w:val="20"/>
                              </w:rPr>
                              <w:t>gegevens analyseren zoals aangegeven in de tutorial.</w:t>
                            </w:r>
                          </w:p>
                          <w:p w14:paraId="75123128" w14:textId="286416C6" w:rsidR="000959C6" w:rsidRPr="00E312EF" w:rsidRDefault="001E3305" w:rsidP="00E312EF">
                            <w:pPr>
                              <w:pStyle w:val="ListParagraph"/>
                              <w:numPr>
                                <w:ilvl w:val="0"/>
                                <w:numId w:val="16"/>
                              </w:numPr>
                              <w:rPr>
                                <w:rStyle w:val="eop"/>
                                <w:rFonts w:cs="Poppins"/>
                                <w:sz w:val="20"/>
                                <w:szCs w:val="20"/>
                              </w:rPr>
                            </w:pPr>
                            <w:r>
                              <w:rPr>
                                <w:rStyle w:val="eop"/>
                                <w:rFonts w:cs="Poppins"/>
                                <w:sz w:val="20"/>
                                <w:szCs w:val="20"/>
                              </w:rPr>
                              <w:t>u</w:t>
                            </w:r>
                            <w:r w:rsidR="000959C6">
                              <w:rPr>
                                <w:rStyle w:val="eop"/>
                                <w:rFonts w:cs="Poppins"/>
                                <w:sz w:val="20"/>
                                <w:szCs w:val="20"/>
                              </w:rPr>
                              <w:t xml:space="preserve">itleggen wat het uiteindelijke doel van hun analyse is. </w:t>
                            </w:r>
                          </w:p>
                          <w:p w14:paraId="1BA0BB3B" w14:textId="289AB4CE" w:rsidR="00BC31AA" w:rsidRDefault="00BC31AA" w:rsidP="00001D0A">
                            <w:pPr>
                              <w:rPr>
                                <w:rStyle w:val="eop"/>
                                <w:rFonts w:cs="Poppins"/>
                                <w:sz w:val="20"/>
                                <w:szCs w:val="20"/>
                              </w:rPr>
                            </w:pPr>
                          </w:p>
                          <w:p w14:paraId="5217018D" w14:textId="7CED4B3D" w:rsidR="0024366D" w:rsidRDefault="0024366D" w:rsidP="00001D0A">
                            <w:pPr>
                              <w:rPr>
                                <w:rStyle w:val="eop"/>
                                <w:rFonts w:cs="Poppins"/>
                                <w:b/>
                                <w:bCs/>
                                <w:sz w:val="20"/>
                                <w:szCs w:val="20"/>
                              </w:rPr>
                            </w:pPr>
                            <w:r w:rsidRPr="0024366D">
                              <w:rPr>
                                <w:rStyle w:val="eop"/>
                                <w:rFonts w:cs="Poppins"/>
                                <w:b/>
                                <w:bCs/>
                                <w:sz w:val="20"/>
                                <w:szCs w:val="20"/>
                              </w:rPr>
                              <w:t>Doelpubliek</w:t>
                            </w:r>
                          </w:p>
                          <w:p w14:paraId="366C647D" w14:textId="77777777" w:rsidR="0024366D" w:rsidRPr="0024366D" w:rsidRDefault="0024366D" w:rsidP="00001D0A">
                            <w:pPr>
                              <w:rPr>
                                <w:rStyle w:val="eop"/>
                                <w:rFonts w:cs="Poppins"/>
                                <w:b/>
                                <w:bCs/>
                                <w:sz w:val="20"/>
                                <w:szCs w:val="20"/>
                              </w:rPr>
                            </w:pPr>
                          </w:p>
                          <w:p w14:paraId="41A57A8B" w14:textId="79BAF159" w:rsidR="0024366D" w:rsidRDefault="0024366D" w:rsidP="00001D0A">
                            <w:pPr>
                              <w:rPr>
                                <w:rStyle w:val="eop"/>
                                <w:rFonts w:cs="Poppins"/>
                                <w:sz w:val="20"/>
                                <w:szCs w:val="20"/>
                              </w:rPr>
                            </w:pPr>
                            <w:r>
                              <w:rPr>
                                <w:rStyle w:val="eop"/>
                                <w:rFonts w:cs="Poppins"/>
                                <w:sz w:val="20"/>
                                <w:szCs w:val="20"/>
                              </w:rPr>
                              <w:t>1</w:t>
                            </w:r>
                            <w:r w:rsidRPr="0024366D">
                              <w:rPr>
                                <w:rStyle w:val="eop"/>
                                <w:rFonts w:cs="Poppins"/>
                                <w:sz w:val="20"/>
                                <w:szCs w:val="20"/>
                                <w:vertAlign w:val="superscript"/>
                              </w:rPr>
                              <w:t>e</w:t>
                            </w:r>
                            <w:r>
                              <w:rPr>
                                <w:rStyle w:val="eop"/>
                                <w:rFonts w:cs="Poppins"/>
                                <w:sz w:val="20"/>
                                <w:szCs w:val="20"/>
                              </w:rPr>
                              <w:t>, 2</w:t>
                            </w:r>
                            <w:r w:rsidRPr="0024366D">
                              <w:rPr>
                                <w:rStyle w:val="eop"/>
                                <w:rFonts w:cs="Poppins"/>
                                <w:sz w:val="20"/>
                                <w:szCs w:val="20"/>
                                <w:vertAlign w:val="superscript"/>
                              </w:rPr>
                              <w:t>e</w:t>
                            </w:r>
                            <w:r>
                              <w:rPr>
                                <w:rStyle w:val="eop"/>
                                <w:rFonts w:cs="Poppins"/>
                                <w:sz w:val="20"/>
                                <w:szCs w:val="20"/>
                              </w:rPr>
                              <w:t xml:space="preserve"> en 3</w:t>
                            </w:r>
                            <w:r w:rsidRPr="0024366D">
                              <w:rPr>
                                <w:rStyle w:val="eop"/>
                                <w:rFonts w:cs="Poppins"/>
                                <w:sz w:val="20"/>
                                <w:szCs w:val="20"/>
                                <w:vertAlign w:val="superscript"/>
                              </w:rPr>
                              <w:t>e</w:t>
                            </w:r>
                            <w:r>
                              <w:rPr>
                                <w:rStyle w:val="eop"/>
                                <w:rFonts w:cs="Poppins"/>
                                <w:sz w:val="20"/>
                                <w:szCs w:val="20"/>
                              </w:rPr>
                              <w:t xml:space="preserve"> SO</w:t>
                            </w:r>
                          </w:p>
                          <w:p w14:paraId="30A70D49" w14:textId="77777777" w:rsidR="0024366D" w:rsidRPr="00001D0A" w:rsidRDefault="0024366D" w:rsidP="00001D0A">
                            <w:pPr>
                              <w:rPr>
                                <w:rStyle w:val="eop"/>
                                <w:rFonts w:cs="Poppins"/>
                                <w:sz w:val="20"/>
                                <w:szCs w:val="20"/>
                              </w:rPr>
                            </w:pPr>
                          </w:p>
                          <w:p w14:paraId="003B94D0" w14:textId="77777777" w:rsidR="00BC31AA" w:rsidRPr="00001D0A" w:rsidRDefault="00BC31AA" w:rsidP="00001D0A">
                            <w:pPr>
                              <w:rPr>
                                <w:rStyle w:val="eop"/>
                                <w:rFonts w:cs="Poppins"/>
                                <w:b/>
                                <w:bCs/>
                                <w:sz w:val="20"/>
                                <w:szCs w:val="20"/>
                              </w:rPr>
                            </w:pPr>
                            <w:r w:rsidRPr="00001D0A">
                              <w:rPr>
                                <w:rStyle w:val="eop"/>
                                <w:rFonts w:cs="Poppins"/>
                                <w:b/>
                                <w:bCs/>
                                <w:sz w:val="20"/>
                                <w:szCs w:val="20"/>
                              </w:rPr>
                              <w:t>Nodige materiaal</w:t>
                            </w:r>
                          </w:p>
                          <w:p w14:paraId="08C8A2E4" w14:textId="77777777" w:rsidR="00BC31AA" w:rsidRPr="00001D0A" w:rsidRDefault="00BC31AA" w:rsidP="00001D0A">
                            <w:pPr>
                              <w:rPr>
                                <w:rStyle w:val="eop"/>
                                <w:rFonts w:cs="Poppins"/>
                                <w:b/>
                                <w:bCs/>
                                <w:sz w:val="20"/>
                                <w:szCs w:val="20"/>
                              </w:rPr>
                            </w:pPr>
                          </w:p>
                          <w:p w14:paraId="141DC891" w14:textId="2FB80C59" w:rsidR="00BC31AA" w:rsidRPr="007D55A5" w:rsidRDefault="00BC31AA" w:rsidP="007D55A5">
                            <w:pPr>
                              <w:pStyle w:val="ListParagraph"/>
                              <w:numPr>
                                <w:ilvl w:val="0"/>
                                <w:numId w:val="15"/>
                              </w:numPr>
                              <w:rPr>
                                <w:rStyle w:val="eop"/>
                                <w:rFonts w:cs="Poppins"/>
                                <w:sz w:val="20"/>
                                <w:szCs w:val="20"/>
                              </w:rPr>
                            </w:pPr>
                            <w:r w:rsidRPr="007D55A5">
                              <w:rPr>
                                <w:rStyle w:val="eop"/>
                                <w:rFonts w:cs="Poppins"/>
                                <w:sz w:val="20"/>
                                <w:szCs w:val="20"/>
                              </w:rPr>
                              <w:t>Computers of laptops met toegang tot i</w:t>
                            </w:r>
                            <w:r w:rsidRPr="007D55A5">
                              <w:rPr>
                                <w:rFonts w:cs="Poppins"/>
                                <w:sz w:val="20"/>
                                <w:szCs w:val="20"/>
                              </w:rPr>
                              <w:t>ntern</w:t>
                            </w:r>
                            <w:r w:rsidRPr="007D55A5">
                              <w:rPr>
                                <w:rStyle w:val="eop"/>
                                <w:rFonts w:cs="Poppins"/>
                                <w:sz w:val="20"/>
                                <w:szCs w:val="20"/>
                              </w:rPr>
                              <w:t>et</w:t>
                            </w:r>
                          </w:p>
                          <w:p w14:paraId="475A4C71" w14:textId="0F4AEA67" w:rsidR="00220CF4" w:rsidRDefault="00220CF4" w:rsidP="007D55A5">
                            <w:pPr>
                              <w:pStyle w:val="ListParagraph"/>
                              <w:numPr>
                                <w:ilvl w:val="0"/>
                                <w:numId w:val="15"/>
                              </w:numPr>
                              <w:rPr>
                                <w:rStyle w:val="eop"/>
                                <w:rFonts w:cs="Poppins"/>
                                <w:sz w:val="20"/>
                                <w:szCs w:val="20"/>
                              </w:rPr>
                            </w:pPr>
                            <w:r>
                              <w:rPr>
                                <w:rStyle w:val="eop"/>
                                <w:rFonts w:cs="Poppins"/>
                                <w:sz w:val="20"/>
                                <w:szCs w:val="20"/>
                              </w:rPr>
                              <w:t>Werkblad met algemene uitleg</w:t>
                            </w:r>
                            <w:r w:rsidR="00182494">
                              <w:rPr>
                                <w:rStyle w:val="eop"/>
                                <w:rFonts w:cs="Poppins"/>
                                <w:sz w:val="20"/>
                                <w:szCs w:val="20"/>
                              </w:rPr>
                              <w:t xml:space="preserve"> voor elke leerlingen</w:t>
                            </w:r>
                          </w:p>
                          <w:p w14:paraId="55A42C52" w14:textId="12242853" w:rsidR="00BC31AA" w:rsidRDefault="00220CF4" w:rsidP="007D55A5">
                            <w:pPr>
                              <w:pStyle w:val="ListParagraph"/>
                              <w:numPr>
                                <w:ilvl w:val="0"/>
                                <w:numId w:val="15"/>
                              </w:numPr>
                              <w:rPr>
                                <w:rStyle w:val="eop"/>
                                <w:rFonts w:cs="Poppins"/>
                                <w:sz w:val="20"/>
                                <w:szCs w:val="20"/>
                              </w:rPr>
                            </w:pPr>
                            <w:r>
                              <w:rPr>
                                <w:rStyle w:val="eop"/>
                                <w:rFonts w:cs="Poppins"/>
                                <w:sz w:val="20"/>
                                <w:szCs w:val="20"/>
                              </w:rPr>
                              <w:t>Werkblad</w:t>
                            </w:r>
                            <w:r w:rsidR="000959C6">
                              <w:rPr>
                                <w:rStyle w:val="eop"/>
                                <w:rFonts w:cs="Poppins"/>
                                <w:sz w:val="20"/>
                                <w:szCs w:val="20"/>
                              </w:rPr>
                              <w:t>en met voorgestelde projecten</w:t>
                            </w:r>
                            <w:r w:rsidR="00182494">
                              <w:rPr>
                                <w:rStyle w:val="eop"/>
                                <w:rFonts w:cs="Poppins"/>
                                <w:sz w:val="20"/>
                                <w:szCs w:val="20"/>
                              </w:rPr>
                              <w:t xml:space="preserve"> waaruit leerlingen kunnen kiezen</w:t>
                            </w:r>
                            <w:r w:rsidR="000959C6">
                              <w:rPr>
                                <w:rStyle w:val="eop"/>
                                <w:rFonts w:cs="Poppins"/>
                                <w:sz w:val="20"/>
                                <w:szCs w:val="20"/>
                              </w:rPr>
                              <w:t>:</w:t>
                            </w:r>
                          </w:p>
                          <w:p w14:paraId="532DBE70" w14:textId="77777777" w:rsidR="00285047" w:rsidRPr="00EA7286" w:rsidRDefault="00285047" w:rsidP="00285047">
                            <w:pPr>
                              <w:pStyle w:val="ListParagraph"/>
                              <w:numPr>
                                <w:ilvl w:val="1"/>
                                <w:numId w:val="15"/>
                              </w:numPr>
                              <w:rPr>
                                <w:rStyle w:val="eop"/>
                                <w:rFonts w:cs="Poppins"/>
                                <w:sz w:val="20"/>
                                <w:szCs w:val="20"/>
                              </w:rPr>
                            </w:pPr>
                            <w:proofErr w:type="spellStart"/>
                            <w:r w:rsidRPr="00EA7286">
                              <w:rPr>
                                <w:rStyle w:val="eop"/>
                                <w:rFonts w:cs="Poppins"/>
                                <w:sz w:val="20"/>
                                <w:szCs w:val="20"/>
                              </w:rPr>
                              <w:t>Meteororum</w:t>
                            </w:r>
                            <w:proofErr w:type="spellEnd"/>
                            <w:r w:rsidRPr="00EA7286">
                              <w:rPr>
                                <w:rStyle w:val="eop"/>
                                <w:rFonts w:cs="Poppins"/>
                                <w:sz w:val="20"/>
                                <w:szCs w:val="20"/>
                              </w:rPr>
                              <w:t xml:space="preserve"> ad </w:t>
                            </w:r>
                            <w:proofErr w:type="spellStart"/>
                            <w:r w:rsidRPr="00EA7286">
                              <w:rPr>
                                <w:rStyle w:val="eop"/>
                                <w:rFonts w:cs="Poppins"/>
                                <w:sz w:val="20"/>
                                <w:szCs w:val="20"/>
                              </w:rPr>
                              <w:t>Extremum</w:t>
                            </w:r>
                            <w:proofErr w:type="spellEnd"/>
                            <w:r w:rsidRPr="00EA7286">
                              <w:rPr>
                                <w:rStyle w:val="eop"/>
                                <w:rFonts w:cs="Poppins"/>
                                <w:sz w:val="20"/>
                                <w:szCs w:val="20"/>
                              </w:rPr>
                              <w:t xml:space="preserve"> </w:t>
                            </w:r>
                            <w:proofErr w:type="spellStart"/>
                            <w:r w:rsidRPr="00EA7286">
                              <w:rPr>
                                <w:rStyle w:val="eop"/>
                                <w:rFonts w:cs="Poppins"/>
                                <w:sz w:val="20"/>
                                <w:szCs w:val="20"/>
                              </w:rPr>
                              <w:t>Terrae</w:t>
                            </w:r>
                            <w:proofErr w:type="spellEnd"/>
                            <w:r w:rsidRPr="00EA7286">
                              <w:rPr>
                                <w:rStyle w:val="eop"/>
                                <w:rFonts w:cs="Poppins"/>
                                <w:sz w:val="20"/>
                                <w:szCs w:val="20"/>
                              </w:rPr>
                              <w:t xml:space="preserve"> – </w:t>
                            </w:r>
                            <w:r w:rsidRPr="00EA7286">
                              <w:rPr>
                                <w:rStyle w:val="eop"/>
                                <w:rFonts w:cs="Poppins"/>
                                <w:szCs w:val="20"/>
                              </w:rPr>
                              <w:t>Draag bij aan de vooruitgang van de klimaatwetenschappen</w:t>
                            </w:r>
                          </w:p>
                          <w:p w14:paraId="1CEFC00E" w14:textId="77777777" w:rsidR="00285047" w:rsidRPr="00EA7286" w:rsidRDefault="00285047" w:rsidP="00285047">
                            <w:pPr>
                              <w:pStyle w:val="ListParagraph"/>
                              <w:numPr>
                                <w:ilvl w:val="1"/>
                                <w:numId w:val="15"/>
                              </w:numPr>
                              <w:rPr>
                                <w:rStyle w:val="eop"/>
                                <w:rFonts w:cs="Poppins"/>
                                <w:sz w:val="20"/>
                                <w:szCs w:val="20"/>
                              </w:rPr>
                            </w:pPr>
                            <w:proofErr w:type="spellStart"/>
                            <w:r w:rsidRPr="00EA7286">
                              <w:rPr>
                                <w:rStyle w:val="eop"/>
                                <w:rFonts w:cs="Poppins"/>
                                <w:sz w:val="20"/>
                                <w:szCs w:val="20"/>
                              </w:rPr>
                              <w:t>Wildwatch</w:t>
                            </w:r>
                            <w:proofErr w:type="spellEnd"/>
                            <w:r w:rsidRPr="00EA7286">
                              <w:rPr>
                                <w:rStyle w:val="eop"/>
                                <w:rFonts w:cs="Poppins"/>
                                <w:sz w:val="20"/>
                                <w:szCs w:val="20"/>
                              </w:rPr>
                              <w:t xml:space="preserve"> </w:t>
                            </w:r>
                            <w:proofErr w:type="spellStart"/>
                            <w:r w:rsidRPr="00EA7286">
                              <w:rPr>
                                <w:rStyle w:val="eop"/>
                                <w:rFonts w:cs="Poppins"/>
                                <w:sz w:val="20"/>
                                <w:szCs w:val="20"/>
                              </w:rPr>
                              <w:t>Burrowing</w:t>
                            </w:r>
                            <w:proofErr w:type="spellEnd"/>
                            <w:r w:rsidRPr="00EA7286">
                              <w:rPr>
                                <w:rStyle w:val="eop"/>
                                <w:rFonts w:cs="Poppins"/>
                                <w:sz w:val="20"/>
                                <w:szCs w:val="20"/>
                              </w:rPr>
                              <w:t xml:space="preserve"> </w:t>
                            </w:r>
                            <w:proofErr w:type="spellStart"/>
                            <w:r w:rsidRPr="00EA7286">
                              <w:rPr>
                                <w:rStyle w:val="eop"/>
                                <w:rFonts w:cs="Poppins"/>
                                <w:sz w:val="20"/>
                                <w:szCs w:val="20"/>
                              </w:rPr>
                              <w:t>Owl</w:t>
                            </w:r>
                            <w:proofErr w:type="spellEnd"/>
                            <w:r w:rsidRPr="00EA7286">
                              <w:rPr>
                                <w:rStyle w:val="eop"/>
                                <w:rFonts w:cs="Poppins"/>
                                <w:sz w:val="20"/>
                                <w:szCs w:val="20"/>
                              </w:rPr>
                              <w:t xml:space="preserve"> – </w:t>
                            </w:r>
                            <w:r w:rsidRPr="00EA7286">
                              <w:rPr>
                                <w:rStyle w:val="eop"/>
                                <w:rFonts w:cs="Poppins"/>
                                <w:szCs w:val="20"/>
                              </w:rPr>
                              <w:t xml:space="preserve">Red je mee de </w:t>
                            </w:r>
                            <w:proofErr w:type="spellStart"/>
                            <w:r w:rsidRPr="00EA7286">
                              <w:rPr>
                                <w:rStyle w:val="eop"/>
                                <w:rFonts w:cs="Poppins"/>
                                <w:szCs w:val="20"/>
                              </w:rPr>
                              <w:t>Holenuil</w:t>
                            </w:r>
                            <w:proofErr w:type="spellEnd"/>
                            <w:r w:rsidRPr="00EA7286">
                              <w:rPr>
                                <w:rStyle w:val="eop"/>
                                <w:rFonts w:cs="Poppins"/>
                                <w:szCs w:val="20"/>
                              </w:rPr>
                              <w:t>?</w:t>
                            </w:r>
                          </w:p>
                          <w:p w14:paraId="34A7AC1C" w14:textId="77777777" w:rsidR="00285047" w:rsidRPr="00EA7286" w:rsidRDefault="00285047" w:rsidP="00285047">
                            <w:pPr>
                              <w:pStyle w:val="ListParagraph"/>
                              <w:numPr>
                                <w:ilvl w:val="1"/>
                                <w:numId w:val="15"/>
                              </w:numPr>
                              <w:rPr>
                                <w:rStyle w:val="eop"/>
                                <w:rFonts w:cs="Poppins"/>
                                <w:sz w:val="20"/>
                                <w:szCs w:val="20"/>
                              </w:rPr>
                            </w:pPr>
                            <w:r w:rsidRPr="00EA7286">
                              <w:rPr>
                                <w:rStyle w:val="eop"/>
                                <w:rFonts w:cs="Poppins"/>
                                <w:sz w:val="20"/>
                                <w:szCs w:val="20"/>
                              </w:rPr>
                              <w:t xml:space="preserve">Star </w:t>
                            </w:r>
                            <w:proofErr w:type="spellStart"/>
                            <w:r w:rsidRPr="00EA7286">
                              <w:rPr>
                                <w:rStyle w:val="eop"/>
                                <w:rFonts w:cs="Poppins"/>
                                <w:sz w:val="20"/>
                                <w:szCs w:val="20"/>
                              </w:rPr>
                              <w:t>Notes</w:t>
                            </w:r>
                            <w:proofErr w:type="spellEnd"/>
                            <w:r w:rsidRPr="00EA7286">
                              <w:rPr>
                                <w:rStyle w:val="eop"/>
                                <w:rFonts w:cs="Poppins"/>
                                <w:sz w:val="20"/>
                                <w:szCs w:val="20"/>
                              </w:rPr>
                              <w:t xml:space="preserve"> – </w:t>
                            </w:r>
                            <w:r w:rsidRPr="00EA7286">
                              <w:rPr>
                                <w:rStyle w:val="eop"/>
                                <w:rFonts w:cs="Poppins"/>
                                <w:szCs w:val="20"/>
                              </w:rPr>
                              <w:t>Benieuwd naar het baanbrekende werk van vrouwelijk astronomen van Harvard?</w:t>
                            </w:r>
                          </w:p>
                          <w:p w14:paraId="1F826B8A" w14:textId="07BBEB3D" w:rsidR="00285047" w:rsidRPr="00EA7286" w:rsidRDefault="00285047" w:rsidP="00285047">
                            <w:pPr>
                              <w:pStyle w:val="ListParagraph"/>
                              <w:numPr>
                                <w:ilvl w:val="1"/>
                                <w:numId w:val="15"/>
                              </w:numPr>
                              <w:rPr>
                                <w:rStyle w:val="eop"/>
                                <w:rFonts w:cs="Poppins"/>
                                <w:sz w:val="20"/>
                                <w:szCs w:val="20"/>
                              </w:rPr>
                            </w:pPr>
                            <w:r w:rsidRPr="00EA7286">
                              <w:rPr>
                                <w:rStyle w:val="eop"/>
                                <w:rFonts w:cs="Poppins"/>
                                <w:sz w:val="20"/>
                                <w:szCs w:val="20"/>
                              </w:rPr>
                              <w:t xml:space="preserve">Node Code </w:t>
                            </w:r>
                            <w:proofErr w:type="spellStart"/>
                            <w:r w:rsidRPr="00EA7286">
                              <w:rPr>
                                <w:rStyle w:val="eop"/>
                                <w:rFonts w:cs="Poppins"/>
                                <w:sz w:val="20"/>
                                <w:szCs w:val="20"/>
                              </w:rPr>
                              <w:t>Breakers</w:t>
                            </w:r>
                            <w:proofErr w:type="spellEnd"/>
                            <w:r w:rsidRPr="00EA7286">
                              <w:rPr>
                                <w:rStyle w:val="eop"/>
                                <w:rFonts w:cs="Poppins"/>
                                <w:sz w:val="20"/>
                                <w:szCs w:val="20"/>
                              </w:rPr>
                              <w:t xml:space="preserve"> - </w:t>
                            </w:r>
                            <w:r w:rsidRPr="00EA7286">
                              <w:rPr>
                                <w:rStyle w:val="eop"/>
                                <w:rFonts w:cs="Poppins"/>
                                <w:szCs w:val="20"/>
                              </w:rPr>
                              <w:t>Help ons de kiemcentra, de lichtroze cirkels, in de lymfeklieren van borstkankerpatiënten te annoteren</w:t>
                            </w:r>
                          </w:p>
                          <w:p w14:paraId="75BFBAEA" w14:textId="5EA6AD10" w:rsidR="00BC31AA" w:rsidRPr="006560E9" w:rsidRDefault="00BC31AA" w:rsidP="00001D0A">
                            <w:pPr>
                              <w:pStyle w:val="ListParagraph"/>
                              <w:numPr>
                                <w:ilvl w:val="0"/>
                                <w:numId w:val="15"/>
                              </w:numPr>
                              <w:rPr>
                                <w:rStyle w:val="eop"/>
                                <w:rFonts w:cs="Poppins"/>
                                <w:sz w:val="20"/>
                                <w:szCs w:val="20"/>
                              </w:rPr>
                            </w:pPr>
                            <w:r w:rsidRPr="007D55A5">
                              <w:rPr>
                                <w:rStyle w:val="eop"/>
                                <w:rFonts w:cs="Poppins"/>
                                <w:sz w:val="20"/>
                                <w:szCs w:val="20"/>
                              </w:rPr>
                              <w:t xml:space="preserve">Website: </w:t>
                            </w:r>
                            <w:hyperlink r:id="rId11" w:history="1">
                              <w:r w:rsidRPr="007D55A5">
                                <w:rPr>
                                  <w:rStyle w:val="Hyperlink"/>
                                  <w:rFonts w:cs="Poppins"/>
                                  <w:sz w:val="20"/>
                                  <w:szCs w:val="20"/>
                                </w:rPr>
                                <w:t>www.zooniverse.org</w:t>
                              </w:r>
                            </w:hyperlink>
                            <w:r w:rsidRPr="007D55A5">
                              <w:rPr>
                                <w:rStyle w:val="eop"/>
                                <w:rFonts w:cs="Poppins"/>
                                <w:sz w:val="20"/>
                                <w:szCs w:val="20"/>
                              </w:rPr>
                              <w:t xml:space="preserve"> </w:t>
                            </w:r>
                          </w:p>
                          <w:p w14:paraId="50161352" w14:textId="77777777" w:rsidR="006560E9" w:rsidRDefault="006560E9" w:rsidP="00001D0A">
                            <w:pPr>
                              <w:rPr>
                                <w:rStyle w:val="eop"/>
                                <w:rFonts w:cs="Poppins"/>
                                <w:sz w:val="20"/>
                                <w:szCs w:val="20"/>
                              </w:rPr>
                            </w:pPr>
                          </w:p>
                          <w:p w14:paraId="3E0267A0" w14:textId="1A78986A" w:rsidR="005303DA" w:rsidRPr="00001D0A" w:rsidRDefault="006560E9" w:rsidP="00001D0A">
                            <w:pPr>
                              <w:rPr>
                                <w:rStyle w:val="eop"/>
                                <w:rFonts w:cs="Poppins"/>
                                <w:sz w:val="20"/>
                                <w:szCs w:val="20"/>
                              </w:rPr>
                            </w:pPr>
                            <w:r w:rsidRPr="006560E9">
                              <w:rPr>
                                <w:rStyle w:val="eop"/>
                                <w:rFonts w:cs="Poppins"/>
                                <w:i/>
                                <w:iCs/>
                                <w:sz w:val="20"/>
                                <w:szCs w:val="20"/>
                              </w:rPr>
                              <w:t xml:space="preserve">Gouden </w:t>
                            </w:r>
                            <w:r w:rsidR="00164275" w:rsidRPr="006560E9">
                              <w:rPr>
                                <w:rStyle w:val="eop"/>
                                <w:rFonts w:cs="Poppins"/>
                                <w:i/>
                                <w:iCs/>
                                <w:sz w:val="20"/>
                                <w:szCs w:val="20"/>
                              </w:rPr>
                              <w:t>Tip:</w:t>
                            </w:r>
                            <w:r w:rsidR="00164275">
                              <w:rPr>
                                <w:rStyle w:val="eop"/>
                                <w:rFonts w:cs="Poppins"/>
                                <w:sz w:val="20"/>
                                <w:szCs w:val="20"/>
                              </w:rPr>
                              <w:t xml:space="preserve"> Je kan als leerkracht zelf een project uitkiezen dat </w:t>
                            </w:r>
                            <w:r w:rsidR="005303DA">
                              <w:rPr>
                                <w:rStyle w:val="eop"/>
                                <w:rFonts w:cs="Poppins"/>
                                <w:sz w:val="20"/>
                                <w:szCs w:val="20"/>
                              </w:rPr>
                              <w:t>past in je lesplan</w:t>
                            </w:r>
                            <w:r>
                              <w:rPr>
                                <w:rStyle w:val="eop"/>
                                <w:rFonts w:cs="Poppins"/>
                                <w:sz w:val="20"/>
                                <w:szCs w:val="20"/>
                              </w:rPr>
                              <w:t>!</w:t>
                            </w:r>
                            <w:r w:rsidR="005303DA">
                              <w:rPr>
                                <w:rStyle w:val="eop"/>
                                <w:rFonts w:cs="Poppins"/>
                                <w:sz w:val="20"/>
                                <w:szCs w:val="20"/>
                              </w:rPr>
                              <w:t xml:space="preserve"> </w:t>
                            </w:r>
                          </w:p>
                          <w:p w14:paraId="24DFCD7F" w14:textId="77777777" w:rsidR="006560E9" w:rsidRDefault="006560E9" w:rsidP="00001D0A">
                            <w:pPr>
                              <w:rPr>
                                <w:rStyle w:val="eop"/>
                                <w:rFonts w:cs="Poppins"/>
                                <w:b/>
                                <w:bCs/>
                                <w:sz w:val="20"/>
                                <w:szCs w:val="20"/>
                              </w:rPr>
                            </w:pPr>
                          </w:p>
                          <w:p w14:paraId="6145BEE2" w14:textId="3B4A1A4D" w:rsidR="00BC31AA" w:rsidRPr="00001D0A" w:rsidRDefault="00BC31AA" w:rsidP="00001D0A">
                            <w:pPr>
                              <w:rPr>
                                <w:rStyle w:val="eop"/>
                                <w:rFonts w:cs="Poppins"/>
                                <w:b/>
                                <w:bCs/>
                                <w:sz w:val="20"/>
                                <w:szCs w:val="20"/>
                              </w:rPr>
                            </w:pPr>
                            <w:r w:rsidRPr="00001D0A">
                              <w:rPr>
                                <w:rStyle w:val="eop"/>
                                <w:rFonts w:cs="Poppins"/>
                                <w:b/>
                                <w:bCs/>
                                <w:sz w:val="20"/>
                                <w:szCs w:val="20"/>
                              </w:rPr>
                              <w:t>Introductie</w:t>
                            </w:r>
                          </w:p>
                          <w:p w14:paraId="4BB8D1F2" w14:textId="77777777" w:rsidR="00BC31AA" w:rsidRPr="00001D0A" w:rsidRDefault="00BC31AA" w:rsidP="00001D0A">
                            <w:pPr>
                              <w:rPr>
                                <w:rStyle w:val="eop"/>
                                <w:rFonts w:cs="Poppins"/>
                                <w:b/>
                                <w:bCs/>
                                <w:sz w:val="20"/>
                                <w:szCs w:val="20"/>
                              </w:rPr>
                            </w:pPr>
                          </w:p>
                          <w:p w14:paraId="0C5B15B2" w14:textId="1AB8C7A6" w:rsidR="00001D0A" w:rsidRPr="00001D0A" w:rsidRDefault="00BC31AA" w:rsidP="00001D0A">
                            <w:pPr>
                              <w:rPr>
                                <w:rStyle w:val="eop"/>
                                <w:rFonts w:cs="Poppins"/>
                                <w:sz w:val="20"/>
                                <w:szCs w:val="20"/>
                              </w:rPr>
                            </w:pPr>
                            <w:r w:rsidRPr="00001D0A">
                              <w:rPr>
                                <w:rStyle w:val="eop"/>
                                <w:rFonts w:cs="Poppins"/>
                                <w:sz w:val="20"/>
                                <w:szCs w:val="20"/>
                              </w:rPr>
                              <w:t xml:space="preserve">Leg uit aan de leerlingen wat een transcribathon is. Een </w:t>
                            </w:r>
                            <w:proofErr w:type="spellStart"/>
                            <w:r w:rsidRPr="00001D0A">
                              <w:rPr>
                                <w:rStyle w:val="eop"/>
                                <w:rFonts w:cs="Poppins"/>
                                <w:sz w:val="20"/>
                                <w:szCs w:val="20"/>
                              </w:rPr>
                              <w:t>transcibathon</w:t>
                            </w:r>
                            <w:proofErr w:type="spellEnd"/>
                            <w:r w:rsidRPr="00001D0A">
                              <w:rPr>
                                <w:rStyle w:val="eop"/>
                                <w:rFonts w:cs="Poppins"/>
                                <w:sz w:val="20"/>
                                <w:szCs w:val="20"/>
                              </w:rPr>
                              <w:t xml:space="preserve"> is een event waar mensen samenkomen om documenten te transcriberen. </w:t>
                            </w:r>
                            <w:r w:rsidR="00FA7F9F">
                              <w:rPr>
                                <w:rStyle w:val="eop"/>
                                <w:rFonts w:cs="Poppins"/>
                                <w:sz w:val="20"/>
                                <w:szCs w:val="20"/>
                              </w:rPr>
                              <w:t xml:space="preserve">Het woord ‘transcriberen’ kan </w:t>
                            </w:r>
                            <w:r w:rsidRPr="00001D0A">
                              <w:rPr>
                                <w:rStyle w:val="eop"/>
                                <w:rFonts w:cs="Poppins"/>
                                <w:sz w:val="20"/>
                                <w:szCs w:val="20"/>
                              </w:rPr>
                              <w:t>je opsplitsen in ‘</w:t>
                            </w:r>
                            <w:proofErr w:type="spellStart"/>
                            <w:r w:rsidRPr="00001D0A">
                              <w:rPr>
                                <w:rStyle w:val="eop"/>
                                <w:rFonts w:cs="Poppins"/>
                                <w:sz w:val="20"/>
                                <w:szCs w:val="20"/>
                              </w:rPr>
                              <w:t>transcribere</w:t>
                            </w:r>
                            <w:proofErr w:type="spellEnd"/>
                            <w:r w:rsidRPr="00001D0A">
                              <w:rPr>
                                <w:rStyle w:val="eop"/>
                                <w:rFonts w:cs="Poppins"/>
                                <w:sz w:val="20"/>
                                <w:szCs w:val="20"/>
                              </w:rPr>
                              <w:t xml:space="preserve">’, afkomstig van het Latijn en betekent overschrijven of kopiëren en ‘marathon’, dat afkomstig is uit het Grieks en aangeeft dat het om een langere periode gaat. </w:t>
                            </w:r>
                          </w:p>
                          <w:p w14:paraId="1D5C0CE8" w14:textId="77777777" w:rsidR="00001D0A" w:rsidRPr="00001D0A" w:rsidRDefault="00001D0A" w:rsidP="00001D0A">
                            <w:pPr>
                              <w:rPr>
                                <w:rStyle w:val="eop"/>
                                <w:rFonts w:cs="Poppins"/>
                                <w:sz w:val="20"/>
                                <w:szCs w:val="20"/>
                              </w:rPr>
                            </w:pPr>
                          </w:p>
                          <w:p w14:paraId="7EF3F6F8" w14:textId="77777777" w:rsidR="00001D0A" w:rsidRPr="00001D0A" w:rsidRDefault="00001D0A" w:rsidP="00001D0A">
                            <w:pPr>
                              <w:rPr>
                                <w:rStyle w:val="eop"/>
                                <w:rFonts w:cs="Poppins"/>
                                <w:sz w:val="20"/>
                                <w:szCs w:val="20"/>
                              </w:rPr>
                            </w:pPr>
                          </w:p>
                          <w:p w14:paraId="70569149" w14:textId="36C35872" w:rsidR="00001D0A" w:rsidRPr="00001D0A" w:rsidRDefault="00BC31AA" w:rsidP="00001D0A">
                            <w:pPr>
                              <w:rPr>
                                <w:rStyle w:val="eop"/>
                                <w:rFonts w:cs="Poppins"/>
                                <w:sz w:val="20"/>
                                <w:szCs w:val="20"/>
                              </w:rPr>
                            </w:pPr>
                            <w:r w:rsidRPr="00001D0A">
                              <w:rPr>
                                <w:rStyle w:val="eop"/>
                                <w:rFonts w:cs="Poppins"/>
                                <w:sz w:val="20"/>
                                <w:szCs w:val="20"/>
                              </w:rPr>
                              <w:br/>
                            </w:r>
                          </w:p>
                          <w:p w14:paraId="4A1E2F5F" w14:textId="77777777" w:rsidR="00001D0A" w:rsidRPr="00001D0A" w:rsidRDefault="00001D0A" w:rsidP="00001D0A">
                            <w:pPr>
                              <w:rPr>
                                <w:rStyle w:val="eop"/>
                                <w:rFonts w:cs="Poppin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1D8A1" id="Rectangle: Rounded Corners 7" o:spid="_x0000_s1026" style="position:absolute;margin-left:-8.65pt;margin-top:8pt;width:473.35pt;height:65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" fillcolor="#ccf4ff [670]" stroked="f">
                <v:textbox>
                  <w:txbxContent>
                    <w:p w14:paraId="72526EFA" w14:textId="77777777" w:rsidR="00B92A94" w:rsidRPr="00001D0A" w:rsidRDefault="0034247C" w:rsidP="00001D0A">
                      <w:pPr>
                        <w:rPr>
                          <w:b/>
                          <w:bCs/>
                          <w:szCs w:val="22"/>
                        </w:rPr>
                      </w:pPr>
                      <w:r w:rsidRPr="00001D0A">
                        <w:rPr>
                          <w:b/>
                          <w:bCs/>
                          <w:szCs w:val="22"/>
                        </w:rPr>
                        <w:t xml:space="preserve">Transcribathons </w:t>
                      </w:r>
                      <w:r w:rsidR="00BC31AA" w:rsidRPr="00001D0A">
                        <w:rPr>
                          <w:b/>
                          <w:bCs/>
                          <w:szCs w:val="22"/>
                        </w:rPr>
                        <w:t>voor het behoud van erfgoed en hedendaags onderzoek</w:t>
                      </w:r>
                    </w:p>
                    <w:p w14:paraId="5F784FF3" w14:textId="77777777" w:rsidR="0091766F" w:rsidRPr="00001D0A" w:rsidRDefault="0091766F" w:rsidP="00001D0A">
                      <w:pPr>
                        <w:rPr>
                          <w:sz w:val="20"/>
                          <w:szCs w:val="20"/>
                        </w:rPr>
                      </w:pPr>
                    </w:p>
                    <w:p w14:paraId="25A0031B" w14:textId="77777777" w:rsidR="00BC31AA" w:rsidRPr="00001D0A" w:rsidRDefault="0034247C" w:rsidP="00001D0A">
                      <w:pPr>
                        <w:rPr>
                          <w:rStyle w:val="eop"/>
                          <w:rFonts w:cs="Poppins"/>
                          <w:b/>
                          <w:bCs/>
                          <w:sz w:val="20"/>
                          <w:szCs w:val="20"/>
                        </w:rPr>
                      </w:pPr>
                      <w:r w:rsidRPr="00001D0A">
                        <w:rPr>
                          <w:rStyle w:val="eop"/>
                          <w:rFonts w:cs="Poppins"/>
                          <w:b/>
                          <w:bCs/>
                          <w:sz w:val="20"/>
                          <w:szCs w:val="20"/>
                        </w:rPr>
                        <w:t>Doel</w:t>
                      </w:r>
                    </w:p>
                    <w:p w14:paraId="06A3F6E2" w14:textId="77777777" w:rsidR="00BC31AA" w:rsidRPr="00001D0A" w:rsidRDefault="00BC31AA" w:rsidP="00001D0A">
                      <w:pPr>
                        <w:rPr>
                          <w:rStyle w:val="eop"/>
                          <w:rFonts w:cs="Poppins"/>
                          <w:b/>
                          <w:bCs/>
                          <w:sz w:val="20"/>
                          <w:szCs w:val="20"/>
                        </w:rPr>
                      </w:pPr>
                    </w:p>
                    <w:p w14:paraId="5B42E7EF" w14:textId="7F7F3D9F" w:rsidR="0034247C" w:rsidRDefault="00E312EF" w:rsidP="00001D0A">
                      <w:pPr>
                        <w:rPr>
                          <w:rStyle w:val="eop"/>
                          <w:rFonts w:cs="Poppins"/>
                          <w:sz w:val="20"/>
                          <w:szCs w:val="20"/>
                        </w:rPr>
                      </w:pPr>
                      <w:r>
                        <w:rPr>
                          <w:rStyle w:val="eop"/>
                          <w:rFonts w:cs="Poppins"/>
                          <w:sz w:val="20"/>
                          <w:szCs w:val="20"/>
                        </w:rPr>
                        <w:t>De leerlingen kunnen:</w:t>
                      </w:r>
                    </w:p>
                    <w:p w14:paraId="4F6C002F" w14:textId="10E83954" w:rsidR="00E312EF" w:rsidRDefault="0025763D" w:rsidP="00E312EF">
                      <w:pPr>
                        <w:pStyle w:val="ListParagraph"/>
                        <w:numPr>
                          <w:ilvl w:val="0"/>
                          <w:numId w:val="16"/>
                        </w:numPr>
                        <w:rPr>
                          <w:rStyle w:val="eop"/>
                          <w:rFonts w:cs="Poppins"/>
                          <w:sz w:val="20"/>
                          <w:szCs w:val="20"/>
                        </w:rPr>
                      </w:pPr>
                      <w:r>
                        <w:rPr>
                          <w:rStyle w:val="eop"/>
                          <w:rFonts w:cs="Poppins"/>
                          <w:sz w:val="20"/>
                          <w:szCs w:val="20"/>
                        </w:rPr>
                        <w:t>m</w:t>
                      </w:r>
                      <w:r w:rsidR="00E312EF">
                        <w:rPr>
                          <w:rStyle w:val="eop"/>
                          <w:rFonts w:cs="Poppins"/>
                          <w:sz w:val="20"/>
                          <w:szCs w:val="20"/>
                        </w:rPr>
                        <w:t xml:space="preserve">et eigen woorden uitleggen wat transcriberen is. </w:t>
                      </w:r>
                    </w:p>
                    <w:p w14:paraId="37EBF9E6" w14:textId="3AC25ECC" w:rsidR="002B1D98" w:rsidRDefault="002B1D98" w:rsidP="00E312EF">
                      <w:pPr>
                        <w:pStyle w:val="ListParagraph"/>
                        <w:numPr>
                          <w:ilvl w:val="0"/>
                          <w:numId w:val="16"/>
                        </w:numPr>
                        <w:rPr>
                          <w:rStyle w:val="eop"/>
                          <w:rFonts w:cs="Poppins"/>
                          <w:sz w:val="20"/>
                          <w:szCs w:val="20"/>
                        </w:rPr>
                      </w:pPr>
                      <w:r>
                        <w:rPr>
                          <w:rStyle w:val="eop"/>
                          <w:rFonts w:cs="Poppins"/>
                          <w:sz w:val="20"/>
                          <w:szCs w:val="20"/>
                        </w:rPr>
                        <w:t>het belang van transcriberen verwoorden.</w:t>
                      </w:r>
                    </w:p>
                    <w:p w14:paraId="796069D7" w14:textId="5AEA9991" w:rsidR="00E312EF" w:rsidRDefault="002B1D98" w:rsidP="00E312EF">
                      <w:pPr>
                        <w:pStyle w:val="ListParagraph"/>
                        <w:numPr>
                          <w:ilvl w:val="0"/>
                          <w:numId w:val="16"/>
                        </w:numPr>
                        <w:rPr>
                          <w:rStyle w:val="eop"/>
                          <w:rFonts w:cs="Poppins"/>
                          <w:sz w:val="20"/>
                          <w:szCs w:val="20"/>
                        </w:rPr>
                      </w:pPr>
                      <w:r>
                        <w:rPr>
                          <w:rStyle w:val="eop"/>
                          <w:rFonts w:cs="Poppins"/>
                          <w:sz w:val="20"/>
                          <w:szCs w:val="20"/>
                        </w:rPr>
                        <w:t>gegevens analyseren zoals aangegeven in de tutorial.</w:t>
                      </w:r>
                    </w:p>
                    <w:p w14:paraId="75123128" w14:textId="286416C6" w:rsidR="000959C6" w:rsidRPr="00E312EF" w:rsidRDefault="001E3305" w:rsidP="00E312EF">
                      <w:pPr>
                        <w:pStyle w:val="ListParagraph"/>
                        <w:numPr>
                          <w:ilvl w:val="0"/>
                          <w:numId w:val="16"/>
                        </w:numPr>
                        <w:rPr>
                          <w:rStyle w:val="eop"/>
                          <w:rFonts w:cs="Poppins"/>
                          <w:sz w:val="20"/>
                          <w:szCs w:val="20"/>
                        </w:rPr>
                      </w:pPr>
                      <w:r>
                        <w:rPr>
                          <w:rStyle w:val="eop"/>
                          <w:rFonts w:cs="Poppins"/>
                          <w:sz w:val="20"/>
                          <w:szCs w:val="20"/>
                        </w:rPr>
                        <w:t>u</w:t>
                      </w:r>
                      <w:r w:rsidR="000959C6">
                        <w:rPr>
                          <w:rStyle w:val="eop"/>
                          <w:rFonts w:cs="Poppins"/>
                          <w:sz w:val="20"/>
                          <w:szCs w:val="20"/>
                        </w:rPr>
                        <w:t xml:space="preserve">itleggen wat het uiteindelijke doel van hun analyse is. </w:t>
                      </w:r>
                    </w:p>
                    <w:p w14:paraId="1BA0BB3B" w14:textId="289AB4CE" w:rsidR="00BC31AA" w:rsidRDefault="00BC31AA" w:rsidP="00001D0A">
                      <w:pPr>
                        <w:rPr>
                          <w:rStyle w:val="eop"/>
                          <w:rFonts w:cs="Poppins"/>
                          <w:sz w:val="20"/>
                          <w:szCs w:val="20"/>
                        </w:rPr>
                      </w:pPr>
                    </w:p>
                    <w:p w14:paraId="5217018D" w14:textId="7CED4B3D" w:rsidR="0024366D" w:rsidRDefault="0024366D" w:rsidP="00001D0A">
                      <w:pPr>
                        <w:rPr>
                          <w:rStyle w:val="eop"/>
                          <w:rFonts w:cs="Poppins"/>
                          <w:b/>
                          <w:bCs/>
                          <w:sz w:val="20"/>
                          <w:szCs w:val="20"/>
                        </w:rPr>
                      </w:pPr>
                      <w:r w:rsidRPr="0024366D">
                        <w:rPr>
                          <w:rStyle w:val="eop"/>
                          <w:rFonts w:cs="Poppins"/>
                          <w:b/>
                          <w:bCs/>
                          <w:sz w:val="20"/>
                          <w:szCs w:val="20"/>
                        </w:rPr>
                        <w:t>Doelpubliek</w:t>
                      </w:r>
                    </w:p>
                    <w:p w14:paraId="366C647D" w14:textId="77777777" w:rsidR="0024366D" w:rsidRPr="0024366D" w:rsidRDefault="0024366D" w:rsidP="00001D0A">
                      <w:pPr>
                        <w:rPr>
                          <w:rStyle w:val="eop"/>
                          <w:rFonts w:cs="Poppins"/>
                          <w:b/>
                          <w:bCs/>
                          <w:sz w:val="20"/>
                          <w:szCs w:val="20"/>
                        </w:rPr>
                      </w:pPr>
                    </w:p>
                    <w:p w14:paraId="41A57A8B" w14:textId="79BAF159" w:rsidR="0024366D" w:rsidRDefault="0024366D" w:rsidP="00001D0A">
                      <w:pPr>
                        <w:rPr>
                          <w:rStyle w:val="eop"/>
                          <w:rFonts w:cs="Poppins"/>
                          <w:sz w:val="20"/>
                          <w:szCs w:val="20"/>
                        </w:rPr>
                      </w:pPr>
                      <w:r>
                        <w:rPr>
                          <w:rStyle w:val="eop"/>
                          <w:rFonts w:cs="Poppins"/>
                          <w:sz w:val="20"/>
                          <w:szCs w:val="20"/>
                        </w:rPr>
                        <w:t>1</w:t>
                      </w:r>
                      <w:r w:rsidRPr="0024366D">
                        <w:rPr>
                          <w:rStyle w:val="eop"/>
                          <w:rFonts w:cs="Poppins"/>
                          <w:sz w:val="20"/>
                          <w:szCs w:val="20"/>
                          <w:vertAlign w:val="superscript"/>
                        </w:rPr>
                        <w:t>e</w:t>
                      </w:r>
                      <w:r>
                        <w:rPr>
                          <w:rStyle w:val="eop"/>
                          <w:rFonts w:cs="Poppins"/>
                          <w:sz w:val="20"/>
                          <w:szCs w:val="20"/>
                        </w:rPr>
                        <w:t>, 2</w:t>
                      </w:r>
                      <w:r w:rsidRPr="0024366D">
                        <w:rPr>
                          <w:rStyle w:val="eop"/>
                          <w:rFonts w:cs="Poppins"/>
                          <w:sz w:val="20"/>
                          <w:szCs w:val="20"/>
                          <w:vertAlign w:val="superscript"/>
                        </w:rPr>
                        <w:t>e</w:t>
                      </w:r>
                      <w:r>
                        <w:rPr>
                          <w:rStyle w:val="eop"/>
                          <w:rFonts w:cs="Poppins"/>
                          <w:sz w:val="20"/>
                          <w:szCs w:val="20"/>
                        </w:rPr>
                        <w:t xml:space="preserve"> en 3</w:t>
                      </w:r>
                      <w:r w:rsidRPr="0024366D">
                        <w:rPr>
                          <w:rStyle w:val="eop"/>
                          <w:rFonts w:cs="Poppins"/>
                          <w:sz w:val="20"/>
                          <w:szCs w:val="20"/>
                          <w:vertAlign w:val="superscript"/>
                        </w:rPr>
                        <w:t>e</w:t>
                      </w:r>
                      <w:r>
                        <w:rPr>
                          <w:rStyle w:val="eop"/>
                          <w:rFonts w:cs="Poppins"/>
                          <w:sz w:val="20"/>
                          <w:szCs w:val="20"/>
                        </w:rPr>
                        <w:t xml:space="preserve"> SO</w:t>
                      </w:r>
                    </w:p>
                    <w:p w14:paraId="30A70D49" w14:textId="77777777" w:rsidR="0024366D" w:rsidRPr="00001D0A" w:rsidRDefault="0024366D" w:rsidP="00001D0A">
                      <w:pPr>
                        <w:rPr>
                          <w:rStyle w:val="eop"/>
                          <w:rFonts w:cs="Poppins"/>
                          <w:sz w:val="20"/>
                          <w:szCs w:val="20"/>
                        </w:rPr>
                      </w:pPr>
                    </w:p>
                    <w:p w14:paraId="003B94D0" w14:textId="77777777" w:rsidR="00BC31AA" w:rsidRPr="00001D0A" w:rsidRDefault="00BC31AA" w:rsidP="00001D0A">
                      <w:pPr>
                        <w:rPr>
                          <w:rStyle w:val="eop"/>
                          <w:rFonts w:cs="Poppins"/>
                          <w:b/>
                          <w:bCs/>
                          <w:sz w:val="20"/>
                          <w:szCs w:val="20"/>
                        </w:rPr>
                      </w:pPr>
                      <w:r w:rsidRPr="00001D0A">
                        <w:rPr>
                          <w:rStyle w:val="eop"/>
                          <w:rFonts w:cs="Poppins"/>
                          <w:b/>
                          <w:bCs/>
                          <w:sz w:val="20"/>
                          <w:szCs w:val="20"/>
                        </w:rPr>
                        <w:t>Nodige materiaal</w:t>
                      </w:r>
                    </w:p>
                    <w:p w14:paraId="08C8A2E4" w14:textId="77777777" w:rsidR="00BC31AA" w:rsidRPr="00001D0A" w:rsidRDefault="00BC31AA" w:rsidP="00001D0A">
                      <w:pPr>
                        <w:rPr>
                          <w:rStyle w:val="eop"/>
                          <w:rFonts w:cs="Poppins"/>
                          <w:b/>
                          <w:bCs/>
                          <w:sz w:val="20"/>
                          <w:szCs w:val="20"/>
                        </w:rPr>
                      </w:pPr>
                    </w:p>
                    <w:p w14:paraId="141DC891" w14:textId="2FB80C59" w:rsidR="00BC31AA" w:rsidRPr="007D55A5" w:rsidRDefault="00BC31AA" w:rsidP="007D55A5">
                      <w:pPr>
                        <w:pStyle w:val="ListParagraph"/>
                        <w:numPr>
                          <w:ilvl w:val="0"/>
                          <w:numId w:val="15"/>
                        </w:numPr>
                        <w:rPr>
                          <w:rStyle w:val="eop"/>
                          <w:rFonts w:cs="Poppins"/>
                          <w:sz w:val="20"/>
                          <w:szCs w:val="20"/>
                        </w:rPr>
                      </w:pPr>
                      <w:r w:rsidRPr="007D55A5">
                        <w:rPr>
                          <w:rStyle w:val="eop"/>
                          <w:rFonts w:cs="Poppins"/>
                          <w:sz w:val="20"/>
                          <w:szCs w:val="20"/>
                        </w:rPr>
                        <w:t>Computers of laptops met toegang tot i</w:t>
                      </w:r>
                      <w:r w:rsidRPr="007D55A5">
                        <w:rPr>
                          <w:rFonts w:cs="Poppins"/>
                          <w:sz w:val="20"/>
                          <w:szCs w:val="20"/>
                        </w:rPr>
                        <w:t>ntern</w:t>
                      </w:r>
                      <w:r w:rsidRPr="007D55A5">
                        <w:rPr>
                          <w:rStyle w:val="eop"/>
                          <w:rFonts w:cs="Poppins"/>
                          <w:sz w:val="20"/>
                          <w:szCs w:val="20"/>
                        </w:rPr>
                        <w:t>et</w:t>
                      </w:r>
                    </w:p>
                    <w:p w14:paraId="475A4C71" w14:textId="0F4AEA67" w:rsidR="00220CF4" w:rsidRDefault="00220CF4" w:rsidP="007D55A5">
                      <w:pPr>
                        <w:pStyle w:val="ListParagraph"/>
                        <w:numPr>
                          <w:ilvl w:val="0"/>
                          <w:numId w:val="15"/>
                        </w:numPr>
                        <w:rPr>
                          <w:rStyle w:val="eop"/>
                          <w:rFonts w:cs="Poppins"/>
                          <w:sz w:val="20"/>
                          <w:szCs w:val="20"/>
                        </w:rPr>
                      </w:pPr>
                      <w:r>
                        <w:rPr>
                          <w:rStyle w:val="eop"/>
                          <w:rFonts w:cs="Poppins"/>
                          <w:sz w:val="20"/>
                          <w:szCs w:val="20"/>
                        </w:rPr>
                        <w:t>Werkblad met algemene uitleg</w:t>
                      </w:r>
                      <w:r w:rsidR="00182494">
                        <w:rPr>
                          <w:rStyle w:val="eop"/>
                          <w:rFonts w:cs="Poppins"/>
                          <w:sz w:val="20"/>
                          <w:szCs w:val="20"/>
                        </w:rPr>
                        <w:t xml:space="preserve"> voor elke leerlingen</w:t>
                      </w:r>
                    </w:p>
                    <w:p w14:paraId="55A42C52" w14:textId="12242853" w:rsidR="00BC31AA" w:rsidRDefault="00220CF4" w:rsidP="007D55A5">
                      <w:pPr>
                        <w:pStyle w:val="ListParagraph"/>
                        <w:numPr>
                          <w:ilvl w:val="0"/>
                          <w:numId w:val="15"/>
                        </w:numPr>
                        <w:rPr>
                          <w:rStyle w:val="eop"/>
                          <w:rFonts w:cs="Poppins"/>
                          <w:sz w:val="20"/>
                          <w:szCs w:val="20"/>
                        </w:rPr>
                      </w:pPr>
                      <w:r>
                        <w:rPr>
                          <w:rStyle w:val="eop"/>
                          <w:rFonts w:cs="Poppins"/>
                          <w:sz w:val="20"/>
                          <w:szCs w:val="20"/>
                        </w:rPr>
                        <w:t>Werkblad</w:t>
                      </w:r>
                      <w:r w:rsidR="000959C6">
                        <w:rPr>
                          <w:rStyle w:val="eop"/>
                          <w:rFonts w:cs="Poppins"/>
                          <w:sz w:val="20"/>
                          <w:szCs w:val="20"/>
                        </w:rPr>
                        <w:t>en met voorgestelde projecten</w:t>
                      </w:r>
                      <w:r w:rsidR="00182494">
                        <w:rPr>
                          <w:rStyle w:val="eop"/>
                          <w:rFonts w:cs="Poppins"/>
                          <w:sz w:val="20"/>
                          <w:szCs w:val="20"/>
                        </w:rPr>
                        <w:t xml:space="preserve"> waaruit leerlingen kunnen kiezen</w:t>
                      </w:r>
                      <w:r w:rsidR="000959C6">
                        <w:rPr>
                          <w:rStyle w:val="eop"/>
                          <w:rFonts w:cs="Poppins"/>
                          <w:sz w:val="20"/>
                          <w:szCs w:val="20"/>
                        </w:rPr>
                        <w:t>:</w:t>
                      </w:r>
                    </w:p>
                    <w:p w14:paraId="532DBE70" w14:textId="77777777" w:rsidR="00285047" w:rsidRPr="00EA7286" w:rsidRDefault="00285047" w:rsidP="00285047">
                      <w:pPr>
                        <w:pStyle w:val="ListParagraph"/>
                        <w:numPr>
                          <w:ilvl w:val="1"/>
                          <w:numId w:val="15"/>
                        </w:numPr>
                        <w:rPr>
                          <w:rStyle w:val="eop"/>
                          <w:rFonts w:cs="Poppins"/>
                          <w:sz w:val="20"/>
                          <w:szCs w:val="20"/>
                        </w:rPr>
                      </w:pPr>
                      <w:proofErr w:type="spellStart"/>
                      <w:r w:rsidRPr="00EA7286">
                        <w:rPr>
                          <w:rStyle w:val="eop"/>
                          <w:rFonts w:cs="Poppins"/>
                          <w:sz w:val="20"/>
                          <w:szCs w:val="20"/>
                        </w:rPr>
                        <w:t>Meteororum</w:t>
                      </w:r>
                      <w:proofErr w:type="spellEnd"/>
                      <w:r w:rsidRPr="00EA7286">
                        <w:rPr>
                          <w:rStyle w:val="eop"/>
                          <w:rFonts w:cs="Poppins"/>
                          <w:sz w:val="20"/>
                          <w:szCs w:val="20"/>
                        </w:rPr>
                        <w:t xml:space="preserve"> ad </w:t>
                      </w:r>
                      <w:proofErr w:type="spellStart"/>
                      <w:r w:rsidRPr="00EA7286">
                        <w:rPr>
                          <w:rStyle w:val="eop"/>
                          <w:rFonts w:cs="Poppins"/>
                          <w:sz w:val="20"/>
                          <w:szCs w:val="20"/>
                        </w:rPr>
                        <w:t>Extremum</w:t>
                      </w:r>
                      <w:proofErr w:type="spellEnd"/>
                      <w:r w:rsidRPr="00EA7286">
                        <w:rPr>
                          <w:rStyle w:val="eop"/>
                          <w:rFonts w:cs="Poppins"/>
                          <w:sz w:val="20"/>
                          <w:szCs w:val="20"/>
                        </w:rPr>
                        <w:t xml:space="preserve"> </w:t>
                      </w:r>
                      <w:proofErr w:type="spellStart"/>
                      <w:r w:rsidRPr="00EA7286">
                        <w:rPr>
                          <w:rStyle w:val="eop"/>
                          <w:rFonts w:cs="Poppins"/>
                          <w:sz w:val="20"/>
                          <w:szCs w:val="20"/>
                        </w:rPr>
                        <w:t>Terrae</w:t>
                      </w:r>
                      <w:proofErr w:type="spellEnd"/>
                      <w:r w:rsidRPr="00EA7286">
                        <w:rPr>
                          <w:rStyle w:val="eop"/>
                          <w:rFonts w:cs="Poppins"/>
                          <w:sz w:val="20"/>
                          <w:szCs w:val="20"/>
                        </w:rPr>
                        <w:t xml:space="preserve"> – </w:t>
                      </w:r>
                      <w:r w:rsidRPr="00EA7286">
                        <w:rPr>
                          <w:rStyle w:val="eop"/>
                          <w:rFonts w:cs="Poppins"/>
                          <w:szCs w:val="20"/>
                        </w:rPr>
                        <w:t>Draag bij aan de vooruitgang van de klimaatwetenschappen</w:t>
                      </w:r>
                    </w:p>
                    <w:p w14:paraId="1CEFC00E" w14:textId="77777777" w:rsidR="00285047" w:rsidRPr="00EA7286" w:rsidRDefault="00285047" w:rsidP="00285047">
                      <w:pPr>
                        <w:pStyle w:val="ListParagraph"/>
                        <w:numPr>
                          <w:ilvl w:val="1"/>
                          <w:numId w:val="15"/>
                        </w:numPr>
                        <w:rPr>
                          <w:rStyle w:val="eop"/>
                          <w:rFonts w:cs="Poppins"/>
                          <w:sz w:val="20"/>
                          <w:szCs w:val="20"/>
                        </w:rPr>
                      </w:pPr>
                      <w:proofErr w:type="spellStart"/>
                      <w:r w:rsidRPr="00EA7286">
                        <w:rPr>
                          <w:rStyle w:val="eop"/>
                          <w:rFonts w:cs="Poppins"/>
                          <w:sz w:val="20"/>
                          <w:szCs w:val="20"/>
                        </w:rPr>
                        <w:t>Wildwatch</w:t>
                      </w:r>
                      <w:proofErr w:type="spellEnd"/>
                      <w:r w:rsidRPr="00EA7286">
                        <w:rPr>
                          <w:rStyle w:val="eop"/>
                          <w:rFonts w:cs="Poppins"/>
                          <w:sz w:val="20"/>
                          <w:szCs w:val="20"/>
                        </w:rPr>
                        <w:t xml:space="preserve"> </w:t>
                      </w:r>
                      <w:proofErr w:type="spellStart"/>
                      <w:r w:rsidRPr="00EA7286">
                        <w:rPr>
                          <w:rStyle w:val="eop"/>
                          <w:rFonts w:cs="Poppins"/>
                          <w:sz w:val="20"/>
                          <w:szCs w:val="20"/>
                        </w:rPr>
                        <w:t>Burrowing</w:t>
                      </w:r>
                      <w:proofErr w:type="spellEnd"/>
                      <w:r w:rsidRPr="00EA7286">
                        <w:rPr>
                          <w:rStyle w:val="eop"/>
                          <w:rFonts w:cs="Poppins"/>
                          <w:sz w:val="20"/>
                          <w:szCs w:val="20"/>
                        </w:rPr>
                        <w:t xml:space="preserve"> </w:t>
                      </w:r>
                      <w:proofErr w:type="spellStart"/>
                      <w:r w:rsidRPr="00EA7286">
                        <w:rPr>
                          <w:rStyle w:val="eop"/>
                          <w:rFonts w:cs="Poppins"/>
                          <w:sz w:val="20"/>
                          <w:szCs w:val="20"/>
                        </w:rPr>
                        <w:t>Owl</w:t>
                      </w:r>
                      <w:proofErr w:type="spellEnd"/>
                      <w:r w:rsidRPr="00EA7286">
                        <w:rPr>
                          <w:rStyle w:val="eop"/>
                          <w:rFonts w:cs="Poppins"/>
                          <w:sz w:val="20"/>
                          <w:szCs w:val="20"/>
                        </w:rPr>
                        <w:t xml:space="preserve"> – </w:t>
                      </w:r>
                      <w:r w:rsidRPr="00EA7286">
                        <w:rPr>
                          <w:rStyle w:val="eop"/>
                          <w:rFonts w:cs="Poppins"/>
                          <w:szCs w:val="20"/>
                        </w:rPr>
                        <w:t xml:space="preserve">Red je mee de </w:t>
                      </w:r>
                      <w:proofErr w:type="spellStart"/>
                      <w:r w:rsidRPr="00EA7286">
                        <w:rPr>
                          <w:rStyle w:val="eop"/>
                          <w:rFonts w:cs="Poppins"/>
                          <w:szCs w:val="20"/>
                        </w:rPr>
                        <w:t>Holenuil</w:t>
                      </w:r>
                      <w:proofErr w:type="spellEnd"/>
                      <w:r w:rsidRPr="00EA7286">
                        <w:rPr>
                          <w:rStyle w:val="eop"/>
                          <w:rFonts w:cs="Poppins"/>
                          <w:szCs w:val="20"/>
                        </w:rPr>
                        <w:t>?</w:t>
                      </w:r>
                    </w:p>
                    <w:p w14:paraId="34A7AC1C" w14:textId="77777777" w:rsidR="00285047" w:rsidRPr="00EA7286" w:rsidRDefault="00285047" w:rsidP="00285047">
                      <w:pPr>
                        <w:pStyle w:val="ListParagraph"/>
                        <w:numPr>
                          <w:ilvl w:val="1"/>
                          <w:numId w:val="15"/>
                        </w:numPr>
                        <w:rPr>
                          <w:rStyle w:val="eop"/>
                          <w:rFonts w:cs="Poppins"/>
                          <w:sz w:val="20"/>
                          <w:szCs w:val="20"/>
                        </w:rPr>
                      </w:pPr>
                      <w:r w:rsidRPr="00EA7286">
                        <w:rPr>
                          <w:rStyle w:val="eop"/>
                          <w:rFonts w:cs="Poppins"/>
                          <w:sz w:val="20"/>
                          <w:szCs w:val="20"/>
                        </w:rPr>
                        <w:t xml:space="preserve">Star </w:t>
                      </w:r>
                      <w:proofErr w:type="spellStart"/>
                      <w:r w:rsidRPr="00EA7286">
                        <w:rPr>
                          <w:rStyle w:val="eop"/>
                          <w:rFonts w:cs="Poppins"/>
                          <w:sz w:val="20"/>
                          <w:szCs w:val="20"/>
                        </w:rPr>
                        <w:t>Notes</w:t>
                      </w:r>
                      <w:proofErr w:type="spellEnd"/>
                      <w:r w:rsidRPr="00EA7286">
                        <w:rPr>
                          <w:rStyle w:val="eop"/>
                          <w:rFonts w:cs="Poppins"/>
                          <w:sz w:val="20"/>
                          <w:szCs w:val="20"/>
                        </w:rPr>
                        <w:t xml:space="preserve"> – </w:t>
                      </w:r>
                      <w:r w:rsidRPr="00EA7286">
                        <w:rPr>
                          <w:rStyle w:val="eop"/>
                          <w:rFonts w:cs="Poppins"/>
                          <w:szCs w:val="20"/>
                        </w:rPr>
                        <w:t>Benieuwd naar het baanbrekende werk van vrouwelijk astronomen van Harvard?</w:t>
                      </w:r>
                    </w:p>
                    <w:p w14:paraId="1F826B8A" w14:textId="07BBEB3D" w:rsidR="00285047" w:rsidRPr="00EA7286" w:rsidRDefault="00285047" w:rsidP="00285047">
                      <w:pPr>
                        <w:pStyle w:val="ListParagraph"/>
                        <w:numPr>
                          <w:ilvl w:val="1"/>
                          <w:numId w:val="15"/>
                        </w:numPr>
                        <w:rPr>
                          <w:rStyle w:val="eop"/>
                          <w:rFonts w:cs="Poppins"/>
                          <w:sz w:val="20"/>
                          <w:szCs w:val="20"/>
                        </w:rPr>
                      </w:pPr>
                      <w:r w:rsidRPr="00EA7286">
                        <w:rPr>
                          <w:rStyle w:val="eop"/>
                          <w:rFonts w:cs="Poppins"/>
                          <w:sz w:val="20"/>
                          <w:szCs w:val="20"/>
                        </w:rPr>
                        <w:t xml:space="preserve">Node Code </w:t>
                      </w:r>
                      <w:proofErr w:type="spellStart"/>
                      <w:r w:rsidRPr="00EA7286">
                        <w:rPr>
                          <w:rStyle w:val="eop"/>
                          <w:rFonts w:cs="Poppins"/>
                          <w:sz w:val="20"/>
                          <w:szCs w:val="20"/>
                        </w:rPr>
                        <w:t>Breakers</w:t>
                      </w:r>
                      <w:proofErr w:type="spellEnd"/>
                      <w:r w:rsidRPr="00EA7286">
                        <w:rPr>
                          <w:rStyle w:val="eop"/>
                          <w:rFonts w:cs="Poppins"/>
                          <w:sz w:val="20"/>
                          <w:szCs w:val="20"/>
                        </w:rPr>
                        <w:t xml:space="preserve"> - </w:t>
                      </w:r>
                      <w:r w:rsidRPr="00EA7286">
                        <w:rPr>
                          <w:rStyle w:val="eop"/>
                          <w:rFonts w:cs="Poppins"/>
                          <w:szCs w:val="20"/>
                        </w:rPr>
                        <w:t>Help ons de kiemcentra, de lichtroze cirkels, in de lymfeklieren van borstkankerpatiënten te annoteren</w:t>
                      </w:r>
                    </w:p>
                    <w:p w14:paraId="75BFBAEA" w14:textId="5EA6AD10" w:rsidR="00BC31AA" w:rsidRPr="006560E9" w:rsidRDefault="00BC31AA" w:rsidP="00001D0A">
                      <w:pPr>
                        <w:pStyle w:val="ListParagraph"/>
                        <w:numPr>
                          <w:ilvl w:val="0"/>
                          <w:numId w:val="15"/>
                        </w:numPr>
                        <w:rPr>
                          <w:rStyle w:val="eop"/>
                          <w:rFonts w:cs="Poppins"/>
                          <w:sz w:val="20"/>
                          <w:szCs w:val="20"/>
                        </w:rPr>
                      </w:pPr>
                      <w:r w:rsidRPr="007D55A5">
                        <w:rPr>
                          <w:rStyle w:val="eop"/>
                          <w:rFonts w:cs="Poppins"/>
                          <w:sz w:val="20"/>
                          <w:szCs w:val="20"/>
                        </w:rPr>
                        <w:t xml:space="preserve">Website: </w:t>
                      </w:r>
                      <w:hyperlink r:id="rId12" w:history="1">
                        <w:r w:rsidRPr="007D55A5">
                          <w:rPr>
                            <w:rStyle w:val="Hyperlink"/>
                            <w:rFonts w:cs="Poppins"/>
                            <w:sz w:val="20"/>
                            <w:szCs w:val="20"/>
                          </w:rPr>
                          <w:t>www.zooniverse.org</w:t>
                        </w:r>
                      </w:hyperlink>
                      <w:r w:rsidRPr="007D55A5">
                        <w:rPr>
                          <w:rStyle w:val="eop"/>
                          <w:rFonts w:cs="Poppins"/>
                          <w:sz w:val="20"/>
                          <w:szCs w:val="20"/>
                        </w:rPr>
                        <w:t xml:space="preserve"> </w:t>
                      </w:r>
                    </w:p>
                    <w:p w14:paraId="50161352" w14:textId="77777777" w:rsidR="006560E9" w:rsidRDefault="006560E9" w:rsidP="00001D0A">
                      <w:pPr>
                        <w:rPr>
                          <w:rStyle w:val="eop"/>
                          <w:rFonts w:cs="Poppins"/>
                          <w:sz w:val="20"/>
                          <w:szCs w:val="20"/>
                        </w:rPr>
                      </w:pPr>
                    </w:p>
                    <w:p w14:paraId="3E0267A0" w14:textId="1A78986A" w:rsidR="005303DA" w:rsidRPr="00001D0A" w:rsidRDefault="006560E9" w:rsidP="00001D0A">
                      <w:pPr>
                        <w:rPr>
                          <w:rStyle w:val="eop"/>
                          <w:rFonts w:cs="Poppins"/>
                          <w:sz w:val="20"/>
                          <w:szCs w:val="20"/>
                        </w:rPr>
                      </w:pPr>
                      <w:r w:rsidRPr="006560E9">
                        <w:rPr>
                          <w:rStyle w:val="eop"/>
                          <w:rFonts w:cs="Poppins"/>
                          <w:i/>
                          <w:iCs/>
                          <w:sz w:val="20"/>
                          <w:szCs w:val="20"/>
                        </w:rPr>
                        <w:t xml:space="preserve">Gouden </w:t>
                      </w:r>
                      <w:r w:rsidR="00164275" w:rsidRPr="006560E9">
                        <w:rPr>
                          <w:rStyle w:val="eop"/>
                          <w:rFonts w:cs="Poppins"/>
                          <w:i/>
                          <w:iCs/>
                          <w:sz w:val="20"/>
                          <w:szCs w:val="20"/>
                        </w:rPr>
                        <w:t>Tip:</w:t>
                      </w:r>
                      <w:r w:rsidR="00164275">
                        <w:rPr>
                          <w:rStyle w:val="eop"/>
                          <w:rFonts w:cs="Poppins"/>
                          <w:sz w:val="20"/>
                          <w:szCs w:val="20"/>
                        </w:rPr>
                        <w:t xml:space="preserve"> Je kan als leerkracht zelf een project uitkiezen dat </w:t>
                      </w:r>
                      <w:r w:rsidR="005303DA">
                        <w:rPr>
                          <w:rStyle w:val="eop"/>
                          <w:rFonts w:cs="Poppins"/>
                          <w:sz w:val="20"/>
                          <w:szCs w:val="20"/>
                        </w:rPr>
                        <w:t>past in je lesplan</w:t>
                      </w:r>
                      <w:r>
                        <w:rPr>
                          <w:rStyle w:val="eop"/>
                          <w:rFonts w:cs="Poppins"/>
                          <w:sz w:val="20"/>
                          <w:szCs w:val="20"/>
                        </w:rPr>
                        <w:t>!</w:t>
                      </w:r>
                      <w:r w:rsidR="005303DA">
                        <w:rPr>
                          <w:rStyle w:val="eop"/>
                          <w:rFonts w:cs="Poppins"/>
                          <w:sz w:val="20"/>
                          <w:szCs w:val="20"/>
                        </w:rPr>
                        <w:t xml:space="preserve"> </w:t>
                      </w:r>
                    </w:p>
                    <w:p w14:paraId="24DFCD7F" w14:textId="77777777" w:rsidR="006560E9" w:rsidRDefault="006560E9" w:rsidP="00001D0A">
                      <w:pPr>
                        <w:rPr>
                          <w:rStyle w:val="eop"/>
                          <w:rFonts w:cs="Poppins"/>
                          <w:b/>
                          <w:bCs/>
                          <w:sz w:val="20"/>
                          <w:szCs w:val="20"/>
                        </w:rPr>
                      </w:pPr>
                    </w:p>
                    <w:p w14:paraId="6145BEE2" w14:textId="3B4A1A4D" w:rsidR="00BC31AA" w:rsidRPr="00001D0A" w:rsidRDefault="00BC31AA" w:rsidP="00001D0A">
                      <w:pPr>
                        <w:rPr>
                          <w:rStyle w:val="eop"/>
                          <w:rFonts w:cs="Poppins"/>
                          <w:b/>
                          <w:bCs/>
                          <w:sz w:val="20"/>
                          <w:szCs w:val="20"/>
                        </w:rPr>
                      </w:pPr>
                      <w:r w:rsidRPr="00001D0A">
                        <w:rPr>
                          <w:rStyle w:val="eop"/>
                          <w:rFonts w:cs="Poppins"/>
                          <w:b/>
                          <w:bCs/>
                          <w:sz w:val="20"/>
                          <w:szCs w:val="20"/>
                        </w:rPr>
                        <w:t>Introductie</w:t>
                      </w:r>
                    </w:p>
                    <w:p w14:paraId="4BB8D1F2" w14:textId="77777777" w:rsidR="00BC31AA" w:rsidRPr="00001D0A" w:rsidRDefault="00BC31AA" w:rsidP="00001D0A">
                      <w:pPr>
                        <w:rPr>
                          <w:rStyle w:val="eop"/>
                          <w:rFonts w:cs="Poppins"/>
                          <w:b/>
                          <w:bCs/>
                          <w:sz w:val="20"/>
                          <w:szCs w:val="20"/>
                        </w:rPr>
                      </w:pPr>
                    </w:p>
                    <w:p w14:paraId="0C5B15B2" w14:textId="1AB8C7A6" w:rsidR="00001D0A" w:rsidRPr="00001D0A" w:rsidRDefault="00BC31AA" w:rsidP="00001D0A">
                      <w:pPr>
                        <w:rPr>
                          <w:rStyle w:val="eop"/>
                          <w:rFonts w:cs="Poppins"/>
                          <w:sz w:val="20"/>
                          <w:szCs w:val="20"/>
                        </w:rPr>
                      </w:pPr>
                      <w:r w:rsidRPr="00001D0A">
                        <w:rPr>
                          <w:rStyle w:val="eop"/>
                          <w:rFonts w:cs="Poppins"/>
                          <w:sz w:val="20"/>
                          <w:szCs w:val="20"/>
                        </w:rPr>
                        <w:t xml:space="preserve">Leg uit aan de leerlingen wat een transcribathon is. Een </w:t>
                      </w:r>
                      <w:proofErr w:type="spellStart"/>
                      <w:r w:rsidRPr="00001D0A">
                        <w:rPr>
                          <w:rStyle w:val="eop"/>
                          <w:rFonts w:cs="Poppins"/>
                          <w:sz w:val="20"/>
                          <w:szCs w:val="20"/>
                        </w:rPr>
                        <w:t>transcibathon</w:t>
                      </w:r>
                      <w:proofErr w:type="spellEnd"/>
                      <w:r w:rsidRPr="00001D0A">
                        <w:rPr>
                          <w:rStyle w:val="eop"/>
                          <w:rFonts w:cs="Poppins"/>
                          <w:sz w:val="20"/>
                          <w:szCs w:val="20"/>
                        </w:rPr>
                        <w:t xml:space="preserve"> is een event waar mensen samenkomen om documenten te transcriberen. </w:t>
                      </w:r>
                      <w:r w:rsidR="00FA7F9F">
                        <w:rPr>
                          <w:rStyle w:val="eop"/>
                          <w:rFonts w:cs="Poppins"/>
                          <w:sz w:val="20"/>
                          <w:szCs w:val="20"/>
                        </w:rPr>
                        <w:t xml:space="preserve">Het woord ‘transcriberen’ kan </w:t>
                      </w:r>
                      <w:r w:rsidRPr="00001D0A">
                        <w:rPr>
                          <w:rStyle w:val="eop"/>
                          <w:rFonts w:cs="Poppins"/>
                          <w:sz w:val="20"/>
                          <w:szCs w:val="20"/>
                        </w:rPr>
                        <w:t>je opsplitsen in ‘</w:t>
                      </w:r>
                      <w:proofErr w:type="spellStart"/>
                      <w:r w:rsidRPr="00001D0A">
                        <w:rPr>
                          <w:rStyle w:val="eop"/>
                          <w:rFonts w:cs="Poppins"/>
                          <w:sz w:val="20"/>
                          <w:szCs w:val="20"/>
                        </w:rPr>
                        <w:t>transcribere</w:t>
                      </w:r>
                      <w:proofErr w:type="spellEnd"/>
                      <w:r w:rsidRPr="00001D0A">
                        <w:rPr>
                          <w:rStyle w:val="eop"/>
                          <w:rFonts w:cs="Poppins"/>
                          <w:sz w:val="20"/>
                          <w:szCs w:val="20"/>
                        </w:rPr>
                        <w:t xml:space="preserve">’, afkomstig van het Latijn en betekent overschrijven of kopiëren en ‘marathon’, dat afkomstig is uit het Grieks en aangeeft dat het om een langere periode gaat. </w:t>
                      </w:r>
                    </w:p>
                    <w:p w14:paraId="1D5C0CE8" w14:textId="77777777" w:rsidR="00001D0A" w:rsidRPr="00001D0A" w:rsidRDefault="00001D0A" w:rsidP="00001D0A">
                      <w:pPr>
                        <w:rPr>
                          <w:rStyle w:val="eop"/>
                          <w:rFonts w:cs="Poppins"/>
                          <w:sz w:val="20"/>
                          <w:szCs w:val="20"/>
                        </w:rPr>
                      </w:pPr>
                    </w:p>
                    <w:p w14:paraId="7EF3F6F8" w14:textId="77777777" w:rsidR="00001D0A" w:rsidRPr="00001D0A" w:rsidRDefault="00001D0A" w:rsidP="00001D0A">
                      <w:pPr>
                        <w:rPr>
                          <w:rStyle w:val="eop"/>
                          <w:rFonts w:cs="Poppins"/>
                          <w:sz w:val="20"/>
                          <w:szCs w:val="20"/>
                        </w:rPr>
                      </w:pPr>
                    </w:p>
                    <w:p w14:paraId="70569149" w14:textId="36C35872" w:rsidR="00001D0A" w:rsidRPr="00001D0A" w:rsidRDefault="00BC31AA" w:rsidP="00001D0A">
                      <w:pPr>
                        <w:rPr>
                          <w:rStyle w:val="eop"/>
                          <w:rFonts w:cs="Poppins"/>
                          <w:sz w:val="20"/>
                          <w:szCs w:val="20"/>
                        </w:rPr>
                      </w:pPr>
                      <w:r w:rsidRPr="00001D0A">
                        <w:rPr>
                          <w:rStyle w:val="eop"/>
                          <w:rFonts w:cs="Poppins"/>
                          <w:sz w:val="20"/>
                          <w:szCs w:val="20"/>
                        </w:rPr>
                        <w:br/>
                      </w:r>
                    </w:p>
                    <w:p w14:paraId="4A1E2F5F" w14:textId="77777777" w:rsidR="00001D0A" w:rsidRPr="00001D0A" w:rsidRDefault="00001D0A" w:rsidP="00001D0A">
                      <w:pPr>
                        <w:rPr>
                          <w:rStyle w:val="eop"/>
                          <w:rFonts w:cs="Poppins"/>
                          <w:szCs w:val="22"/>
                        </w:rPr>
                      </w:pPr>
                    </w:p>
                  </w:txbxContent>
                </v:textbox>
              </v:roundrect>
            </w:pict>
          </mc:Fallback>
        </mc:AlternateContent>
      </w:r>
    </w:p>
    <w:p w14:paraId="0AC5EB2F" w14:textId="42B51BEF" w:rsidR="00B92A94" w:rsidRDefault="00B92A94" w:rsidP="00BF371B">
      <w:pPr>
        <w:rPr>
          <w:rFonts w:cs="Poppins"/>
          <w:color w:val="000000"/>
        </w:rPr>
      </w:pPr>
    </w:p>
    <w:p w14:paraId="65DC1C80" w14:textId="662F51FB" w:rsidR="00F228AC" w:rsidRDefault="00F228AC" w:rsidP="00F228AC">
      <w:pPr>
        <w:rPr>
          <w:rFonts w:cs="Poppins"/>
          <w:color w:val="000000"/>
        </w:rPr>
      </w:pPr>
    </w:p>
    <w:p w14:paraId="483E3DB4" w14:textId="77777777" w:rsidR="00BD0B6C" w:rsidRDefault="00BD0B6C" w:rsidP="00BF371B">
      <w:pPr>
        <w:rPr>
          <w:rFonts w:cs="Poppins"/>
          <w:color w:val="000000"/>
        </w:rPr>
      </w:pPr>
    </w:p>
    <w:p w14:paraId="16D20F1D" w14:textId="77777777" w:rsidR="0091766F" w:rsidRDefault="0091766F" w:rsidP="00BF371B">
      <w:pPr>
        <w:rPr>
          <w:rFonts w:cs="Poppins"/>
          <w:color w:val="000000"/>
        </w:rPr>
      </w:pPr>
    </w:p>
    <w:p w14:paraId="139A9485" w14:textId="77777777" w:rsidR="00B92A94" w:rsidRDefault="00B92A94" w:rsidP="00BF371B">
      <w:pPr>
        <w:rPr>
          <w:rFonts w:cs="Poppins"/>
          <w:color w:val="000000"/>
        </w:rPr>
      </w:pPr>
    </w:p>
    <w:p w14:paraId="2C4062A6" w14:textId="77777777" w:rsidR="00BC31AA" w:rsidRDefault="00BC31AA" w:rsidP="00BF371B">
      <w:pPr>
        <w:rPr>
          <w:rFonts w:cs="Poppins"/>
          <w:color w:val="000000"/>
        </w:rPr>
      </w:pPr>
    </w:p>
    <w:p w14:paraId="3D1533DA" w14:textId="77777777" w:rsidR="00BC31AA" w:rsidRDefault="00BC31AA" w:rsidP="00BF371B">
      <w:pPr>
        <w:rPr>
          <w:rFonts w:cs="Poppins"/>
          <w:color w:val="000000"/>
        </w:rPr>
      </w:pPr>
    </w:p>
    <w:p w14:paraId="7172F8DA" w14:textId="77777777" w:rsidR="00BC31AA" w:rsidRDefault="00BC31AA" w:rsidP="00BF371B">
      <w:pPr>
        <w:rPr>
          <w:rFonts w:cs="Poppins"/>
          <w:color w:val="000000"/>
        </w:rPr>
      </w:pPr>
    </w:p>
    <w:p w14:paraId="62C1A80C" w14:textId="77777777" w:rsidR="00BC31AA" w:rsidRDefault="00BC31AA" w:rsidP="00BF371B">
      <w:pPr>
        <w:rPr>
          <w:rFonts w:cs="Poppins"/>
          <w:color w:val="000000"/>
        </w:rPr>
      </w:pPr>
    </w:p>
    <w:p w14:paraId="3A58C115" w14:textId="77777777" w:rsidR="00BC31AA" w:rsidRDefault="00BC31AA" w:rsidP="00BF371B">
      <w:pPr>
        <w:rPr>
          <w:rFonts w:cs="Poppins"/>
          <w:color w:val="000000"/>
        </w:rPr>
      </w:pPr>
    </w:p>
    <w:p w14:paraId="79F40B9B" w14:textId="77777777" w:rsidR="00BC31AA" w:rsidRDefault="00BC31AA" w:rsidP="00BF371B">
      <w:pPr>
        <w:rPr>
          <w:rFonts w:cs="Poppins"/>
          <w:color w:val="000000"/>
        </w:rPr>
      </w:pPr>
    </w:p>
    <w:p w14:paraId="226E365E" w14:textId="77777777" w:rsidR="00BC31AA" w:rsidRDefault="00BC31AA" w:rsidP="00BF371B">
      <w:pPr>
        <w:rPr>
          <w:rFonts w:cs="Poppins"/>
          <w:color w:val="000000"/>
        </w:rPr>
      </w:pPr>
    </w:p>
    <w:p w14:paraId="79286DC4" w14:textId="77777777" w:rsidR="00BC31AA" w:rsidRDefault="00BC31AA" w:rsidP="00BF371B">
      <w:pPr>
        <w:rPr>
          <w:rFonts w:cs="Poppins"/>
          <w:color w:val="000000"/>
        </w:rPr>
      </w:pPr>
    </w:p>
    <w:p w14:paraId="1F07EC32" w14:textId="77777777" w:rsidR="00BC31AA" w:rsidRDefault="00BC31AA" w:rsidP="00BF371B">
      <w:pPr>
        <w:rPr>
          <w:rFonts w:cs="Poppins"/>
          <w:color w:val="000000"/>
        </w:rPr>
      </w:pPr>
    </w:p>
    <w:p w14:paraId="0DFCF489" w14:textId="77777777" w:rsidR="00BC31AA" w:rsidRDefault="00BC31AA" w:rsidP="00BF371B">
      <w:pPr>
        <w:rPr>
          <w:rFonts w:cs="Poppins"/>
          <w:color w:val="000000"/>
        </w:rPr>
      </w:pPr>
    </w:p>
    <w:p w14:paraId="3C3DF25A" w14:textId="77777777" w:rsidR="00BC31AA" w:rsidRDefault="00BC31AA" w:rsidP="00BF371B">
      <w:pPr>
        <w:rPr>
          <w:rFonts w:cs="Poppins"/>
          <w:color w:val="000000"/>
        </w:rPr>
      </w:pPr>
    </w:p>
    <w:p w14:paraId="2F874495" w14:textId="77777777" w:rsidR="00BC31AA" w:rsidRDefault="00BC31AA" w:rsidP="00BF371B">
      <w:pPr>
        <w:rPr>
          <w:rFonts w:cs="Poppins"/>
          <w:color w:val="000000"/>
        </w:rPr>
      </w:pPr>
    </w:p>
    <w:p w14:paraId="735ED274" w14:textId="77777777" w:rsidR="00BC31AA" w:rsidRDefault="00BC31AA" w:rsidP="00BF371B">
      <w:pPr>
        <w:rPr>
          <w:rFonts w:cs="Poppins"/>
          <w:color w:val="000000"/>
        </w:rPr>
      </w:pPr>
    </w:p>
    <w:p w14:paraId="17BCB38A" w14:textId="77777777" w:rsidR="00BC31AA" w:rsidRDefault="00BC31AA" w:rsidP="00BF371B">
      <w:pPr>
        <w:rPr>
          <w:rFonts w:cs="Poppins"/>
          <w:color w:val="000000"/>
        </w:rPr>
      </w:pPr>
    </w:p>
    <w:p w14:paraId="3D40714D" w14:textId="77777777" w:rsidR="00BC31AA" w:rsidRDefault="00BC31AA" w:rsidP="00BF371B">
      <w:pPr>
        <w:rPr>
          <w:rFonts w:cs="Poppins"/>
          <w:color w:val="000000"/>
        </w:rPr>
      </w:pPr>
    </w:p>
    <w:p w14:paraId="6C476B57" w14:textId="77777777" w:rsidR="00BC31AA" w:rsidRDefault="00BC31AA" w:rsidP="00BF371B">
      <w:pPr>
        <w:rPr>
          <w:rFonts w:cs="Poppins"/>
          <w:color w:val="000000"/>
        </w:rPr>
      </w:pPr>
    </w:p>
    <w:p w14:paraId="0AEDD6AE" w14:textId="77777777" w:rsidR="00BC31AA" w:rsidRDefault="00BC31AA" w:rsidP="00BF371B">
      <w:pPr>
        <w:rPr>
          <w:rFonts w:cs="Poppins"/>
          <w:color w:val="000000"/>
        </w:rPr>
      </w:pPr>
    </w:p>
    <w:p w14:paraId="61517E3E" w14:textId="77777777" w:rsidR="00BC31AA" w:rsidRDefault="00BC31AA" w:rsidP="00BF371B">
      <w:pPr>
        <w:rPr>
          <w:rFonts w:cs="Poppins"/>
          <w:color w:val="000000"/>
        </w:rPr>
      </w:pPr>
    </w:p>
    <w:p w14:paraId="0E64F0BC" w14:textId="77777777" w:rsidR="00BC31AA" w:rsidRDefault="00BC31AA" w:rsidP="00BF371B">
      <w:pPr>
        <w:rPr>
          <w:rFonts w:cs="Poppins"/>
          <w:color w:val="000000"/>
        </w:rPr>
      </w:pPr>
    </w:p>
    <w:p w14:paraId="51741877" w14:textId="77777777" w:rsidR="00BC31AA" w:rsidRDefault="00BC31AA" w:rsidP="00BF371B">
      <w:pPr>
        <w:rPr>
          <w:rFonts w:cs="Poppins"/>
          <w:color w:val="000000"/>
        </w:rPr>
      </w:pPr>
    </w:p>
    <w:p w14:paraId="6DDB6199" w14:textId="77777777" w:rsidR="00BC31AA" w:rsidRDefault="00BC31AA" w:rsidP="00BF371B">
      <w:pPr>
        <w:rPr>
          <w:rFonts w:cs="Poppins"/>
          <w:color w:val="000000"/>
        </w:rPr>
      </w:pPr>
    </w:p>
    <w:p w14:paraId="143C18A8" w14:textId="77777777" w:rsidR="00BC31AA" w:rsidRDefault="00BC31AA" w:rsidP="00BF371B">
      <w:pPr>
        <w:rPr>
          <w:rFonts w:cs="Poppins"/>
          <w:color w:val="000000"/>
        </w:rPr>
      </w:pPr>
    </w:p>
    <w:p w14:paraId="608A9210" w14:textId="77777777" w:rsidR="00BC31AA" w:rsidRDefault="00BC31AA" w:rsidP="00BF371B">
      <w:pPr>
        <w:rPr>
          <w:rFonts w:cs="Poppins"/>
          <w:color w:val="000000"/>
        </w:rPr>
      </w:pPr>
    </w:p>
    <w:p w14:paraId="3F125005" w14:textId="77777777" w:rsidR="00BC31AA" w:rsidRDefault="00BC31AA" w:rsidP="00BF371B">
      <w:pPr>
        <w:rPr>
          <w:rFonts w:cs="Poppins"/>
          <w:color w:val="000000"/>
        </w:rPr>
      </w:pPr>
    </w:p>
    <w:p w14:paraId="3C94B259" w14:textId="77777777" w:rsidR="00BC31AA" w:rsidRDefault="00BC31AA" w:rsidP="00BF371B">
      <w:pPr>
        <w:rPr>
          <w:rFonts w:cs="Poppins"/>
          <w:color w:val="000000"/>
        </w:rPr>
      </w:pPr>
    </w:p>
    <w:p w14:paraId="2F8AD4B4" w14:textId="77777777" w:rsidR="00BC31AA" w:rsidRDefault="00BC31AA" w:rsidP="00BF371B">
      <w:pPr>
        <w:rPr>
          <w:rFonts w:cs="Poppins"/>
          <w:color w:val="000000"/>
        </w:rPr>
      </w:pPr>
    </w:p>
    <w:p w14:paraId="7C0EC518" w14:textId="77777777" w:rsidR="00BC31AA" w:rsidRDefault="00BC31AA" w:rsidP="00BF371B">
      <w:pPr>
        <w:rPr>
          <w:rFonts w:cs="Poppins"/>
          <w:color w:val="000000"/>
        </w:rPr>
      </w:pPr>
    </w:p>
    <w:p w14:paraId="5DAC2367" w14:textId="77777777" w:rsidR="00BC31AA" w:rsidRDefault="00BC31AA" w:rsidP="00BF371B">
      <w:pPr>
        <w:rPr>
          <w:rFonts w:cs="Poppins"/>
          <w:color w:val="000000"/>
        </w:rPr>
      </w:pPr>
    </w:p>
    <w:p w14:paraId="2FD6FFA9" w14:textId="77777777" w:rsidR="00BC31AA" w:rsidRDefault="00BC31AA" w:rsidP="00BF371B">
      <w:pPr>
        <w:rPr>
          <w:rFonts w:cs="Poppins"/>
          <w:color w:val="000000"/>
        </w:rPr>
      </w:pPr>
    </w:p>
    <w:p w14:paraId="661AB6AE" w14:textId="77777777" w:rsidR="00001D0A" w:rsidRDefault="00001D0A" w:rsidP="00BF371B">
      <w:pPr>
        <w:rPr>
          <w:rFonts w:cs="Poppins"/>
          <w:color w:val="000000"/>
        </w:rPr>
      </w:pPr>
    </w:p>
    <w:p w14:paraId="29DF2B92" w14:textId="77777777" w:rsidR="00001D0A" w:rsidRDefault="00001D0A" w:rsidP="00BF371B">
      <w:pPr>
        <w:rPr>
          <w:rFonts w:cs="Poppins"/>
          <w:color w:val="000000"/>
        </w:rPr>
      </w:pPr>
    </w:p>
    <w:p w14:paraId="71974B44" w14:textId="77777777" w:rsidR="00001D0A" w:rsidRDefault="00001D0A" w:rsidP="00BF371B">
      <w:pPr>
        <w:rPr>
          <w:rFonts w:cs="Poppins"/>
          <w:color w:val="000000"/>
        </w:rPr>
      </w:pPr>
    </w:p>
    <w:p w14:paraId="542F57A1" w14:textId="77777777" w:rsidR="00BC31AA" w:rsidRDefault="00BC31AA" w:rsidP="00BF371B">
      <w:pPr>
        <w:rPr>
          <w:rFonts w:cs="Poppins"/>
          <w:color w:val="000000"/>
        </w:rPr>
      </w:pPr>
    </w:p>
    <w:p w14:paraId="374192EE" w14:textId="77777777" w:rsidR="00BC31AA" w:rsidRDefault="00BC31AA" w:rsidP="00BF371B">
      <w:pPr>
        <w:rPr>
          <w:rFonts w:cs="Poppins"/>
          <w:color w:val="000000"/>
        </w:rPr>
      </w:pPr>
    </w:p>
    <w:p w14:paraId="69AE8D53" w14:textId="2C20DE98" w:rsidR="00074780" w:rsidRDefault="007D55A5" w:rsidP="00BF371B">
      <w:pPr>
        <w:rPr>
          <w:rFonts w:cs="Poppins"/>
          <w:color w:val="000000"/>
        </w:rPr>
      </w:pPr>
      <w:r>
        <w:rPr>
          <w:noProof/>
        </w:rPr>
        <w:lastRenderedPageBreak/>
        <mc:AlternateContent>
          <mc:Choice Requires="wps">
            <w:drawing>
              <wp:anchor distT="0" distB="0" distL="114300" distR="114300" simplePos="0" relativeHeight="251662336" behindDoc="1" locked="0" layoutInCell="1" allowOverlap="1" wp14:anchorId="30330003" wp14:editId="2288AAA4">
                <wp:simplePos x="0" y="0"/>
                <wp:positionH relativeFrom="column">
                  <wp:posOffset>-117043</wp:posOffset>
                </wp:positionH>
                <wp:positionV relativeFrom="paragraph">
                  <wp:posOffset>212141</wp:posOffset>
                </wp:positionV>
                <wp:extent cx="6079490" cy="803940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79490" cy="8039405"/>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8DA364" w14:textId="76A79ABD" w:rsidR="00C030EA" w:rsidRDefault="00C030EA" w:rsidP="009C521A">
                            <w:pPr>
                              <w:rPr>
                                <w:rStyle w:val="eop"/>
                                <w:rFonts w:cs="Poppins"/>
                                <w:sz w:val="20"/>
                                <w:szCs w:val="20"/>
                              </w:rPr>
                            </w:pPr>
                            <w:r w:rsidRPr="00001D0A">
                              <w:rPr>
                                <w:rStyle w:val="eop"/>
                                <w:rFonts w:cs="Poppins"/>
                                <w:sz w:val="20"/>
                                <w:szCs w:val="20"/>
                              </w:rPr>
                              <w:t xml:space="preserve">Dadelijk zullen de leerlingen foto’s, notities </w:t>
                            </w:r>
                            <w:proofErr w:type="spellStart"/>
                            <w:r w:rsidRPr="00001D0A">
                              <w:rPr>
                                <w:rStyle w:val="eop"/>
                                <w:rFonts w:cs="Poppins"/>
                                <w:sz w:val="20"/>
                                <w:szCs w:val="20"/>
                              </w:rPr>
                              <w:t>etc</w:t>
                            </w:r>
                            <w:proofErr w:type="spellEnd"/>
                            <w:r w:rsidRPr="00001D0A">
                              <w:rPr>
                                <w:rStyle w:val="eop"/>
                                <w:rFonts w:cs="Poppins"/>
                                <w:sz w:val="20"/>
                                <w:szCs w:val="20"/>
                              </w:rPr>
                              <w:t xml:space="preserve"> voorgeschoteld krijgen die ze dienen te analyseren en transcriberen door de data te selecteren, analyseren en labelen. Deze data zal ingezet worden om AI-systemen te trainen.</w:t>
                            </w:r>
                          </w:p>
                          <w:p w14:paraId="51CB66F8" w14:textId="77777777" w:rsidR="00C030EA" w:rsidRDefault="00C030EA" w:rsidP="009C521A">
                            <w:pPr>
                              <w:rPr>
                                <w:rStyle w:val="eop"/>
                                <w:rFonts w:cs="Poppins"/>
                                <w:sz w:val="20"/>
                                <w:szCs w:val="20"/>
                              </w:rPr>
                            </w:pPr>
                          </w:p>
                          <w:p w14:paraId="470D4BAC" w14:textId="6F28FE14" w:rsidR="002A4A1E" w:rsidRDefault="002A4A1E" w:rsidP="009C521A">
                            <w:pPr>
                              <w:rPr>
                                <w:rStyle w:val="eop"/>
                                <w:rFonts w:cs="Poppins"/>
                                <w:sz w:val="20"/>
                                <w:szCs w:val="20"/>
                              </w:rPr>
                            </w:pPr>
                            <w:r w:rsidRPr="00001D0A">
                              <w:rPr>
                                <w:rStyle w:val="eop"/>
                                <w:rFonts w:cs="Poppins"/>
                                <w:sz w:val="20"/>
                                <w:szCs w:val="20"/>
                              </w:rPr>
                              <w:t xml:space="preserve">De documenten die getranscribeerd moet worden kunnen oud en fragiel zijn, </w:t>
                            </w:r>
                            <w:r>
                              <w:rPr>
                                <w:rStyle w:val="eop"/>
                                <w:rFonts w:cs="Poppins"/>
                                <w:sz w:val="20"/>
                                <w:szCs w:val="20"/>
                              </w:rPr>
                              <w:t xml:space="preserve">zoals geschiedkundige documenten. </w:t>
                            </w:r>
                            <w:r>
                              <w:rPr>
                                <w:rStyle w:val="eop"/>
                                <w:rFonts w:cs="Poppins"/>
                                <w:sz w:val="20"/>
                                <w:szCs w:val="20"/>
                              </w:rPr>
                              <w:t xml:space="preserve">Ze kunnen echter ook </w:t>
                            </w:r>
                            <w:r w:rsidRPr="00001D0A">
                              <w:rPr>
                                <w:rStyle w:val="eop"/>
                                <w:rFonts w:cs="Poppins"/>
                                <w:sz w:val="20"/>
                                <w:szCs w:val="20"/>
                              </w:rPr>
                              <w:t>bestaan uit foto’s en afbeelding</w:t>
                            </w:r>
                            <w:r w:rsidR="0031484E">
                              <w:rPr>
                                <w:rStyle w:val="eop"/>
                                <w:rFonts w:cs="Poppins"/>
                                <w:sz w:val="20"/>
                                <w:szCs w:val="20"/>
                              </w:rPr>
                              <w:t>en</w:t>
                            </w:r>
                            <w:r w:rsidRPr="00001D0A">
                              <w:rPr>
                                <w:rStyle w:val="eop"/>
                                <w:rFonts w:cs="Poppins"/>
                                <w:sz w:val="20"/>
                                <w:szCs w:val="20"/>
                              </w:rPr>
                              <w:t xml:space="preserve"> die geanalyseerd moeten worden voor hedendaags onderzoek.</w:t>
                            </w:r>
                          </w:p>
                          <w:p w14:paraId="41D5CEA7" w14:textId="77777777" w:rsidR="002A4A1E" w:rsidRDefault="002A4A1E" w:rsidP="009C521A">
                            <w:pPr>
                              <w:rPr>
                                <w:rStyle w:val="eop"/>
                                <w:rFonts w:cs="Poppins"/>
                                <w:sz w:val="20"/>
                                <w:szCs w:val="20"/>
                              </w:rPr>
                            </w:pPr>
                          </w:p>
                          <w:p w14:paraId="380723AA" w14:textId="1F51386B" w:rsidR="009C521A" w:rsidRDefault="009C521A" w:rsidP="009C521A">
                            <w:pPr>
                              <w:rPr>
                                <w:rStyle w:val="eop"/>
                                <w:rFonts w:cs="Poppins"/>
                                <w:szCs w:val="22"/>
                              </w:rPr>
                            </w:pPr>
                            <w:r w:rsidRPr="00001D0A">
                              <w:rPr>
                                <w:rStyle w:val="eop"/>
                                <w:rFonts w:cs="Poppins"/>
                                <w:sz w:val="20"/>
                                <w:szCs w:val="20"/>
                              </w:rPr>
                              <w:t>Het transcriberen zorgt dus enerzijds voor het behoud van oude geschreven documenten en de mogelijkheid om ze te</w:t>
                            </w:r>
                            <w:r w:rsidRPr="00001D0A">
                              <w:rPr>
                                <w:rStyle w:val="eop"/>
                                <w:rFonts w:cs="Poppins"/>
                                <w:szCs w:val="22"/>
                              </w:rPr>
                              <w:t xml:space="preserve"> </w:t>
                            </w:r>
                            <w:r w:rsidRPr="00001D0A">
                              <w:rPr>
                                <w:rStyle w:val="eop"/>
                                <w:rFonts w:cs="Poppins"/>
                                <w:sz w:val="20"/>
                                <w:szCs w:val="20"/>
                              </w:rPr>
                              <w:t>delen met een breder publiek</w:t>
                            </w:r>
                            <w:r w:rsidR="0031484E">
                              <w:rPr>
                                <w:rStyle w:val="eop"/>
                                <w:rFonts w:cs="Poppins"/>
                                <w:sz w:val="20"/>
                                <w:szCs w:val="20"/>
                              </w:rPr>
                              <w:t>. A</w:t>
                            </w:r>
                            <w:r w:rsidRPr="00001D0A">
                              <w:rPr>
                                <w:rStyle w:val="eop"/>
                                <w:rFonts w:cs="Poppins"/>
                                <w:sz w:val="20"/>
                                <w:szCs w:val="20"/>
                              </w:rPr>
                              <w:t>nderzijds helpt de gelabelde data onderzoekers om hun werk verder te zetten en te verbeteren.</w:t>
                            </w:r>
                            <w:r w:rsidRPr="00001D0A">
                              <w:rPr>
                                <w:rStyle w:val="eop"/>
                                <w:rFonts w:cs="Poppins"/>
                                <w:szCs w:val="22"/>
                              </w:rPr>
                              <w:t xml:space="preserve"> </w:t>
                            </w:r>
                          </w:p>
                          <w:p w14:paraId="6CB16741" w14:textId="77777777" w:rsidR="009C521A" w:rsidRDefault="009C521A" w:rsidP="00001D0A">
                            <w:pPr>
                              <w:rPr>
                                <w:rStyle w:val="eop"/>
                                <w:rFonts w:cs="Poppins"/>
                                <w:b/>
                                <w:bCs/>
                                <w:sz w:val="20"/>
                                <w:szCs w:val="20"/>
                              </w:rPr>
                            </w:pPr>
                          </w:p>
                          <w:p w14:paraId="782B812A" w14:textId="77777777" w:rsidR="009C521A" w:rsidRDefault="009C521A" w:rsidP="00001D0A">
                            <w:pPr>
                              <w:rPr>
                                <w:rStyle w:val="eop"/>
                                <w:rFonts w:cs="Poppins"/>
                                <w:b/>
                                <w:bCs/>
                                <w:sz w:val="20"/>
                                <w:szCs w:val="20"/>
                              </w:rPr>
                            </w:pPr>
                          </w:p>
                          <w:p w14:paraId="531477B6" w14:textId="6CD31076" w:rsidR="00001D0A" w:rsidRPr="00001D0A" w:rsidRDefault="00001D0A" w:rsidP="00001D0A">
                            <w:pPr>
                              <w:rPr>
                                <w:rStyle w:val="eop"/>
                                <w:rFonts w:cs="Poppins"/>
                                <w:b/>
                                <w:bCs/>
                                <w:sz w:val="20"/>
                                <w:szCs w:val="20"/>
                              </w:rPr>
                            </w:pPr>
                            <w:r w:rsidRPr="00001D0A">
                              <w:rPr>
                                <w:rStyle w:val="eop"/>
                                <w:rFonts w:cs="Poppins"/>
                                <w:b/>
                                <w:bCs/>
                                <w:sz w:val="20"/>
                                <w:szCs w:val="20"/>
                              </w:rPr>
                              <w:t>Aan de slag!</w:t>
                            </w:r>
                          </w:p>
                          <w:p w14:paraId="53415B78" w14:textId="77777777" w:rsidR="00001D0A" w:rsidRPr="00001D0A" w:rsidRDefault="00001D0A" w:rsidP="00001D0A">
                            <w:pPr>
                              <w:rPr>
                                <w:rStyle w:val="eop"/>
                                <w:rFonts w:cs="Poppins"/>
                                <w:b/>
                                <w:bCs/>
                                <w:sz w:val="20"/>
                                <w:szCs w:val="20"/>
                              </w:rPr>
                            </w:pPr>
                          </w:p>
                          <w:p w14:paraId="0D5EFDC3" w14:textId="33ECB1BA" w:rsidR="00001D0A" w:rsidRPr="00001D0A" w:rsidRDefault="00001D0A" w:rsidP="00001D0A">
                            <w:pPr>
                              <w:rPr>
                                <w:rStyle w:val="eop"/>
                                <w:rFonts w:cs="Poppins"/>
                                <w:sz w:val="20"/>
                                <w:szCs w:val="20"/>
                              </w:rPr>
                            </w:pPr>
                            <w:r w:rsidRPr="00001D0A">
                              <w:rPr>
                                <w:rStyle w:val="eop"/>
                                <w:rFonts w:cs="Poppins"/>
                                <w:sz w:val="20"/>
                                <w:szCs w:val="20"/>
                              </w:rPr>
                              <w:t>Introduceer het transcribeerplatform en leid de studenten door de homepagina. Kies zelf een project uit en bekijk samen de projectinformatie, de taakomschrijving (tutorial) en demonstreer het transcribeerproces. Laat de leerlingen kiezen tussen de beschikbare projecten (zie lesfiches)</w:t>
                            </w:r>
                            <w:r w:rsidR="00332FFB">
                              <w:rPr>
                                <w:rStyle w:val="eop"/>
                                <w:rFonts w:cs="Poppins"/>
                                <w:sz w:val="20"/>
                                <w:szCs w:val="20"/>
                              </w:rPr>
                              <w:t>, kies er zelf eentje uit of laat hen zelf de keuze maken.</w:t>
                            </w:r>
                          </w:p>
                          <w:p w14:paraId="1039DC4A" w14:textId="77777777" w:rsidR="00001D0A" w:rsidRDefault="00001D0A" w:rsidP="00001D0A">
                            <w:pPr>
                              <w:rPr>
                                <w:rStyle w:val="eop"/>
                                <w:rFonts w:ascii="Calibri" w:hAnsi="Calibri" w:cs="Segoe UI"/>
                                <w:szCs w:val="22"/>
                              </w:rPr>
                            </w:pPr>
                          </w:p>
                          <w:p w14:paraId="16C4AA13" w14:textId="77777777" w:rsidR="00BC31AA" w:rsidRPr="00001D0A" w:rsidRDefault="00001D0A" w:rsidP="00001D0A">
                            <w:pPr>
                              <w:rPr>
                                <w:rStyle w:val="eop"/>
                                <w:rFonts w:cs="Poppins"/>
                                <w:sz w:val="20"/>
                                <w:szCs w:val="20"/>
                              </w:rPr>
                            </w:pPr>
                            <w:r w:rsidRPr="00001D0A">
                              <w:rPr>
                                <w:rStyle w:val="eop"/>
                                <w:rFonts w:cs="Poppins"/>
                                <w:sz w:val="20"/>
                                <w:szCs w:val="20"/>
                                <w:u w:val="single"/>
                              </w:rPr>
                              <w:t>Opmerking</w:t>
                            </w:r>
                            <w:r>
                              <w:rPr>
                                <w:rStyle w:val="eop"/>
                                <w:rFonts w:cs="Poppins"/>
                                <w:sz w:val="20"/>
                                <w:szCs w:val="20"/>
                              </w:rPr>
                              <w:t xml:space="preserve">: </w:t>
                            </w:r>
                            <w:r w:rsidR="00BC31AA" w:rsidRPr="00001D0A">
                              <w:rPr>
                                <w:rStyle w:val="eop"/>
                                <w:rFonts w:cs="Poppins"/>
                                <w:sz w:val="20"/>
                                <w:szCs w:val="20"/>
                              </w:rPr>
                              <w:t>Het is belangrijk de leerlingen te informeren over het belang van correct en nauwkeurig werken.</w:t>
                            </w:r>
                            <w:r>
                              <w:rPr>
                                <w:rStyle w:val="eop"/>
                                <w:rFonts w:cs="Poppins"/>
                                <w:sz w:val="20"/>
                                <w:szCs w:val="20"/>
                              </w:rPr>
                              <w:t xml:space="preserve"> </w:t>
                            </w:r>
                          </w:p>
                          <w:p w14:paraId="11BD4E4E" w14:textId="77777777" w:rsidR="00BC31AA" w:rsidRDefault="00BC31AA" w:rsidP="00001D0A">
                            <w:pPr>
                              <w:rPr>
                                <w:rStyle w:val="eop"/>
                                <w:rFonts w:ascii="Calibri" w:hAnsi="Calibri" w:cs="Segoe UI"/>
                                <w:szCs w:val="22"/>
                              </w:rPr>
                            </w:pPr>
                          </w:p>
                          <w:p w14:paraId="2671D10B" w14:textId="77777777" w:rsidR="00BC31AA" w:rsidRPr="00C030EA" w:rsidRDefault="00BC31AA" w:rsidP="00001D0A">
                            <w:pPr>
                              <w:rPr>
                                <w:rStyle w:val="eop"/>
                                <w:rFonts w:cs="Poppins"/>
                                <w:b/>
                                <w:bCs/>
                                <w:szCs w:val="22"/>
                              </w:rPr>
                            </w:pPr>
                          </w:p>
                          <w:p w14:paraId="776D4A24" w14:textId="77777777" w:rsidR="00BC31AA" w:rsidRPr="00C030EA" w:rsidRDefault="00BC31AA" w:rsidP="00001D0A">
                            <w:pPr>
                              <w:rPr>
                                <w:rStyle w:val="eop"/>
                                <w:rFonts w:cs="Poppins"/>
                                <w:b/>
                                <w:bCs/>
                                <w:szCs w:val="22"/>
                              </w:rPr>
                            </w:pPr>
                            <w:r w:rsidRPr="00C030EA">
                              <w:rPr>
                                <w:rStyle w:val="eop"/>
                                <w:rFonts w:cs="Poppins"/>
                                <w:b/>
                                <w:bCs/>
                                <w:szCs w:val="22"/>
                              </w:rPr>
                              <w:t>Reflectie</w:t>
                            </w:r>
                          </w:p>
                          <w:p w14:paraId="36C23B4B" w14:textId="77777777" w:rsidR="00BC31AA" w:rsidRPr="00C030EA" w:rsidRDefault="00BC31AA" w:rsidP="00001D0A">
                            <w:pPr>
                              <w:rPr>
                                <w:rStyle w:val="eop"/>
                                <w:rFonts w:cs="Poppins"/>
                                <w:b/>
                                <w:bCs/>
                                <w:szCs w:val="22"/>
                              </w:rPr>
                            </w:pPr>
                          </w:p>
                          <w:p w14:paraId="54697B98" w14:textId="77777777" w:rsidR="00BC31AA" w:rsidRPr="00C030EA" w:rsidRDefault="00BC31AA" w:rsidP="00001D0A">
                            <w:pPr>
                              <w:rPr>
                                <w:rStyle w:val="eop"/>
                                <w:rFonts w:cs="Poppins"/>
                                <w:sz w:val="20"/>
                                <w:szCs w:val="20"/>
                              </w:rPr>
                            </w:pPr>
                            <w:r w:rsidRPr="00C030EA">
                              <w:rPr>
                                <w:rStyle w:val="eop"/>
                                <w:rFonts w:cs="Poppins"/>
                                <w:sz w:val="20"/>
                                <w:szCs w:val="20"/>
                              </w:rPr>
                              <w:t>Sluit deze activiteit af met een korte reflectie. Je kan je hiervoor baseren op onderstaande vragen:</w:t>
                            </w:r>
                          </w:p>
                          <w:p w14:paraId="6DB75DC4" w14:textId="77777777" w:rsidR="005E08AC" w:rsidRPr="00C030EA" w:rsidRDefault="005E08AC" w:rsidP="00001D0A">
                            <w:pPr>
                              <w:rPr>
                                <w:rStyle w:val="eop"/>
                                <w:rFonts w:cs="Poppins"/>
                                <w:sz w:val="20"/>
                                <w:szCs w:val="20"/>
                              </w:rPr>
                            </w:pPr>
                          </w:p>
                          <w:p w14:paraId="2E952975" w14:textId="77777777" w:rsidR="00001D0A" w:rsidRDefault="00BC31AA" w:rsidP="00001D0A">
                            <w:pPr>
                              <w:pStyle w:val="ListParagraph"/>
                              <w:numPr>
                                <w:ilvl w:val="0"/>
                                <w:numId w:val="14"/>
                              </w:numPr>
                              <w:rPr>
                                <w:rStyle w:val="eop"/>
                                <w:rFonts w:cs="Poppins"/>
                                <w:sz w:val="20"/>
                                <w:szCs w:val="20"/>
                              </w:rPr>
                            </w:pPr>
                            <w:r w:rsidRPr="00C030EA">
                              <w:rPr>
                                <w:rStyle w:val="eop"/>
                                <w:rFonts w:cs="Poppins"/>
                                <w:sz w:val="20"/>
                                <w:szCs w:val="20"/>
                              </w:rPr>
                              <w:t>Wat heb je geleerd</w:t>
                            </w:r>
                            <w:r w:rsidRPr="00001D0A">
                              <w:rPr>
                                <w:rStyle w:val="eop"/>
                                <w:rFonts w:cs="Poppins"/>
                                <w:sz w:val="20"/>
                                <w:szCs w:val="20"/>
                              </w:rPr>
                              <w:t xml:space="preserve"> over het document dat je getranscribeerd hebt?</w:t>
                            </w:r>
                          </w:p>
                          <w:p w14:paraId="2B642DB8" w14:textId="23CD1D51" w:rsidR="00001D0A" w:rsidRDefault="00BC31AA" w:rsidP="00001D0A">
                            <w:pPr>
                              <w:pStyle w:val="ListParagraph"/>
                              <w:numPr>
                                <w:ilvl w:val="0"/>
                                <w:numId w:val="14"/>
                              </w:numPr>
                              <w:rPr>
                                <w:rStyle w:val="eop"/>
                                <w:rFonts w:cs="Poppins"/>
                                <w:sz w:val="20"/>
                                <w:szCs w:val="20"/>
                              </w:rPr>
                            </w:pPr>
                            <w:r w:rsidRPr="00001D0A">
                              <w:rPr>
                                <w:rStyle w:val="eop"/>
                                <w:rFonts w:cs="Poppins"/>
                                <w:sz w:val="20"/>
                                <w:szCs w:val="20"/>
                              </w:rPr>
                              <w:t xml:space="preserve">Hoe denk je dat jouw werk bijdraagt </w:t>
                            </w:r>
                            <w:r w:rsidR="00332FFB">
                              <w:rPr>
                                <w:rStyle w:val="eop"/>
                                <w:rFonts w:cs="Poppins"/>
                                <w:sz w:val="20"/>
                                <w:szCs w:val="20"/>
                              </w:rPr>
                              <w:t xml:space="preserve">aan </w:t>
                            </w:r>
                            <w:r w:rsidRPr="00001D0A">
                              <w:rPr>
                                <w:rStyle w:val="eop"/>
                                <w:rFonts w:cs="Poppins"/>
                                <w:sz w:val="20"/>
                                <w:szCs w:val="20"/>
                              </w:rPr>
                              <w:t>een bepaald onderzoek of aan het behoud van erfgoed?</w:t>
                            </w:r>
                          </w:p>
                          <w:p w14:paraId="3D3AB8DF" w14:textId="46823D43" w:rsidR="00001D0A" w:rsidRDefault="00BC31AA" w:rsidP="00001D0A">
                            <w:pPr>
                              <w:pStyle w:val="ListParagraph"/>
                              <w:numPr>
                                <w:ilvl w:val="0"/>
                                <w:numId w:val="14"/>
                              </w:numPr>
                              <w:rPr>
                                <w:rStyle w:val="eop"/>
                                <w:rFonts w:cs="Poppins"/>
                                <w:sz w:val="20"/>
                                <w:szCs w:val="20"/>
                              </w:rPr>
                            </w:pPr>
                            <w:r w:rsidRPr="00001D0A">
                              <w:rPr>
                                <w:rStyle w:val="eop"/>
                                <w:rFonts w:cs="Poppins"/>
                                <w:sz w:val="20"/>
                                <w:szCs w:val="20"/>
                              </w:rPr>
                              <w:t>Wat vond je van de transcribeertaak die je kreeg?</w:t>
                            </w:r>
                          </w:p>
                          <w:p w14:paraId="0D750D2F" w14:textId="5AF42D7B" w:rsidR="007D55A5" w:rsidRDefault="00332FFB" w:rsidP="00001D0A">
                            <w:pPr>
                              <w:pStyle w:val="ListParagraph"/>
                              <w:numPr>
                                <w:ilvl w:val="0"/>
                                <w:numId w:val="14"/>
                              </w:numPr>
                              <w:rPr>
                                <w:rStyle w:val="eop"/>
                                <w:rFonts w:cs="Poppins"/>
                                <w:sz w:val="20"/>
                                <w:szCs w:val="20"/>
                              </w:rPr>
                            </w:pPr>
                            <w:r>
                              <w:rPr>
                                <w:rStyle w:val="eop"/>
                                <w:rFonts w:cs="Poppins"/>
                                <w:sz w:val="20"/>
                                <w:szCs w:val="20"/>
                              </w:rPr>
                              <w:t>Wat heb je bijgeleerd over het onderwerp?</w:t>
                            </w:r>
                          </w:p>
                          <w:p w14:paraId="10D3125D" w14:textId="4CF3F81D" w:rsidR="00BC31AA" w:rsidRPr="00001D0A" w:rsidRDefault="00BC31AA" w:rsidP="00001D0A">
                            <w:pPr>
                              <w:pStyle w:val="ListParagraph"/>
                              <w:numPr>
                                <w:ilvl w:val="0"/>
                                <w:numId w:val="14"/>
                              </w:numPr>
                              <w:rPr>
                                <w:rStyle w:val="eop"/>
                                <w:rFonts w:cs="Poppins"/>
                                <w:sz w:val="20"/>
                                <w:szCs w:val="20"/>
                              </w:rPr>
                            </w:pPr>
                            <w:r w:rsidRPr="00001D0A">
                              <w:rPr>
                                <w:rStyle w:val="eop"/>
                                <w:rFonts w:cs="Poppins"/>
                                <w:sz w:val="20"/>
                                <w:szCs w:val="20"/>
                              </w:rPr>
                              <w:t>Zou je graag nog een deelnemen aan een transcribathon? Zo</w:t>
                            </w:r>
                            <w:r w:rsidR="007D55A5">
                              <w:rPr>
                                <w:rStyle w:val="eop"/>
                                <w:rFonts w:cs="Poppins"/>
                                <w:sz w:val="20"/>
                                <w:szCs w:val="20"/>
                              </w:rPr>
                              <w:t xml:space="preserve"> </w:t>
                            </w:r>
                            <w:r w:rsidRPr="00001D0A">
                              <w:rPr>
                                <w:rStyle w:val="eop"/>
                                <w:rFonts w:cs="Poppins"/>
                                <w:sz w:val="20"/>
                                <w:szCs w:val="20"/>
                              </w:rPr>
                              <w:t>ja, over welk</w:t>
                            </w:r>
                            <w:r w:rsidR="007D55A5">
                              <w:rPr>
                                <w:rStyle w:val="eop"/>
                                <w:rFonts w:cs="Poppins"/>
                                <w:sz w:val="20"/>
                                <w:szCs w:val="20"/>
                              </w:rPr>
                              <w:t>e</w:t>
                            </w:r>
                            <w:r w:rsidRPr="00001D0A">
                              <w:rPr>
                                <w:rStyle w:val="eop"/>
                                <w:rFonts w:cs="Poppins"/>
                                <w:sz w:val="20"/>
                                <w:szCs w:val="20"/>
                              </w:rPr>
                              <w:t xml:space="preserve"> onderwerpen?</w:t>
                            </w:r>
                          </w:p>
                          <w:p w14:paraId="0C743AFA" w14:textId="77777777" w:rsidR="00BC31AA" w:rsidRDefault="00BC31AA" w:rsidP="00BC31AA">
                            <w:pPr>
                              <w:pStyle w:val="paragraph"/>
                              <w:spacing w:before="0" w:beforeAutospacing="0" w:after="0" w:afterAutospacing="0"/>
                              <w:ind w:left="360"/>
                              <w:textAlignment w:val="baseline"/>
                              <w:rPr>
                                <w:rStyle w:val="eop"/>
                                <w:rFonts w:ascii="Poppins" w:hAnsi="Poppins" w:cs="Poppins"/>
                                <w:sz w:val="20"/>
                                <w:szCs w:val="20"/>
                                <w:lang w:val="nl-BE"/>
                              </w:rPr>
                            </w:pPr>
                          </w:p>
                          <w:p w14:paraId="62073D58"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4AC93F78" w14:textId="77777777" w:rsidR="00BC31AA" w:rsidRPr="00B037E2" w:rsidRDefault="00BC31AA" w:rsidP="00BC31AA">
                            <w:pPr>
                              <w:pStyle w:val="paragraph"/>
                              <w:spacing w:before="0" w:beforeAutospacing="0" w:after="0" w:afterAutospacing="0"/>
                              <w:textAlignment w:val="baseline"/>
                              <w:rPr>
                                <w:rStyle w:val="eop"/>
                                <w:rFonts w:ascii="Poppins" w:hAnsi="Poppins" w:cs="Poppins"/>
                                <w:sz w:val="20"/>
                                <w:szCs w:val="20"/>
                                <w:lang w:val="nl-BE"/>
                              </w:rPr>
                            </w:pPr>
                          </w:p>
                          <w:p w14:paraId="2594CB04"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583D2BEC"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3DCAE3E9"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2B96400E"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3E242DD5"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0CFF0891"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2EF86164"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09BD1472"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35C60818"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093160C8"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465A86E3"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19F58F14"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7C7EB938" w14:textId="77777777" w:rsidR="00BC31AA" w:rsidRPr="00BD0B6C" w:rsidRDefault="00BC31AA" w:rsidP="00BC31AA">
                            <w:pPr>
                              <w:pStyle w:val="paragraph"/>
                              <w:spacing w:before="0" w:beforeAutospacing="0" w:after="0" w:afterAutospacing="0"/>
                              <w:textAlignment w:val="baseline"/>
                              <w:rPr>
                                <w:rFonts w:ascii="Poppins" w:hAnsi="Poppins" w:cs="Poppins"/>
                                <w:sz w:val="18"/>
                                <w:szCs w:val="18"/>
                                <w:lang w:val="nl-BE"/>
                              </w:rPr>
                            </w:pPr>
                            <w:r>
                              <w:rPr>
                                <w:rStyle w:val="eop"/>
                                <w:rFonts w:ascii="Poppins" w:hAnsi="Poppins" w:cs="Poppins"/>
                                <w:szCs w:val="22"/>
                                <w:lang w:val="nl-BE"/>
                              </w:rPr>
                              <w:t xml:space="preserve"> </w:t>
                            </w:r>
                          </w:p>
                          <w:p w14:paraId="24949A13" w14:textId="77777777" w:rsidR="00BC31AA" w:rsidRDefault="00BC31AA" w:rsidP="00BC31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30003" id="Rectangle: Rounded Corners 1" o:spid="_x0000_s1027" style="position:absolute;margin-left:-9.2pt;margin-top:16.7pt;width:478.7pt;height:6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" fillcolor="#ccf4ff [670]" stroked="f">
                <v:textbox>
                  <w:txbxContent>
                    <w:p w14:paraId="128DA364" w14:textId="76A79ABD" w:rsidR="00C030EA" w:rsidRDefault="00C030EA" w:rsidP="009C521A">
                      <w:pPr>
                        <w:rPr>
                          <w:rStyle w:val="eop"/>
                          <w:rFonts w:cs="Poppins"/>
                          <w:sz w:val="20"/>
                          <w:szCs w:val="20"/>
                        </w:rPr>
                      </w:pPr>
                      <w:r w:rsidRPr="00001D0A">
                        <w:rPr>
                          <w:rStyle w:val="eop"/>
                          <w:rFonts w:cs="Poppins"/>
                          <w:sz w:val="20"/>
                          <w:szCs w:val="20"/>
                        </w:rPr>
                        <w:t xml:space="preserve">Dadelijk zullen de leerlingen foto’s, notities </w:t>
                      </w:r>
                      <w:proofErr w:type="spellStart"/>
                      <w:r w:rsidRPr="00001D0A">
                        <w:rPr>
                          <w:rStyle w:val="eop"/>
                          <w:rFonts w:cs="Poppins"/>
                          <w:sz w:val="20"/>
                          <w:szCs w:val="20"/>
                        </w:rPr>
                        <w:t>etc</w:t>
                      </w:r>
                      <w:proofErr w:type="spellEnd"/>
                      <w:r w:rsidRPr="00001D0A">
                        <w:rPr>
                          <w:rStyle w:val="eop"/>
                          <w:rFonts w:cs="Poppins"/>
                          <w:sz w:val="20"/>
                          <w:szCs w:val="20"/>
                        </w:rPr>
                        <w:t xml:space="preserve"> voorgeschoteld krijgen die ze dienen te analyseren en transcriberen door de data te selecteren, analyseren en labelen. Deze data zal ingezet worden om AI-systemen te trainen.</w:t>
                      </w:r>
                    </w:p>
                    <w:p w14:paraId="51CB66F8" w14:textId="77777777" w:rsidR="00C030EA" w:rsidRDefault="00C030EA" w:rsidP="009C521A">
                      <w:pPr>
                        <w:rPr>
                          <w:rStyle w:val="eop"/>
                          <w:rFonts w:cs="Poppins"/>
                          <w:sz w:val="20"/>
                          <w:szCs w:val="20"/>
                        </w:rPr>
                      </w:pPr>
                    </w:p>
                    <w:p w14:paraId="470D4BAC" w14:textId="6F28FE14" w:rsidR="002A4A1E" w:rsidRDefault="002A4A1E" w:rsidP="009C521A">
                      <w:pPr>
                        <w:rPr>
                          <w:rStyle w:val="eop"/>
                          <w:rFonts w:cs="Poppins"/>
                          <w:sz w:val="20"/>
                          <w:szCs w:val="20"/>
                        </w:rPr>
                      </w:pPr>
                      <w:r w:rsidRPr="00001D0A">
                        <w:rPr>
                          <w:rStyle w:val="eop"/>
                          <w:rFonts w:cs="Poppins"/>
                          <w:sz w:val="20"/>
                          <w:szCs w:val="20"/>
                        </w:rPr>
                        <w:t xml:space="preserve">De documenten die getranscribeerd moet worden kunnen oud en fragiel zijn, </w:t>
                      </w:r>
                      <w:r>
                        <w:rPr>
                          <w:rStyle w:val="eop"/>
                          <w:rFonts w:cs="Poppins"/>
                          <w:sz w:val="20"/>
                          <w:szCs w:val="20"/>
                        </w:rPr>
                        <w:t xml:space="preserve">zoals geschiedkundige documenten. </w:t>
                      </w:r>
                      <w:r>
                        <w:rPr>
                          <w:rStyle w:val="eop"/>
                          <w:rFonts w:cs="Poppins"/>
                          <w:sz w:val="20"/>
                          <w:szCs w:val="20"/>
                        </w:rPr>
                        <w:t xml:space="preserve">Ze kunnen echter ook </w:t>
                      </w:r>
                      <w:r w:rsidRPr="00001D0A">
                        <w:rPr>
                          <w:rStyle w:val="eop"/>
                          <w:rFonts w:cs="Poppins"/>
                          <w:sz w:val="20"/>
                          <w:szCs w:val="20"/>
                        </w:rPr>
                        <w:t>bestaan uit foto’s en afbeelding</w:t>
                      </w:r>
                      <w:r w:rsidR="0031484E">
                        <w:rPr>
                          <w:rStyle w:val="eop"/>
                          <w:rFonts w:cs="Poppins"/>
                          <w:sz w:val="20"/>
                          <w:szCs w:val="20"/>
                        </w:rPr>
                        <w:t>en</w:t>
                      </w:r>
                      <w:r w:rsidRPr="00001D0A">
                        <w:rPr>
                          <w:rStyle w:val="eop"/>
                          <w:rFonts w:cs="Poppins"/>
                          <w:sz w:val="20"/>
                          <w:szCs w:val="20"/>
                        </w:rPr>
                        <w:t xml:space="preserve"> die geanalyseerd moeten worden voor hedendaags onderzoek.</w:t>
                      </w:r>
                    </w:p>
                    <w:p w14:paraId="41D5CEA7" w14:textId="77777777" w:rsidR="002A4A1E" w:rsidRDefault="002A4A1E" w:rsidP="009C521A">
                      <w:pPr>
                        <w:rPr>
                          <w:rStyle w:val="eop"/>
                          <w:rFonts w:cs="Poppins"/>
                          <w:sz w:val="20"/>
                          <w:szCs w:val="20"/>
                        </w:rPr>
                      </w:pPr>
                    </w:p>
                    <w:p w14:paraId="380723AA" w14:textId="1F51386B" w:rsidR="009C521A" w:rsidRDefault="009C521A" w:rsidP="009C521A">
                      <w:pPr>
                        <w:rPr>
                          <w:rStyle w:val="eop"/>
                          <w:rFonts w:cs="Poppins"/>
                          <w:szCs w:val="22"/>
                        </w:rPr>
                      </w:pPr>
                      <w:r w:rsidRPr="00001D0A">
                        <w:rPr>
                          <w:rStyle w:val="eop"/>
                          <w:rFonts w:cs="Poppins"/>
                          <w:sz w:val="20"/>
                          <w:szCs w:val="20"/>
                        </w:rPr>
                        <w:t>Het transcriberen zorgt dus enerzijds voor het behoud van oude geschreven documenten en de mogelijkheid om ze te</w:t>
                      </w:r>
                      <w:r w:rsidRPr="00001D0A">
                        <w:rPr>
                          <w:rStyle w:val="eop"/>
                          <w:rFonts w:cs="Poppins"/>
                          <w:szCs w:val="22"/>
                        </w:rPr>
                        <w:t xml:space="preserve"> </w:t>
                      </w:r>
                      <w:r w:rsidRPr="00001D0A">
                        <w:rPr>
                          <w:rStyle w:val="eop"/>
                          <w:rFonts w:cs="Poppins"/>
                          <w:sz w:val="20"/>
                          <w:szCs w:val="20"/>
                        </w:rPr>
                        <w:t>delen met een breder publiek</w:t>
                      </w:r>
                      <w:r w:rsidR="0031484E">
                        <w:rPr>
                          <w:rStyle w:val="eop"/>
                          <w:rFonts w:cs="Poppins"/>
                          <w:sz w:val="20"/>
                          <w:szCs w:val="20"/>
                        </w:rPr>
                        <w:t>. A</w:t>
                      </w:r>
                      <w:r w:rsidRPr="00001D0A">
                        <w:rPr>
                          <w:rStyle w:val="eop"/>
                          <w:rFonts w:cs="Poppins"/>
                          <w:sz w:val="20"/>
                          <w:szCs w:val="20"/>
                        </w:rPr>
                        <w:t>nderzijds helpt de gelabelde data onderzoekers om hun werk verder te zetten en te verbeteren.</w:t>
                      </w:r>
                      <w:r w:rsidRPr="00001D0A">
                        <w:rPr>
                          <w:rStyle w:val="eop"/>
                          <w:rFonts w:cs="Poppins"/>
                          <w:szCs w:val="22"/>
                        </w:rPr>
                        <w:t xml:space="preserve"> </w:t>
                      </w:r>
                    </w:p>
                    <w:p w14:paraId="6CB16741" w14:textId="77777777" w:rsidR="009C521A" w:rsidRDefault="009C521A" w:rsidP="00001D0A">
                      <w:pPr>
                        <w:rPr>
                          <w:rStyle w:val="eop"/>
                          <w:rFonts w:cs="Poppins"/>
                          <w:b/>
                          <w:bCs/>
                          <w:sz w:val="20"/>
                          <w:szCs w:val="20"/>
                        </w:rPr>
                      </w:pPr>
                    </w:p>
                    <w:p w14:paraId="782B812A" w14:textId="77777777" w:rsidR="009C521A" w:rsidRDefault="009C521A" w:rsidP="00001D0A">
                      <w:pPr>
                        <w:rPr>
                          <w:rStyle w:val="eop"/>
                          <w:rFonts w:cs="Poppins"/>
                          <w:b/>
                          <w:bCs/>
                          <w:sz w:val="20"/>
                          <w:szCs w:val="20"/>
                        </w:rPr>
                      </w:pPr>
                    </w:p>
                    <w:p w14:paraId="531477B6" w14:textId="6CD31076" w:rsidR="00001D0A" w:rsidRPr="00001D0A" w:rsidRDefault="00001D0A" w:rsidP="00001D0A">
                      <w:pPr>
                        <w:rPr>
                          <w:rStyle w:val="eop"/>
                          <w:rFonts w:cs="Poppins"/>
                          <w:b/>
                          <w:bCs/>
                          <w:sz w:val="20"/>
                          <w:szCs w:val="20"/>
                        </w:rPr>
                      </w:pPr>
                      <w:r w:rsidRPr="00001D0A">
                        <w:rPr>
                          <w:rStyle w:val="eop"/>
                          <w:rFonts w:cs="Poppins"/>
                          <w:b/>
                          <w:bCs/>
                          <w:sz w:val="20"/>
                          <w:szCs w:val="20"/>
                        </w:rPr>
                        <w:t>Aan de slag!</w:t>
                      </w:r>
                    </w:p>
                    <w:p w14:paraId="53415B78" w14:textId="77777777" w:rsidR="00001D0A" w:rsidRPr="00001D0A" w:rsidRDefault="00001D0A" w:rsidP="00001D0A">
                      <w:pPr>
                        <w:rPr>
                          <w:rStyle w:val="eop"/>
                          <w:rFonts w:cs="Poppins"/>
                          <w:b/>
                          <w:bCs/>
                          <w:sz w:val="20"/>
                          <w:szCs w:val="20"/>
                        </w:rPr>
                      </w:pPr>
                    </w:p>
                    <w:p w14:paraId="0D5EFDC3" w14:textId="33ECB1BA" w:rsidR="00001D0A" w:rsidRPr="00001D0A" w:rsidRDefault="00001D0A" w:rsidP="00001D0A">
                      <w:pPr>
                        <w:rPr>
                          <w:rStyle w:val="eop"/>
                          <w:rFonts w:cs="Poppins"/>
                          <w:sz w:val="20"/>
                          <w:szCs w:val="20"/>
                        </w:rPr>
                      </w:pPr>
                      <w:r w:rsidRPr="00001D0A">
                        <w:rPr>
                          <w:rStyle w:val="eop"/>
                          <w:rFonts w:cs="Poppins"/>
                          <w:sz w:val="20"/>
                          <w:szCs w:val="20"/>
                        </w:rPr>
                        <w:t>Introduceer het transcribeerplatform en leid de studenten door de homepagina. Kies zelf een project uit en bekijk samen de projectinformatie, de taakomschrijving (tutorial) en demonstreer het transcribeerproces. Laat de leerlingen kiezen tussen de beschikbare projecten (zie lesfiches)</w:t>
                      </w:r>
                      <w:r w:rsidR="00332FFB">
                        <w:rPr>
                          <w:rStyle w:val="eop"/>
                          <w:rFonts w:cs="Poppins"/>
                          <w:sz w:val="20"/>
                          <w:szCs w:val="20"/>
                        </w:rPr>
                        <w:t>, kies er zelf eentje uit of laat hen zelf de keuze maken.</w:t>
                      </w:r>
                    </w:p>
                    <w:p w14:paraId="1039DC4A" w14:textId="77777777" w:rsidR="00001D0A" w:rsidRDefault="00001D0A" w:rsidP="00001D0A">
                      <w:pPr>
                        <w:rPr>
                          <w:rStyle w:val="eop"/>
                          <w:rFonts w:ascii="Calibri" w:hAnsi="Calibri" w:cs="Segoe UI"/>
                          <w:szCs w:val="22"/>
                        </w:rPr>
                      </w:pPr>
                    </w:p>
                    <w:p w14:paraId="16C4AA13" w14:textId="77777777" w:rsidR="00BC31AA" w:rsidRPr="00001D0A" w:rsidRDefault="00001D0A" w:rsidP="00001D0A">
                      <w:pPr>
                        <w:rPr>
                          <w:rStyle w:val="eop"/>
                          <w:rFonts w:cs="Poppins"/>
                          <w:sz w:val="20"/>
                          <w:szCs w:val="20"/>
                        </w:rPr>
                      </w:pPr>
                      <w:r w:rsidRPr="00001D0A">
                        <w:rPr>
                          <w:rStyle w:val="eop"/>
                          <w:rFonts w:cs="Poppins"/>
                          <w:sz w:val="20"/>
                          <w:szCs w:val="20"/>
                          <w:u w:val="single"/>
                        </w:rPr>
                        <w:t>Opmerking</w:t>
                      </w:r>
                      <w:r>
                        <w:rPr>
                          <w:rStyle w:val="eop"/>
                          <w:rFonts w:cs="Poppins"/>
                          <w:sz w:val="20"/>
                          <w:szCs w:val="20"/>
                        </w:rPr>
                        <w:t xml:space="preserve">: </w:t>
                      </w:r>
                      <w:r w:rsidR="00BC31AA" w:rsidRPr="00001D0A">
                        <w:rPr>
                          <w:rStyle w:val="eop"/>
                          <w:rFonts w:cs="Poppins"/>
                          <w:sz w:val="20"/>
                          <w:szCs w:val="20"/>
                        </w:rPr>
                        <w:t>Het is belangrijk de leerlingen te informeren over het belang van correct en nauwkeurig werken.</w:t>
                      </w:r>
                      <w:r>
                        <w:rPr>
                          <w:rStyle w:val="eop"/>
                          <w:rFonts w:cs="Poppins"/>
                          <w:sz w:val="20"/>
                          <w:szCs w:val="20"/>
                        </w:rPr>
                        <w:t xml:space="preserve"> </w:t>
                      </w:r>
                    </w:p>
                    <w:p w14:paraId="11BD4E4E" w14:textId="77777777" w:rsidR="00BC31AA" w:rsidRDefault="00BC31AA" w:rsidP="00001D0A">
                      <w:pPr>
                        <w:rPr>
                          <w:rStyle w:val="eop"/>
                          <w:rFonts w:ascii="Calibri" w:hAnsi="Calibri" w:cs="Segoe UI"/>
                          <w:szCs w:val="22"/>
                        </w:rPr>
                      </w:pPr>
                    </w:p>
                    <w:p w14:paraId="2671D10B" w14:textId="77777777" w:rsidR="00BC31AA" w:rsidRPr="00C030EA" w:rsidRDefault="00BC31AA" w:rsidP="00001D0A">
                      <w:pPr>
                        <w:rPr>
                          <w:rStyle w:val="eop"/>
                          <w:rFonts w:cs="Poppins"/>
                          <w:b/>
                          <w:bCs/>
                          <w:szCs w:val="22"/>
                        </w:rPr>
                      </w:pPr>
                    </w:p>
                    <w:p w14:paraId="776D4A24" w14:textId="77777777" w:rsidR="00BC31AA" w:rsidRPr="00C030EA" w:rsidRDefault="00BC31AA" w:rsidP="00001D0A">
                      <w:pPr>
                        <w:rPr>
                          <w:rStyle w:val="eop"/>
                          <w:rFonts w:cs="Poppins"/>
                          <w:b/>
                          <w:bCs/>
                          <w:szCs w:val="22"/>
                        </w:rPr>
                      </w:pPr>
                      <w:r w:rsidRPr="00C030EA">
                        <w:rPr>
                          <w:rStyle w:val="eop"/>
                          <w:rFonts w:cs="Poppins"/>
                          <w:b/>
                          <w:bCs/>
                          <w:szCs w:val="22"/>
                        </w:rPr>
                        <w:t>Reflectie</w:t>
                      </w:r>
                    </w:p>
                    <w:p w14:paraId="36C23B4B" w14:textId="77777777" w:rsidR="00BC31AA" w:rsidRPr="00C030EA" w:rsidRDefault="00BC31AA" w:rsidP="00001D0A">
                      <w:pPr>
                        <w:rPr>
                          <w:rStyle w:val="eop"/>
                          <w:rFonts w:cs="Poppins"/>
                          <w:b/>
                          <w:bCs/>
                          <w:szCs w:val="22"/>
                        </w:rPr>
                      </w:pPr>
                    </w:p>
                    <w:p w14:paraId="54697B98" w14:textId="77777777" w:rsidR="00BC31AA" w:rsidRPr="00C030EA" w:rsidRDefault="00BC31AA" w:rsidP="00001D0A">
                      <w:pPr>
                        <w:rPr>
                          <w:rStyle w:val="eop"/>
                          <w:rFonts w:cs="Poppins"/>
                          <w:sz w:val="20"/>
                          <w:szCs w:val="20"/>
                        </w:rPr>
                      </w:pPr>
                      <w:r w:rsidRPr="00C030EA">
                        <w:rPr>
                          <w:rStyle w:val="eop"/>
                          <w:rFonts w:cs="Poppins"/>
                          <w:sz w:val="20"/>
                          <w:szCs w:val="20"/>
                        </w:rPr>
                        <w:t>Sluit deze activiteit af met een korte reflectie. Je kan je hiervoor baseren op onderstaande vragen:</w:t>
                      </w:r>
                    </w:p>
                    <w:p w14:paraId="6DB75DC4" w14:textId="77777777" w:rsidR="005E08AC" w:rsidRPr="00C030EA" w:rsidRDefault="005E08AC" w:rsidP="00001D0A">
                      <w:pPr>
                        <w:rPr>
                          <w:rStyle w:val="eop"/>
                          <w:rFonts w:cs="Poppins"/>
                          <w:sz w:val="20"/>
                          <w:szCs w:val="20"/>
                        </w:rPr>
                      </w:pPr>
                    </w:p>
                    <w:p w14:paraId="2E952975" w14:textId="77777777" w:rsidR="00001D0A" w:rsidRDefault="00BC31AA" w:rsidP="00001D0A">
                      <w:pPr>
                        <w:pStyle w:val="ListParagraph"/>
                        <w:numPr>
                          <w:ilvl w:val="0"/>
                          <w:numId w:val="14"/>
                        </w:numPr>
                        <w:rPr>
                          <w:rStyle w:val="eop"/>
                          <w:rFonts w:cs="Poppins"/>
                          <w:sz w:val="20"/>
                          <w:szCs w:val="20"/>
                        </w:rPr>
                      </w:pPr>
                      <w:r w:rsidRPr="00C030EA">
                        <w:rPr>
                          <w:rStyle w:val="eop"/>
                          <w:rFonts w:cs="Poppins"/>
                          <w:sz w:val="20"/>
                          <w:szCs w:val="20"/>
                        </w:rPr>
                        <w:t>Wat heb je geleerd</w:t>
                      </w:r>
                      <w:r w:rsidRPr="00001D0A">
                        <w:rPr>
                          <w:rStyle w:val="eop"/>
                          <w:rFonts w:cs="Poppins"/>
                          <w:sz w:val="20"/>
                          <w:szCs w:val="20"/>
                        </w:rPr>
                        <w:t xml:space="preserve"> over het document dat je getranscribeerd hebt?</w:t>
                      </w:r>
                    </w:p>
                    <w:p w14:paraId="2B642DB8" w14:textId="23CD1D51" w:rsidR="00001D0A" w:rsidRDefault="00BC31AA" w:rsidP="00001D0A">
                      <w:pPr>
                        <w:pStyle w:val="ListParagraph"/>
                        <w:numPr>
                          <w:ilvl w:val="0"/>
                          <w:numId w:val="14"/>
                        </w:numPr>
                        <w:rPr>
                          <w:rStyle w:val="eop"/>
                          <w:rFonts w:cs="Poppins"/>
                          <w:sz w:val="20"/>
                          <w:szCs w:val="20"/>
                        </w:rPr>
                      </w:pPr>
                      <w:r w:rsidRPr="00001D0A">
                        <w:rPr>
                          <w:rStyle w:val="eop"/>
                          <w:rFonts w:cs="Poppins"/>
                          <w:sz w:val="20"/>
                          <w:szCs w:val="20"/>
                        </w:rPr>
                        <w:t xml:space="preserve">Hoe denk je dat jouw werk bijdraagt </w:t>
                      </w:r>
                      <w:r w:rsidR="00332FFB">
                        <w:rPr>
                          <w:rStyle w:val="eop"/>
                          <w:rFonts w:cs="Poppins"/>
                          <w:sz w:val="20"/>
                          <w:szCs w:val="20"/>
                        </w:rPr>
                        <w:t xml:space="preserve">aan </w:t>
                      </w:r>
                      <w:r w:rsidRPr="00001D0A">
                        <w:rPr>
                          <w:rStyle w:val="eop"/>
                          <w:rFonts w:cs="Poppins"/>
                          <w:sz w:val="20"/>
                          <w:szCs w:val="20"/>
                        </w:rPr>
                        <w:t>een bepaald onderzoek of aan het behoud van erfgoed?</w:t>
                      </w:r>
                    </w:p>
                    <w:p w14:paraId="3D3AB8DF" w14:textId="46823D43" w:rsidR="00001D0A" w:rsidRDefault="00BC31AA" w:rsidP="00001D0A">
                      <w:pPr>
                        <w:pStyle w:val="ListParagraph"/>
                        <w:numPr>
                          <w:ilvl w:val="0"/>
                          <w:numId w:val="14"/>
                        </w:numPr>
                        <w:rPr>
                          <w:rStyle w:val="eop"/>
                          <w:rFonts w:cs="Poppins"/>
                          <w:sz w:val="20"/>
                          <w:szCs w:val="20"/>
                        </w:rPr>
                      </w:pPr>
                      <w:r w:rsidRPr="00001D0A">
                        <w:rPr>
                          <w:rStyle w:val="eop"/>
                          <w:rFonts w:cs="Poppins"/>
                          <w:sz w:val="20"/>
                          <w:szCs w:val="20"/>
                        </w:rPr>
                        <w:t>Wat vond je van de transcribeertaak die je kreeg?</w:t>
                      </w:r>
                    </w:p>
                    <w:p w14:paraId="0D750D2F" w14:textId="5AF42D7B" w:rsidR="007D55A5" w:rsidRDefault="00332FFB" w:rsidP="00001D0A">
                      <w:pPr>
                        <w:pStyle w:val="ListParagraph"/>
                        <w:numPr>
                          <w:ilvl w:val="0"/>
                          <w:numId w:val="14"/>
                        </w:numPr>
                        <w:rPr>
                          <w:rStyle w:val="eop"/>
                          <w:rFonts w:cs="Poppins"/>
                          <w:sz w:val="20"/>
                          <w:szCs w:val="20"/>
                        </w:rPr>
                      </w:pPr>
                      <w:r>
                        <w:rPr>
                          <w:rStyle w:val="eop"/>
                          <w:rFonts w:cs="Poppins"/>
                          <w:sz w:val="20"/>
                          <w:szCs w:val="20"/>
                        </w:rPr>
                        <w:t>Wat heb je bijgeleerd over het onderwerp?</w:t>
                      </w:r>
                    </w:p>
                    <w:p w14:paraId="10D3125D" w14:textId="4CF3F81D" w:rsidR="00BC31AA" w:rsidRPr="00001D0A" w:rsidRDefault="00BC31AA" w:rsidP="00001D0A">
                      <w:pPr>
                        <w:pStyle w:val="ListParagraph"/>
                        <w:numPr>
                          <w:ilvl w:val="0"/>
                          <w:numId w:val="14"/>
                        </w:numPr>
                        <w:rPr>
                          <w:rStyle w:val="eop"/>
                          <w:rFonts w:cs="Poppins"/>
                          <w:sz w:val="20"/>
                          <w:szCs w:val="20"/>
                        </w:rPr>
                      </w:pPr>
                      <w:r w:rsidRPr="00001D0A">
                        <w:rPr>
                          <w:rStyle w:val="eop"/>
                          <w:rFonts w:cs="Poppins"/>
                          <w:sz w:val="20"/>
                          <w:szCs w:val="20"/>
                        </w:rPr>
                        <w:t>Zou je graag nog een deelnemen aan een transcribathon? Zo</w:t>
                      </w:r>
                      <w:r w:rsidR="007D55A5">
                        <w:rPr>
                          <w:rStyle w:val="eop"/>
                          <w:rFonts w:cs="Poppins"/>
                          <w:sz w:val="20"/>
                          <w:szCs w:val="20"/>
                        </w:rPr>
                        <w:t xml:space="preserve"> </w:t>
                      </w:r>
                      <w:r w:rsidRPr="00001D0A">
                        <w:rPr>
                          <w:rStyle w:val="eop"/>
                          <w:rFonts w:cs="Poppins"/>
                          <w:sz w:val="20"/>
                          <w:szCs w:val="20"/>
                        </w:rPr>
                        <w:t>ja, over welk</w:t>
                      </w:r>
                      <w:r w:rsidR="007D55A5">
                        <w:rPr>
                          <w:rStyle w:val="eop"/>
                          <w:rFonts w:cs="Poppins"/>
                          <w:sz w:val="20"/>
                          <w:szCs w:val="20"/>
                        </w:rPr>
                        <w:t>e</w:t>
                      </w:r>
                      <w:r w:rsidRPr="00001D0A">
                        <w:rPr>
                          <w:rStyle w:val="eop"/>
                          <w:rFonts w:cs="Poppins"/>
                          <w:sz w:val="20"/>
                          <w:szCs w:val="20"/>
                        </w:rPr>
                        <w:t xml:space="preserve"> onderwerpen?</w:t>
                      </w:r>
                    </w:p>
                    <w:p w14:paraId="0C743AFA" w14:textId="77777777" w:rsidR="00BC31AA" w:rsidRDefault="00BC31AA" w:rsidP="00BC31AA">
                      <w:pPr>
                        <w:pStyle w:val="paragraph"/>
                        <w:spacing w:before="0" w:beforeAutospacing="0" w:after="0" w:afterAutospacing="0"/>
                        <w:ind w:left="360"/>
                        <w:textAlignment w:val="baseline"/>
                        <w:rPr>
                          <w:rStyle w:val="eop"/>
                          <w:rFonts w:ascii="Poppins" w:hAnsi="Poppins" w:cs="Poppins"/>
                          <w:sz w:val="20"/>
                          <w:szCs w:val="20"/>
                          <w:lang w:val="nl-BE"/>
                        </w:rPr>
                      </w:pPr>
                    </w:p>
                    <w:p w14:paraId="62073D58"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4AC93F78" w14:textId="77777777" w:rsidR="00BC31AA" w:rsidRPr="00B037E2" w:rsidRDefault="00BC31AA" w:rsidP="00BC31AA">
                      <w:pPr>
                        <w:pStyle w:val="paragraph"/>
                        <w:spacing w:before="0" w:beforeAutospacing="0" w:after="0" w:afterAutospacing="0"/>
                        <w:textAlignment w:val="baseline"/>
                        <w:rPr>
                          <w:rStyle w:val="eop"/>
                          <w:rFonts w:ascii="Poppins" w:hAnsi="Poppins" w:cs="Poppins"/>
                          <w:sz w:val="20"/>
                          <w:szCs w:val="20"/>
                          <w:lang w:val="nl-BE"/>
                        </w:rPr>
                      </w:pPr>
                    </w:p>
                    <w:p w14:paraId="2594CB04"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583D2BEC"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3DCAE3E9"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2B96400E"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3E242DD5"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0CFF0891"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2EF86164"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09BD1472"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35C60818"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093160C8"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465A86E3"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19F58F14" w14:textId="77777777" w:rsidR="00BC31AA" w:rsidRDefault="00BC31AA" w:rsidP="00BC31AA">
                      <w:pPr>
                        <w:pStyle w:val="paragraph"/>
                        <w:spacing w:before="0" w:beforeAutospacing="0" w:after="0" w:afterAutospacing="0"/>
                        <w:textAlignment w:val="baseline"/>
                        <w:rPr>
                          <w:rStyle w:val="eop"/>
                          <w:rFonts w:ascii="Poppins" w:hAnsi="Poppins" w:cs="Poppins"/>
                          <w:szCs w:val="22"/>
                          <w:lang w:val="nl-BE"/>
                        </w:rPr>
                      </w:pPr>
                    </w:p>
                    <w:p w14:paraId="7C7EB938" w14:textId="77777777" w:rsidR="00BC31AA" w:rsidRPr="00BD0B6C" w:rsidRDefault="00BC31AA" w:rsidP="00BC31AA">
                      <w:pPr>
                        <w:pStyle w:val="paragraph"/>
                        <w:spacing w:before="0" w:beforeAutospacing="0" w:after="0" w:afterAutospacing="0"/>
                        <w:textAlignment w:val="baseline"/>
                        <w:rPr>
                          <w:rFonts w:ascii="Poppins" w:hAnsi="Poppins" w:cs="Poppins"/>
                          <w:sz w:val="18"/>
                          <w:szCs w:val="18"/>
                          <w:lang w:val="nl-BE"/>
                        </w:rPr>
                      </w:pPr>
                      <w:r>
                        <w:rPr>
                          <w:rStyle w:val="eop"/>
                          <w:rFonts w:ascii="Poppins" w:hAnsi="Poppins" w:cs="Poppins"/>
                          <w:szCs w:val="22"/>
                          <w:lang w:val="nl-BE"/>
                        </w:rPr>
                        <w:t xml:space="preserve"> </w:t>
                      </w:r>
                    </w:p>
                    <w:p w14:paraId="24949A13" w14:textId="77777777" w:rsidR="00BC31AA" w:rsidRDefault="00BC31AA" w:rsidP="00BC31AA"/>
                  </w:txbxContent>
                </v:textbox>
              </v:roundrect>
            </w:pict>
          </mc:Fallback>
        </mc:AlternateContent>
      </w:r>
    </w:p>
    <w:p w14:paraId="68709353" w14:textId="1BD3EC67" w:rsidR="00074780" w:rsidRDefault="00074780" w:rsidP="00BF371B">
      <w:pPr>
        <w:rPr>
          <w:rFonts w:cs="Poppins"/>
          <w:color w:val="000000"/>
        </w:rPr>
      </w:pPr>
    </w:p>
    <w:p w14:paraId="41D0BFC1" w14:textId="145A750F" w:rsidR="00BC31AA" w:rsidRDefault="00BC31AA" w:rsidP="00BF371B">
      <w:pPr>
        <w:rPr>
          <w:rFonts w:cs="Poppins"/>
          <w:color w:val="000000"/>
        </w:rPr>
      </w:pPr>
    </w:p>
    <w:p w14:paraId="00591879" w14:textId="77777777" w:rsidR="00BC31AA" w:rsidRDefault="00BC31AA" w:rsidP="00BF371B">
      <w:pPr>
        <w:rPr>
          <w:rFonts w:cs="Poppins"/>
          <w:color w:val="000000"/>
        </w:rPr>
      </w:pPr>
    </w:p>
    <w:p w14:paraId="750C86C3" w14:textId="77777777" w:rsidR="00BC31AA" w:rsidRDefault="00BC31AA" w:rsidP="00BF371B">
      <w:pPr>
        <w:rPr>
          <w:rFonts w:cs="Poppins"/>
          <w:color w:val="000000"/>
        </w:rPr>
      </w:pPr>
    </w:p>
    <w:p w14:paraId="7C9AD881" w14:textId="77777777" w:rsidR="00BC31AA" w:rsidRDefault="00BC31AA" w:rsidP="00BF371B">
      <w:pPr>
        <w:rPr>
          <w:rFonts w:cs="Poppins"/>
          <w:color w:val="000000"/>
        </w:rPr>
      </w:pPr>
    </w:p>
    <w:p w14:paraId="5B70CA38" w14:textId="77777777" w:rsidR="00BC31AA" w:rsidRDefault="00BC31AA" w:rsidP="00BF371B">
      <w:pPr>
        <w:rPr>
          <w:rFonts w:cs="Poppins"/>
          <w:color w:val="000000"/>
        </w:rPr>
      </w:pPr>
    </w:p>
    <w:p w14:paraId="110A9BD7" w14:textId="77777777" w:rsidR="00BC31AA" w:rsidRDefault="00BC31AA" w:rsidP="00BF371B">
      <w:pPr>
        <w:rPr>
          <w:rFonts w:cs="Poppins"/>
          <w:color w:val="000000"/>
        </w:rPr>
      </w:pPr>
    </w:p>
    <w:p w14:paraId="5F09443F" w14:textId="77777777" w:rsidR="00BC31AA" w:rsidRDefault="00BC31AA" w:rsidP="00BF371B">
      <w:pPr>
        <w:rPr>
          <w:rFonts w:cs="Poppins"/>
          <w:color w:val="000000"/>
        </w:rPr>
      </w:pPr>
    </w:p>
    <w:p w14:paraId="018C071F" w14:textId="77777777" w:rsidR="00BC31AA" w:rsidRDefault="00BC31AA" w:rsidP="00BF371B">
      <w:pPr>
        <w:rPr>
          <w:rFonts w:cs="Poppins"/>
          <w:color w:val="000000"/>
        </w:rPr>
      </w:pPr>
    </w:p>
    <w:p w14:paraId="73F9E8C1" w14:textId="77777777" w:rsidR="00BC31AA" w:rsidRDefault="00BC31AA" w:rsidP="00BF371B">
      <w:pPr>
        <w:rPr>
          <w:rFonts w:cs="Poppins"/>
          <w:color w:val="000000"/>
        </w:rPr>
      </w:pPr>
    </w:p>
    <w:p w14:paraId="556332AB" w14:textId="77777777" w:rsidR="00BC31AA" w:rsidRDefault="00BC31AA" w:rsidP="00BF371B">
      <w:pPr>
        <w:rPr>
          <w:rFonts w:cs="Poppins"/>
          <w:color w:val="000000"/>
        </w:rPr>
      </w:pPr>
    </w:p>
    <w:p w14:paraId="599BA78E" w14:textId="77777777" w:rsidR="00BC31AA" w:rsidRDefault="00BC31AA" w:rsidP="00BF371B">
      <w:pPr>
        <w:rPr>
          <w:rFonts w:cs="Poppins"/>
          <w:color w:val="000000"/>
        </w:rPr>
      </w:pPr>
    </w:p>
    <w:p w14:paraId="4377DFD5" w14:textId="77777777" w:rsidR="00BC31AA" w:rsidRDefault="00BC31AA" w:rsidP="00BF371B">
      <w:pPr>
        <w:rPr>
          <w:rFonts w:cs="Poppins"/>
          <w:color w:val="000000"/>
        </w:rPr>
      </w:pPr>
    </w:p>
    <w:p w14:paraId="68D2C1C6" w14:textId="77777777" w:rsidR="00BC31AA" w:rsidRDefault="00BC31AA" w:rsidP="00BF371B">
      <w:pPr>
        <w:rPr>
          <w:rFonts w:cs="Poppins"/>
          <w:color w:val="000000"/>
        </w:rPr>
      </w:pPr>
    </w:p>
    <w:p w14:paraId="7860A922" w14:textId="77777777" w:rsidR="00BC31AA" w:rsidRDefault="00BC31AA" w:rsidP="00BF371B">
      <w:pPr>
        <w:rPr>
          <w:rFonts w:cs="Poppins"/>
          <w:color w:val="000000"/>
        </w:rPr>
      </w:pPr>
    </w:p>
    <w:p w14:paraId="2F45863F" w14:textId="77777777" w:rsidR="00BC31AA" w:rsidRDefault="00BC31AA" w:rsidP="00BF371B">
      <w:pPr>
        <w:rPr>
          <w:rFonts w:cs="Poppins"/>
          <w:color w:val="000000"/>
        </w:rPr>
      </w:pPr>
    </w:p>
    <w:p w14:paraId="193BF355" w14:textId="77777777" w:rsidR="00BC31AA" w:rsidRDefault="00BC31AA" w:rsidP="00BF371B">
      <w:pPr>
        <w:rPr>
          <w:rFonts w:cs="Poppins"/>
          <w:color w:val="000000"/>
        </w:rPr>
      </w:pPr>
    </w:p>
    <w:p w14:paraId="2BF2D28E" w14:textId="77777777" w:rsidR="00BC31AA" w:rsidRDefault="00BC31AA" w:rsidP="00BF371B">
      <w:pPr>
        <w:rPr>
          <w:rFonts w:cs="Poppins"/>
          <w:color w:val="000000"/>
        </w:rPr>
      </w:pPr>
    </w:p>
    <w:p w14:paraId="1D8460CA" w14:textId="77777777" w:rsidR="00BC31AA" w:rsidRDefault="00BC31AA" w:rsidP="00BF371B">
      <w:pPr>
        <w:rPr>
          <w:rFonts w:cs="Poppins"/>
          <w:color w:val="000000"/>
        </w:rPr>
      </w:pPr>
    </w:p>
    <w:sectPr w:rsidR="00BC31AA" w:rsidSect="00FA57DC">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1300" w14:textId="77777777" w:rsidR="00AC0FB3" w:rsidRDefault="00AC0FB3" w:rsidP="00EE4461">
      <w:r>
        <w:separator/>
      </w:r>
    </w:p>
  </w:endnote>
  <w:endnote w:type="continuationSeparator" w:id="0">
    <w:p w14:paraId="0632FB80" w14:textId="77777777" w:rsidR="00AC0FB3" w:rsidRDefault="00AC0FB3" w:rsidP="00EE4461">
      <w:r>
        <w:continuationSeparator/>
      </w:r>
    </w:p>
  </w:endnote>
  <w:endnote w:type="continuationNotice" w:id="1">
    <w:p w14:paraId="75D10C04" w14:textId="77777777" w:rsidR="00AC0FB3" w:rsidRDefault="00AC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Nirmala UI"/>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86412"/>
      <w:docPartObj>
        <w:docPartGallery w:val="Page Numbers (Bottom of Page)"/>
        <w:docPartUnique/>
      </w:docPartObj>
    </w:sdtPr>
    <w:sdtEndPr>
      <w:rPr>
        <w:noProof/>
      </w:rPr>
    </w:sdtEndPr>
    <w:sdtContent>
      <w:p w14:paraId="6E2DFCB8" w14:textId="357EC0FF" w:rsidR="00BE79DE" w:rsidRDefault="00C030EA">
        <w:pPr>
          <w:pStyle w:val="Footer"/>
          <w:jc w:val="right"/>
        </w:pPr>
        <w:r>
          <w:rPr>
            <w:noProof/>
          </w:rPr>
          <w:drawing>
            <wp:anchor distT="0" distB="0" distL="114300" distR="114300" simplePos="0" relativeHeight="251662336" behindDoc="1" locked="0" layoutInCell="1" allowOverlap="1" wp14:anchorId="5ABED51F" wp14:editId="6602E1F9">
              <wp:simplePos x="0" y="0"/>
              <wp:positionH relativeFrom="column">
                <wp:posOffset>0</wp:posOffset>
              </wp:positionH>
              <wp:positionV relativeFrom="paragraph">
                <wp:posOffset>0</wp:posOffset>
              </wp:positionV>
              <wp:extent cx="1453487" cy="323847"/>
              <wp:effectExtent l="0" t="0" r="0" b="635"/>
              <wp:wrapNone/>
              <wp:docPr id="1026" name="Picture 10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83" cy="3299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9DE">
          <w:fldChar w:fldCharType="begin"/>
        </w:r>
        <w:r w:rsidR="00BE79DE">
          <w:instrText xml:space="preserve"> PAGE   \* MERGEFORMAT </w:instrText>
        </w:r>
        <w:r w:rsidR="00BE79DE">
          <w:fldChar w:fldCharType="separate"/>
        </w:r>
        <w:r w:rsidR="00BE79DE">
          <w:rPr>
            <w:noProof/>
          </w:rPr>
          <w:t>2</w:t>
        </w:r>
        <w:r w:rsidR="00BE79DE">
          <w:rPr>
            <w:noProof/>
          </w:rPr>
          <w:fldChar w:fldCharType="end"/>
        </w:r>
      </w:p>
    </w:sdtContent>
  </w:sdt>
  <w:p w14:paraId="68A893AF" w14:textId="77777777" w:rsidR="00EE4461" w:rsidRDefault="00EE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4ED7" w14:textId="77777777" w:rsidR="00AC0FB3" w:rsidRDefault="00AC0FB3" w:rsidP="00EE4461">
      <w:r>
        <w:separator/>
      </w:r>
    </w:p>
  </w:footnote>
  <w:footnote w:type="continuationSeparator" w:id="0">
    <w:p w14:paraId="1C7D3F5A" w14:textId="77777777" w:rsidR="00AC0FB3" w:rsidRDefault="00AC0FB3" w:rsidP="00EE4461">
      <w:r>
        <w:continuationSeparator/>
      </w:r>
    </w:p>
  </w:footnote>
  <w:footnote w:type="continuationNotice" w:id="1">
    <w:p w14:paraId="2FC0D770" w14:textId="77777777" w:rsidR="00AC0FB3" w:rsidRDefault="00AC0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8DEC" w14:textId="77777777" w:rsidR="00074780" w:rsidRDefault="00074780">
    <w:pPr>
      <w:pStyle w:val="Header"/>
    </w:pPr>
    <w:r>
      <w:rPr>
        <w:noProof/>
      </w:rPr>
      <w:drawing>
        <wp:anchor distT="0" distB="0" distL="114300" distR="114300" simplePos="0" relativeHeight="251660288" behindDoc="1" locked="0" layoutInCell="1" allowOverlap="1" wp14:anchorId="38CC2517" wp14:editId="0AB7B7CE">
          <wp:simplePos x="0" y="0"/>
          <wp:positionH relativeFrom="column">
            <wp:posOffset>5240200</wp:posOffset>
          </wp:positionH>
          <wp:positionV relativeFrom="paragraph">
            <wp:posOffset>-280215</wp:posOffset>
          </wp:positionV>
          <wp:extent cx="1227048" cy="1064525"/>
          <wp:effectExtent l="0" t="0" r="0" b="254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7048" cy="106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1A81"/>
    <w:multiLevelType w:val="hybridMultilevel"/>
    <w:tmpl w:val="5436FA0C"/>
    <w:lvl w:ilvl="0" w:tplc="BC58120A">
      <w:start w:val="2"/>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42B99"/>
    <w:multiLevelType w:val="hybridMultilevel"/>
    <w:tmpl w:val="997CA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F04BB"/>
    <w:multiLevelType w:val="hybridMultilevel"/>
    <w:tmpl w:val="6FC66604"/>
    <w:lvl w:ilvl="0" w:tplc="0E24EFE6">
      <w:start w:val="50"/>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F286E"/>
    <w:multiLevelType w:val="hybridMultilevel"/>
    <w:tmpl w:val="D8CCBACA"/>
    <w:lvl w:ilvl="0" w:tplc="0E24EFE6">
      <w:start w:val="50"/>
      <w:numFmt w:val="bullet"/>
      <w:lvlText w:val="-"/>
      <w:lvlJc w:val="left"/>
      <w:pPr>
        <w:ind w:left="1440" w:hanging="360"/>
      </w:pPr>
      <w:rPr>
        <w:rFonts w:ascii="Poppins" w:eastAsiaTheme="minorHAnsi" w:hAnsi="Poppins" w:cs="Poppi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FA39B4"/>
    <w:multiLevelType w:val="hybridMultilevel"/>
    <w:tmpl w:val="F814DAC8"/>
    <w:lvl w:ilvl="0" w:tplc="E38C0374">
      <w:start w:val="5"/>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F4535"/>
    <w:multiLevelType w:val="hybridMultilevel"/>
    <w:tmpl w:val="25382060"/>
    <w:lvl w:ilvl="0" w:tplc="69BCE8D0">
      <w:start w:val="4"/>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B6217"/>
    <w:multiLevelType w:val="hybridMultilevel"/>
    <w:tmpl w:val="5262ED86"/>
    <w:lvl w:ilvl="0" w:tplc="BF56E4E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5228F"/>
    <w:multiLevelType w:val="hybridMultilevel"/>
    <w:tmpl w:val="899E1288"/>
    <w:lvl w:ilvl="0" w:tplc="DF6E1D7C">
      <w:start w:val="4"/>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23A62"/>
    <w:multiLevelType w:val="hybridMultilevel"/>
    <w:tmpl w:val="D9866AA4"/>
    <w:lvl w:ilvl="0" w:tplc="05C0081E">
      <w:start w:val="4"/>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B41A8"/>
    <w:multiLevelType w:val="hybridMultilevel"/>
    <w:tmpl w:val="8CB4714E"/>
    <w:lvl w:ilvl="0" w:tplc="6F72F7BC">
      <w:start w:val="1"/>
      <w:numFmt w:val="bullet"/>
      <w:lvlText w:val=""/>
      <w:lvlJc w:val="left"/>
      <w:pPr>
        <w:ind w:left="720" w:hanging="360"/>
      </w:pPr>
      <w:rPr>
        <w:rFonts w:ascii="Symbol" w:hAnsi="Symbol" w:hint="default"/>
        <w:color w:val="auto"/>
      </w:rPr>
    </w:lvl>
    <w:lvl w:ilvl="1" w:tplc="1996DF62">
      <w:start w:val="1"/>
      <w:numFmt w:val="bullet"/>
      <w:lvlText w:val=""/>
      <w:lvlJc w:val="left"/>
      <w:pPr>
        <w:ind w:left="1440" w:hanging="360"/>
      </w:pPr>
      <w:rPr>
        <w:rFonts w:ascii="Symbol" w:hAnsi="Symbol" w:hint="default"/>
        <w:color w:val="auto"/>
      </w:rPr>
    </w:lvl>
    <w:lvl w:ilvl="2" w:tplc="09F43CEA">
      <w:start w:val="1"/>
      <w:numFmt w:val="bullet"/>
      <w:lvlText w:val=""/>
      <w:lvlJc w:val="left"/>
      <w:pPr>
        <w:ind w:left="2160" w:hanging="360"/>
      </w:pPr>
      <w:rPr>
        <w:rFonts w:ascii="Symbol" w:hAnsi="Symbol" w:hint="default"/>
        <w:color w:val="auto"/>
      </w:rPr>
    </w:lvl>
    <w:lvl w:ilvl="3" w:tplc="A0125106">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A41E1"/>
    <w:multiLevelType w:val="hybridMultilevel"/>
    <w:tmpl w:val="9BBE5614"/>
    <w:lvl w:ilvl="0" w:tplc="78A61A9E">
      <w:start w:val="1"/>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E74B9"/>
    <w:multiLevelType w:val="hybridMultilevel"/>
    <w:tmpl w:val="FB881A28"/>
    <w:lvl w:ilvl="0" w:tplc="0E24EFE6">
      <w:start w:val="80"/>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66846"/>
    <w:multiLevelType w:val="hybridMultilevel"/>
    <w:tmpl w:val="3BF80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57E52"/>
    <w:multiLevelType w:val="hybridMultilevel"/>
    <w:tmpl w:val="ADCABBD0"/>
    <w:lvl w:ilvl="0" w:tplc="9CFA9C96">
      <w:start w:val="1"/>
      <w:numFmt w:val="bullet"/>
      <w:lvlText w:val=""/>
      <w:lvlJc w:val="left"/>
      <w:pPr>
        <w:ind w:left="720" w:hanging="360"/>
      </w:pPr>
      <w:rPr>
        <w:rFonts w:ascii="Symbol" w:hAnsi="Symbol" w:hint="default"/>
        <w:color w:val="FF648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16CA0"/>
    <w:multiLevelType w:val="hybridMultilevel"/>
    <w:tmpl w:val="1846BDC2"/>
    <w:lvl w:ilvl="0" w:tplc="BF56E4E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016A3E"/>
    <w:multiLevelType w:val="hybridMultilevel"/>
    <w:tmpl w:val="45A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1451D"/>
    <w:multiLevelType w:val="hybridMultilevel"/>
    <w:tmpl w:val="475C1C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5D5EBA"/>
    <w:multiLevelType w:val="hybridMultilevel"/>
    <w:tmpl w:val="EBE2BDEE"/>
    <w:lvl w:ilvl="0" w:tplc="127A2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802332">
    <w:abstractNumId w:val="0"/>
  </w:num>
  <w:num w:numId="2" w16cid:durableId="1686520091">
    <w:abstractNumId w:val="9"/>
  </w:num>
  <w:num w:numId="3" w16cid:durableId="1691683449">
    <w:abstractNumId w:val="17"/>
  </w:num>
  <w:num w:numId="4" w16cid:durableId="1751805900">
    <w:abstractNumId w:val="1"/>
  </w:num>
  <w:num w:numId="5" w16cid:durableId="1080828236">
    <w:abstractNumId w:val="15"/>
  </w:num>
  <w:num w:numId="6" w16cid:durableId="1798835702">
    <w:abstractNumId w:val="7"/>
  </w:num>
  <w:num w:numId="7" w16cid:durableId="1343510214">
    <w:abstractNumId w:val="12"/>
  </w:num>
  <w:num w:numId="8" w16cid:durableId="210271535">
    <w:abstractNumId w:val="8"/>
  </w:num>
  <w:num w:numId="9" w16cid:durableId="1603957878">
    <w:abstractNumId w:val="16"/>
  </w:num>
  <w:num w:numId="10" w16cid:durableId="1218278638">
    <w:abstractNumId w:val="5"/>
  </w:num>
  <w:num w:numId="11" w16cid:durableId="388843624">
    <w:abstractNumId w:val="4"/>
  </w:num>
  <w:num w:numId="12" w16cid:durableId="1469467942">
    <w:abstractNumId w:val="6"/>
  </w:num>
  <w:num w:numId="13" w16cid:durableId="490297869">
    <w:abstractNumId w:val="14"/>
  </w:num>
  <w:num w:numId="14" w16cid:durableId="1354114181">
    <w:abstractNumId w:val="10"/>
  </w:num>
  <w:num w:numId="15" w16cid:durableId="86535922">
    <w:abstractNumId w:val="11"/>
  </w:num>
  <w:num w:numId="16" w16cid:durableId="254478677">
    <w:abstractNumId w:val="2"/>
  </w:num>
  <w:num w:numId="17" w16cid:durableId="828860812">
    <w:abstractNumId w:val="13"/>
  </w:num>
  <w:num w:numId="18" w16cid:durableId="1836992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1F"/>
    <w:rsid w:val="00000991"/>
    <w:rsid w:val="00001D0A"/>
    <w:rsid w:val="000218A6"/>
    <w:rsid w:val="00023D5C"/>
    <w:rsid w:val="000307C6"/>
    <w:rsid w:val="00043352"/>
    <w:rsid w:val="00063373"/>
    <w:rsid w:val="00063E7C"/>
    <w:rsid w:val="000642E3"/>
    <w:rsid w:val="00074780"/>
    <w:rsid w:val="000823CE"/>
    <w:rsid w:val="0009584D"/>
    <w:rsid w:val="000959C6"/>
    <w:rsid w:val="000C780E"/>
    <w:rsid w:val="000D2DD1"/>
    <w:rsid w:val="000D77E2"/>
    <w:rsid w:val="00126865"/>
    <w:rsid w:val="001522B1"/>
    <w:rsid w:val="00152A2C"/>
    <w:rsid w:val="001561B5"/>
    <w:rsid w:val="00160586"/>
    <w:rsid w:val="00164275"/>
    <w:rsid w:val="001711D1"/>
    <w:rsid w:val="00171A7E"/>
    <w:rsid w:val="001749C4"/>
    <w:rsid w:val="0017563E"/>
    <w:rsid w:val="00182494"/>
    <w:rsid w:val="00192D28"/>
    <w:rsid w:val="00194546"/>
    <w:rsid w:val="001C56C0"/>
    <w:rsid w:val="001E3305"/>
    <w:rsid w:val="001E6F34"/>
    <w:rsid w:val="001E754B"/>
    <w:rsid w:val="001F3022"/>
    <w:rsid w:val="001F5BE3"/>
    <w:rsid w:val="00210314"/>
    <w:rsid w:val="00211F86"/>
    <w:rsid w:val="002177D3"/>
    <w:rsid w:val="00220CF4"/>
    <w:rsid w:val="0024366D"/>
    <w:rsid w:val="0025763D"/>
    <w:rsid w:val="002634BE"/>
    <w:rsid w:val="0026350C"/>
    <w:rsid w:val="00285047"/>
    <w:rsid w:val="0029224B"/>
    <w:rsid w:val="002A3A70"/>
    <w:rsid w:val="002A4A1E"/>
    <w:rsid w:val="002B1D98"/>
    <w:rsid w:val="002C6325"/>
    <w:rsid w:val="002C6D7A"/>
    <w:rsid w:val="002E4042"/>
    <w:rsid w:val="00300C62"/>
    <w:rsid w:val="003024C9"/>
    <w:rsid w:val="00313475"/>
    <w:rsid w:val="0031484E"/>
    <w:rsid w:val="00331CF7"/>
    <w:rsid w:val="00332FFB"/>
    <w:rsid w:val="00336B20"/>
    <w:rsid w:val="0034068A"/>
    <w:rsid w:val="0034247C"/>
    <w:rsid w:val="00342767"/>
    <w:rsid w:val="00364387"/>
    <w:rsid w:val="00364BD2"/>
    <w:rsid w:val="003D264C"/>
    <w:rsid w:val="003D70A0"/>
    <w:rsid w:val="003E66C9"/>
    <w:rsid w:val="00416823"/>
    <w:rsid w:val="00426C5B"/>
    <w:rsid w:val="00437F0D"/>
    <w:rsid w:val="00445A22"/>
    <w:rsid w:val="00446DE9"/>
    <w:rsid w:val="00452F15"/>
    <w:rsid w:val="00455BA8"/>
    <w:rsid w:val="00487C0E"/>
    <w:rsid w:val="004A212A"/>
    <w:rsid w:val="004A27A3"/>
    <w:rsid w:val="004D09B8"/>
    <w:rsid w:val="004F24EC"/>
    <w:rsid w:val="00506DFC"/>
    <w:rsid w:val="00510479"/>
    <w:rsid w:val="00524281"/>
    <w:rsid w:val="005303DA"/>
    <w:rsid w:val="00536FF3"/>
    <w:rsid w:val="00547C79"/>
    <w:rsid w:val="0056476A"/>
    <w:rsid w:val="00576119"/>
    <w:rsid w:val="00577118"/>
    <w:rsid w:val="005950C9"/>
    <w:rsid w:val="005A2E33"/>
    <w:rsid w:val="005B01C5"/>
    <w:rsid w:val="005B664C"/>
    <w:rsid w:val="005E08AC"/>
    <w:rsid w:val="005E562D"/>
    <w:rsid w:val="00624ED0"/>
    <w:rsid w:val="006270AF"/>
    <w:rsid w:val="006465BF"/>
    <w:rsid w:val="00653C87"/>
    <w:rsid w:val="006560E9"/>
    <w:rsid w:val="00660019"/>
    <w:rsid w:val="00667B9E"/>
    <w:rsid w:val="006B1D51"/>
    <w:rsid w:val="006C2BD3"/>
    <w:rsid w:val="006D7FB2"/>
    <w:rsid w:val="006E229F"/>
    <w:rsid w:val="006E576E"/>
    <w:rsid w:val="006F598E"/>
    <w:rsid w:val="006F685B"/>
    <w:rsid w:val="007039F7"/>
    <w:rsid w:val="00721BFF"/>
    <w:rsid w:val="00725A10"/>
    <w:rsid w:val="007261FB"/>
    <w:rsid w:val="00733B10"/>
    <w:rsid w:val="007658E2"/>
    <w:rsid w:val="007908C0"/>
    <w:rsid w:val="007A10A9"/>
    <w:rsid w:val="007A13A1"/>
    <w:rsid w:val="007A4269"/>
    <w:rsid w:val="007B6A1D"/>
    <w:rsid w:val="007C303D"/>
    <w:rsid w:val="007D282F"/>
    <w:rsid w:val="007D55A5"/>
    <w:rsid w:val="008175FC"/>
    <w:rsid w:val="0082261E"/>
    <w:rsid w:val="0082642C"/>
    <w:rsid w:val="00853803"/>
    <w:rsid w:val="00880619"/>
    <w:rsid w:val="0089611F"/>
    <w:rsid w:val="008E15E3"/>
    <w:rsid w:val="008E5150"/>
    <w:rsid w:val="008E7D63"/>
    <w:rsid w:val="0090540D"/>
    <w:rsid w:val="0091226E"/>
    <w:rsid w:val="0091766F"/>
    <w:rsid w:val="0094124D"/>
    <w:rsid w:val="009513A6"/>
    <w:rsid w:val="00954F91"/>
    <w:rsid w:val="00985F43"/>
    <w:rsid w:val="00995D9D"/>
    <w:rsid w:val="009B317E"/>
    <w:rsid w:val="009B6F20"/>
    <w:rsid w:val="009C521A"/>
    <w:rsid w:val="009D1A4D"/>
    <w:rsid w:val="00A00035"/>
    <w:rsid w:val="00A20B0F"/>
    <w:rsid w:val="00A400A9"/>
    <w:rsid w:val="00A53D8E"/>
    <w:rsid w:val="00A5438F"/>
    <w:rsid w:val="00A84177"/>
    <w:rsid w:val="00A87203"/>
    <w:rsid w:val="00A9103A"/>
    <w:rsid w:val="00A9565A"/>
    <w:rsid w:val="00A96055"/>
    <w:rsid w:val="00AA164E"/>
    <w:rsid w:val="00AA57A2"/>
    <w:rsid w:val="00AB44A3"/>
    <w:rsid w:val="00AC0FB3"/>
    <w:rsid w:val="00AE33AB"/>
    <w:rsid w:val="00AF26CA"/>
    <w:rsid w:val="00B037E2"/>
    <w:rsid w:val="00B04526"/>
    <w:rsid w:val="00B15AB0"/>
    <w:rsid w:val="00B338BA"/>
    <w:rsid w:val="00B3768A"/>
    <w:rsid w:val="00B4542B"/>
    <w:rsid w:val="00B7144E"/>
    <w:rsid w:val="00B91C86"/>
    <w:rsid w:val="00B92A94"/>
    <w:rsid w:val="00BC31AA"/>
    <w:rsid w:val="00BD0B6C"/>
    <w:rsid w:val="00BD5AB5"/>
    <w:rsid w:val="00BE79DE"/>
    <w:rsid w:val="00BF371B"/>
    <w:rsid w:val="00BF692B"/>
    <w:rsid w:val="00BF7E17"/>
    <w:rsid w:val="00C030EA"/>
    <w:rsid w:val="00C173EB"/>
    <w:rsid w:val="00C21161"/>
    <w:rsid w:val="00C32C15"/>
    <w:rsid w:val="00C52AE2"/>
    <w:rsid w:val="00C545AC"/>
    <w:rsid w:val="00C575F9"/>
    <w:rsid w:val="00C606BF"/>
    <w:rsid w:val="00C62542"/>
    <w:rsid w:val="00C62706"/>
    <w:rsid w:val="00C6380E"/>
    <w:rsid w:val="00C8607C"/>
    <w:rsid w:val="00CA1925"/>
    <w:rsid w:val="00CB0C93"/>
    <w:rsid w:val="00D247CC"/>
    <w:rsid w:val="00D358CF"/>
    <w:rsid w:val="00D56691"/>
    <w:rsid w:val="00D83975"/>
    <w:rsid w:val="00D9593A"/>
    <w:rsid w:val="00DA5430"/>
    <w:rsid w:val="00DA7900"/>
    <w:rsid w:val="00DB11C6"/>
    <w:rsid w:val="00DB54BA"/>
    <w:rsid w:val="00DB6C0F"/>
    <w:rsid w:val="00DC4AAD"/>
    <w:rsid w:val="00DD512A"/>
    <w:rsid w:val="00DD7F1C"/>
    <w:rsid w:val="00DE28ED"/>
    <w:rsid w:val="00DF69E4"/>
    <w:rsid w:val="00E0209D"/>
    <w:rsid w:val="00E03ED8"/>
    <w:rsid w:val="00E121BE"/>
    <w:rsid w:val="00E25811"/>
    <w:rsid w:val="00E312EF"/>
    <w:rsid w:val="00E460A4"/>
    <w:rsid w:val="00E46485"/>
    <w:rsid w:val="00E50623"/>
    <w:rsid w:val="00E561EE"/>
    <w:rsid w:val="00E70F95"/>
    <w:rsid w:val="00E73C90"/>
    <w:rsid w:val="00E81A45"/>
    <w:rsid w:val="00E843A8"/>
    <w:rsid w:val="00E843DE"/>
    <w:rsid w:val="00E95A2E"/>
    <w:rsid w:val="00EA1294"/>
    <w:rsid w:val="00EA7286"/>
    <w:rsid w:val="00EC188F"/>
    <w:rsid w:val="00EC606E"/>
    <w:rsid w:val="00ED644F"/>
    <w:rsid w:val="00EE4461"/>
    <w:rsid w:val="00EF3955"/>
    <w:rsid w:val="00F03BD9"/>
    <w:rsid w:val="00F13536"/>
    <w:rsid w:val="00F228AC"/>
    <w:rsid w:val="00F36F93"/>
    <w:rsid w:val="00F376D8"/>
    <w:rsid w:val="00F413D4"/>
    <w:rsid w:val="00F44CB2"/>
    <w:rsid w:val="00F52394"/>
    <w:rsid w:val="00F55E67"/>
    <w:rsid w:val="00F65720"/>
    <w:rsid w:val="00F90AC3"/>
    <w:rsid w:val="00FA57DC"/>
    <w:rsid w:val="00FA7F9F"/>
    <w:rsid w:val="00FB224F"/>
    <w:rsid w:val="00FB76EA"/>
    <w:rsid w:val="00FC0FEC"/>
    <w:rsid w:val="00FE5CE6"/>
    <w:rsid w:val="00FF503F"/>
    <w:rsid w:val="04FF92D7"/>
    <w:rsid w:val="0591FDC8"/>
    <w:rsid w:val="0684F602"/>
    <w:rsid w:val="077A1D76"/>
    <w:rsid w:val="07E20839"/>
    <w:rsid w:val="0A9A223C"/>
    <w:rsid w:val="0C6F03BD"/>
    <w:rsid w:val="0DB88FF3"/>
    <w:rsid w:val="0DBA6A99"/>
    <w:rsid w:val="0E08D8B2"/>
    <w:rsid w:val="0F041112"/>
    <w:rsid w:val="0F6DB1F1"/>
    <w:rsid w:val="132B427A"/>
    <w:rsid w:val="13BE9B50"/>
    <w:rsid w:val="142046C2"/>
    <w:rsid w:val="1470DB3F"/>
    <w:rsid w:val="15F97182"/>
    <w:rsid w:val="16D78F92"/>
    <w:rsid w:val="173A6082"/>
    <w:rsid w:val="18C47FA4"/>
    <w:rsid w:val="1EC8C95C"/>
    <w:rsid w:val="1F4FBD71"/>
    <w:rsid w:val="20445E9F"/>
    <w:rsid w:val="20FA1BFB"/>
    <w:rsid w:val="2169CF27"/>
    <w:rsid w:val="222CD22B"/>
    <w:rsid w:val="25E03171"/>
    <w:rsid w:val="2746700A"/>
    <w:rsid w:val="27AB444E"/>
    <w:rsid w:val="28FE2F26"/>
    <w:rsid w:val="2A16F194"/>
    <w:rsid w:val="2B0C7033"/>
    <w:rsid w:val="33155DC4"/>
    <w:rsid w:val="33A18277"/>
    <w:rsid w:val="35FEF464"/>
    <w:rsid w:val="3727097F"/>
    <w:rsid w:val="38CD6CE7"/>
    <w:rsid w:val="39832958"/>
    <w:rsid w:val="3D822C2C"/>
    <w:rsid w:val="3F068010"/>
    <w:rsid w:val="3F865BD5"/>
    <w:rsid w:val="3F8D91A7"/>
    <w:rsid w:val="42D321CA"/>
    <w:rsid w:val="432A9D0A"/>
    <w:rsid w:val="43EB0FA4"/>
    <w:rsid w:val="451C913E"/>
    <w:rsid w:val="4A25D0FD"/>
    <w:rsid w:val="4A57CE2E"/>
    <w:rsid w:val="4B31B5D6"/>
    <w:rsid w:val="4B598067"/>
    <w:rsid w:val="4C201443"/>
    <w:rsid w:val="50E4B241"/>
    <w:rsid w:val="51C7B728"/>
    <w:rsid w:val="57671459"/>
    <w:rsid w:val="58561904"/>
    <w:rsid w:val="58AFD992"/>
    <w:rsid w:val="59A9E796"/>
    <w:rsid w:val="5E9EA4E4"/>
    <w:rsid w:val="5EB64FA1"/>
    <w:rsid w:val="5FD09F72"/>
    <w:rsid w:val="604D7B6A"/>
    <w:rsid w:val="614310DC"/>
    <w:rsid w:val="62B21C0E"/>
    <w:rsid w:val="65B1448B"/>
    <w:rsid w:val="65BCDFE0"/>
    <w:rsid w:val="685A74B4"/>
    <w:rsid w:val="68C4353B"/>
    <w:rsid w:val="691E9AB9"/>
    <w:rsid w:val="6952DC20"/>
    <w:rsid w:val="6993ABCD"/>
    <w:rsid w:val="6D69FEA4"/>
    <w:rsid w:val="6D9C8A9A"/>
    <w:rsid w:val="6E787156"/>
    <w:rsid w:val="706B48D6"/>
    <w:rsid w:val="728AEE84"/>
    <w:rsid w:val="72A5F42F"/>
    <w:rsid w:val="74D6CF75"/>
    <w:rsid w:val="74E8F118"/>
    <w:rsid w:val="77AEE12C"/>
    <w:rsid w:val="78EE4490"/>
    <w:rsid w:val="7FE1C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141BA"/>
  <w14:defaultImageDpi w14:val="32767"/>
  <w15:chartTrackingRefBased/>
  <w15:docId w15:val="{84C45AFE-C953-48AE-8BDA-DCCF34CC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1D0A"/>
    <w:rPr>
      <w:rFonts w:ascii="Poppins" w:hAnsi="Poppins"/>
      <w:sz w:val="22"/>
      <w:lang w:val="nl-BE"/>
    </w:rPr>
  </w:style>
  <w:style w:type="paragraph" w:styleId="Heading1">
    <w:name w:val="heading 1"/>
    <w:basedOn w:val="Normal"/>
    <w:next w:val="Normal"/>
    <w:link w:val="Heading1Char"/>
    <w:uiPriority w:val="9"/>
    <w:qFormat/>
    <w:rsid w:val="00331CF7"/>
    <w:pPr>
      <w:keepNext/>
      <w:keepLines/>
      <w:spacing w:before="240"/>
      <w:outlineLvl w:val="0"/>
    </w:pPr>
    <w:rPr>
      <w:rFonts w:eastAsiaTheme="majorEastAsia" w:cstheme="majorBidi"/>
      <w:color w:val="474163" w:themeColor="background1"/>
      <w:sz w:val="44"/>
      <w:szCs w:val="32"/>
    </w:rPr>
  </w:style>
  <w:style w:type="paragraph" w:styleId="Heading2">
    <w:name w:val="heading 2"/>
    <w:basedOn w:val="Normal"/>
    <w:next w:val="Normal"/>
    <w:link w:val="Heading2Char"/>
    <w:uiPriority w:val="9"/>
    <w:unhideWhenUsed/>
    <w:qFormat/>
    <w:rsid w:val="003E66C9"/>
    <w:pPr>
      <w:keepNext/>
      <w:keepLines/>
      <w:spacing w:before="40"/>
      <w:outlineLvl w:val="1"/>
    </w:pPr>
    <w:rPr>
      <w:rFonts w:eastAsiaTheme="majorEastAsia" w:cstheme="majorBidi"/>
      <w:b/>
      <w:color w:val="474163"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AC"/>
    <w:pPr>
      <w:ind w:left="720"/>
      <w:contextualSpacing/>
    </w:pPr>
  </w:style>
  <w:style w:type="paragraph" w:styleId="Header">
    <w:name w:val="header"/>
    <w:basedOn w:val="Normal"/>
    <w:link w:val="HeaderChar"/>
    <w:uiPriority w:val="99"/>
    <w:unhideWhenUsed/>
    <w:rsid w:val="00EE4461"/>
    <w:pPr>
      <w:tabs>
        <w:tab w:val="center" w:pos="4513"/>
        <w:tab w:val="right" w:pos="9026"/>
      </w:tabs>
    </w:pPr>
  </w:style>
  <w:style w:type="character" w:customStyle="1" w:styleId="HeaderChar">
    <w:name w:val="Header Char"/>
    <w:basedOn w:val="DefaultParagraphFont"/>
    <w:link w:val="Header"/>
    <w:uiPriority w:val="99"/>
    <w:rsid w:val="00EE4461"/>
    <w:rPr>
      <w:lang w:val="nl-BE"/>
    </w:rPr>
  </w:style>
  <w:style w:type="paragraph" w:styleId="Footer">
    <w:name w:val="footer"/>
    <w:basedOn w:val="Normal"/>
    <w:link w:val="FooterChar"/>
    <w:uiPriority w:val="99"/>
    <w:unhideWhenUsed/>
    <w:rsid w:val="00EE4461"/>
    <w:pPr>
      <w:tabs>
        <w:tab w:val="center" w:pos="4513"/>
        <w:tab w:val="right" w:pos="9026"/>
      </w:tabs>
    </w:pPr>
  </w:style>
  <w:style w:type="character" w:customStyle="1" w:styleId="FooterChar">
    <w:name w:val="Footer Char"/>
    <w:basedOn w:val="DefaultParagraphFont"/>
    <w:link w:val="Footer"/>
    <w:uiPriority w:val="99"/>
    <w:rsid w:val="00EE4461"/>
    <w:rPr>
      <w:lang w:val="nl-BE"/>
    </w:rPr>
  </w:style>
  <w:style w:type="table" w:styleId="TableGrid">
    <w:name w:val="Table Grid"/>
    <w:basedOn w:val="TableNormal"/>
    <w:uiPriority w:val="39"/>
    <w:rsid w:val="00C6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81"/>
    <w:rPr>
      <w:rFonts w:ascii="Segoe UI" w:hAnsi="Segoe UI" w:cs="Segoe UI"/>
      <w:sz w:val="18"/>
      <w:szCs w:val="18"/>
      <w:lang w:val="nl-BE"/>
    </w:rPr>
  </w:style>
  <w:style w:type="character" w:customStyle="1" w:styleId="Heading1Char">
    <w:name w:val="Heading 1 Char"/>
    <w:basedOn w:val="DefaultParagraphFont"/>
    <w:link w:val="Heading1"/>
    <w:uiPriority w:val="9"/>
    <w:rsid w:val="00331CF7"/>
    <w:rPr>
      <w:rFonts w:ascii="Poppins" w:eastAsiaTheme="majorEastAsia" w:hAnsi="Poppins" w:cstheme="majorBidi"/>
      <w:color w:val="474163" w:themeColor="background1"/>
      <w:sz w:val="44"/>
      <w:szCs w:val="32"/>
      <w:lang w:val="nl-BE"/>
    </w:rPr>
  </w:style>
  <w:style w:type="paragraph" w:styleId="Title">
    <w:name w:val="Title"/>
    <w:basedOn w:val="Normal"/>
    <w:next w:val="Normal"/>
    <w:link w:val="TitleChar"/>
    <w:uiPriority w:val="10"/>
    <w:qFormat/>
    <w:rsid w:val="00E70F95"/>
    <w:pPr>
      <w:contextualSpacing/>
    </w:pPr>
    <w:rPr>
      <w:rFonts w:eastAsiaTheme="majorEastAsia" w:cstheme="majorBidi"/>
      <w:color w:val="474163" w:themeColor="background1"/>
      <w:spacing w:val="-10"/>
      <w:kern w:val="28"/>
      <w:sz w:val="56"/>
      <w:szCs w:val="56"/>
    </w:rPr>
  </w:style>
  <w:style w:type="character" w:customStyle="1" w:styleId="TitleChar">
    <w:name w:val="Title Char"/>
    <w:basedOn w:val="DefaultParagraphFont"/>
    <w:link w:val="Title"/>
    <w:uiPriority w:val="10"/>
    <w:rsid w:val="00E70F95"/>
    <w:rPr>
      <w:rFonts w:ascii="Poppins" w:eastAsiaTheme="majorEastAsia" w:hAnsi="Poppins" w:cstheme="majorBidi"/>
      <w:color w:val="474163" w:themeColor="background1"/>
      <w:spacing w:val="-10"/>
      <w:kern w:val="28"/>
      <w:sz w:val="56"/>
      <w:szCs w:val="56"/>
      <w:lang w:val="nl-BE"/>
    </w:rPr>
  </w:style>
  <w:style w:type="character" w:customStyle="1" w:styleId="Heading2Char">
    <w:name w:val="Heading 2 Char"/>
    <w:basedOn w:val="DefaultParagraphFont"/>
    <w:link w:val="Heading2"/>
    <w:uiPriority w:val="9"/>
    <w:rsid w:val="003E66C9"/>
    <w:rPr>
      <w:rFonts w:ascii="Poppins" w:eastAsiaTheme="majorEastAsia" w:hAnsi="Poppins" w:cstheme="majorBidi"/>
      <w:b/>
      <w:color w:val="474163" w:themeColor="background1"/>
      <w:sz w:val="32"/>
      <w:szCs w:val="26"/>
      <w:lang w:val="nl-BE"/>
    </w:rPr>
  </w:style>
  <w:style w:type="paragraph" w:customStyle="1" w:styleId="paragraph">
    <w:name w:val="paragraph"/>
    <w:basedOn w:val="Normal"/>
    <w:rsid w:val="0091766F"/>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91766F"/>
  </w:style>
  <w:style w:type="character" w:customStyle="1" w:styleId="eop">
    <w:name w:val="eop"/>
    <w:basedOn w:val="DefaultParagraphFont"/>
    <w:rsid w:val="0091766F"/>
  </w:style>
  <w:style w:type="character" w:styleId="PlaceholderText">
    <w:name w:val="Placeholder Text"/>
    <w:basedOn w:val="DefaultParagraphFont"/>
    <w:uiPriority w:val="99"/>
    <w:semiHidden/>
    <w:rsid w:val="00A96055"/>
    <w:rPr>
      <w:color w:val="808080"/>
    </w:rPr>
  </w:style>
  <w:style w:type="character" w:styleId="Hyperlink">
    <w:name w:val="Hyperlink"/>
    <w:basedOn w:val="DefaultParagraphFont"/>
    <w:uiPriority w:val="99"/>
    <w:unhideWhenUsed/>
    <w:rsid w:val="00BD0B6C"/>
    <w:rPr>
      <w:color w:val="0000FF"/>
      <w:u w:val="single"/>
    </w:rPr>
  </w:style>
  <w:style w:type="character" w:styleId="UnresolvedMention">
    <w:name w:val="Unresolved Mention"/>
    <w:basedOn w:val="DefaultParagraphFont"/>
    <w:uiPriority w:val="99"/>
    <w:rsid w:val="00BC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4986">
      <w:bodyDiv w:val="1"/>
      <w:marLeft w:val="0"/>
      <w:marRight w:val="0"/>
      <w:marTop w:val="0"/>
      <w:marBottom w:val="0"/>
      <w:divBdr>
        <w:top w:val="none" w:sz="0" w:space="0" w:color="auto"/>
        <w:left w:val="none" w:sz="0" w:space="0" w:color="auto"/>
        <w:bottom w:val="none" w:sz="0" w:space="0" w:color="auto"/>
        <w:right w:val="none" w:sz="0" w:space="0" w:color="auto"/>
      </w:divBdr>
    </w:div>
    <w:div w:id="976371046">
      <w:bodyDiv w:val="1"/>
      <w:marLeft w:val="0"/>
      <w:marRight w:val="0"/>
      <w:marTop w:val="0"/>
      <w:marBottom w:val="0"/>
      <w:divBdr>
        <w:top w:val="none" w:sz="0" w:space="0" w:color="auto"/>
        <w:left w:val="none" w:sz="0" w:space="0" w:color="auto"/>
        <w:bottom w:val="none" w:sz="0" w:space="0" w:color="auto"/>
        <w:right w:val="none" w:sz="0" w:space="0" w:color="auto"/>
      </w:divBdr>
    </w:div>
    <w:div w:id="1164932246">
      <w:bodyDiv w:val="1"/>
      <w:marLeft w:val="0"/>
      <w:marRight w:val="0"/>
      <w:marTop w:val="0"/>
      <w:marBottom w:val="0"/>
      <w:divBdr>
        <w:top w:val="none" w:sz="0" w:space="0" w:color="auto"/>
        <w:left w:val="none" w:sz="0" w:space="0" w:color="auto"/>
        <w:bottom w:val="none" w:sz="0" w:space="0" w:color="auto"/>
        <w:right w:val="none" w:sz="0" w:space="0" w:color="auto"/>
      </w:divBdr>
    </w:div>
    <w:div w:id="1348874288">
      <w:bodyDiv w:val="1"/>
      <w:marLeft w:val="0"/>
      <w:marRight w:val="0"/>
      <w:marTop w:val="0"/>
      <w:marBottom w:val="0"/>
      <w:divBdr>
        <w:top w:val="none" w:sz="0" w:space="0" w:color="auto"/>
        <w:left w:val="none" w:sz="0" w:space="0" w:color="auto"/>
        <w:bottom w:val="none" w:sz="0" w:space="0" w:color="auto"/>
        <w:right w:val="none" w:sz="0" w:space="0" w:color="auto"/>
      </w:divBdr>
    </w:div>
    <w:div w:id="1453867865">
      <w:bodyDiv w:val="1"/>
      <w:marLeft w:val="0"/>
      <w:marRight w:val="0"/>
      <w:marTop w:val="0"/>
      <w:marBottom w:val="0"/>
      <w:divBdr>
        <w:top w:val="none" w:sz="0" w:space="0" w:color="auto"/>
        <w:left w:val="none" w:sz="0" w:space="0" w:color="auto"/>
        <w:bottom w:val="none" w:sz="0" w:space="0" w:color="auto"/>
        <w:right w:val="none" w:sz="0" w:space="0" w:color="auto"/>
      </w:divBdr>
      <w:divsChild>
        <w:div w:id="975725366">
          <w:marLeft w:val="1080"/>
          <w:marRight w:val="0"/>
          <w:marTop w:val="100"/>
          <w:marBottom w:val="0"/>
          <w:divBdr>
            <w:top w:val="none" w:sz="0" w:space="0" w:color="auto"/>
            <w:left w:val="none" w:sz="0" w:space="0" w:color="auto"/>
            <w:bottom w:val="none" w:sz="0" w:space="0" w:color="auto"/>
            <w:right w:val="none" w:sz="0" w:space="0" w:color="auto"/>
          </w:divBdr>
        </w:div>
        <w:div w:id="564612420">
          <w:marLeft w:val="1080"/>
          <w:marRight w:val="0"/>
          <w:marTop w:val="100"/>
          <w:marBottom w:val="0"/>
          <w:divBdr>
            <w:top w:val="none" w:sz="0" w:space="0" w:color="auto"/>
            <w:left w:val="none" w:sz="0" w:space="0" w:color="auto"/>
            <w:bottom w:val="none" w:sz="0" w:space="0" w:color="auto"/>
            <w:right w:val="none" w:sz="0" w:space="0" w:color="auto"/>
          </w:divBdr>
        </w:div>
      </w:divsChild>
    </w:div>
    <w:div w:id="1858041251">
      <w:bodyDiv w:val="1"/>
      <w:marLeft w:val="0"/>
      <w:marRight w:val="0"/>
      <w:marTop w:val="0"/>
      <w:marBottom w:val="0"/>
      <w:divBdr>
        <w:top w:val="none" w:sz="0" w:space="0" w:color="auto"/>
        <w:left w:val="none" w:sz="0" w:space="0" w:color="auto"/>
        <w:bottom w:val="none" w:sz="0" w:space="0" w:color="auto"/>
        <w:right w:val="none" w:sz="0" w:space="0" w:color="auto"/>
      </w:divBdr>
      <w:divsChild>
        <w:div w:id="1002199926">
          <w:marLeft w:val="0"/>
          <w:marRight w:val="0"/>
          <w:marTop w:val="0"/>
          <w:marBottom w:val="0"/>
          <w:divBdr>
            <w:top w:val="none" w:sz="0" w:space="0" w:color="auto"/>
            <w:left w:val="none" w:sz="0" w:space="0" w:color="auto"/>
            <w:bottom w:val="none" w:sz="0" w:space="0" w:color="auto"/>
            <w:right w:val="none" w:sz="0" w:space="0" w:color="auto"/>
          </w:divBdr>
        </w:div>
        <w:div w:id="1602643923">
          <w:marLeft w:val="0"/>
          <w:marRight w:val="0"/>
          <w:marTop w:val="0"/>
          <w:marBottom w:val="0"/>
          <w:divBdr>
            <w:top w:val="none" w:sz="0" w:space="0" w:color="auto"/>
            <w:left w:val="none" w:sz="0" w:space="0" w:color="auto"/>
            <w:bottom w:val="none" w:sz="0" w:space="0" w:color="auto"/>
            <w:right w:val="none" w:sz="0" w:space="0" w:color="auto"/>
          </w:divBdr>
        </w:div>
        <w:div w:id="577861313">
          <w:marLeft w:val="0"/>
          <w:marRight w:val="0"/>
          <w:marTop w:val="0"/>
          <w:marBottom w:val="0"/>
          <w:divBdr>
            <w:top w:val="none" w:sz="0" w:space="0" w:color="auto"/>
            <w:left w:val="none" w:sz="0" w:space="0" w:color="auto"/>
            <w:bottom w:val="none" w:sz="0" w:space="0" w:color="auto"/>
            <w:right w:val="none" w:sz="0" w:space="0" w:color="auto"/>
          </w:divBdr>
        </w:div>
      </w:divsChild>
    </w:div>
    <w:div w:id="19974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onivers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onivers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oore74\OneDrive%20-%20imec\AMAI\transcibathon\Lesbrief%20Transcribathon.dotx" TargetMode="External"/></Relationships>
</file>

<file path=word/theme/theme1.xml><?xml version="1.0" encoding="utf-8"?>
<a:theme xmlns:a="http://schemas.openxmlformats.org/drawingml/2006/main" name="2016 public GS">
  <a:themeElements>
    <a:clrScheme name="Brightlab">
      <a:dk1>
        <a:srgbClr val="F8F8F8"/>
      </a:dk1>
      <a:lt1>
        <a:srgbClr val="474163"/>
      </a:lt1>
      <a:dk2>
        <a:srgbClr val="FF6487"/>
      </a:dk2>
      <a:lt2>
        <a:srgbClr val="00C8FF"/>
      </a:lt2>
      <a:accent1>
        <a:srgbClr val="3C3C3B"/>
      </a:accent1>
      <a:accent2>
        <a:srgbClr val="36337D"/>
      </a:accent2>
      <a:accent3>
        <a:srgbClr val="1582BE"/>
      </a:accent3>
      <a:accent4>
        <a:srgbClr val="99BDE4"/>
      </a:accent4>
      <a:accent5>
        <a:srgbClr val="F8F8F8"/>
      </a:accent5>
      <a:accent6>
        <a:srgbClr val="F8F8F8"/>
      </a:accent6>
      <a:hlink>
        <a:srgbClr val="F8F8F8"/>
      </a:hlink>
      <a:folHlink>
        <a:srgbClr val="DDADCD"/>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2016 public GS" id="{DA303D92-9DCE-7A47-8A74-9F755E1B69BF}" vid="{88B33686-34E0-7A43-878E-C04009FDA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6" ma:contentTypeDescription="Create a new document." ma:contentTypeScope="" ma:versionID="3919352831d5ebdaac205bbdad1b76a4">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3c835cdabcb31ed62a82a3f285735b72"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C7787-C94F-4AD2-AD82-0393C182ACFC}"/>
</file>

<file path=customXml/itemProps2.xml><?xml version="1.0" encoding="utf-8"?>
<ds:datastoreItem xmlns:ds="http://schemas.openxmlformats.org/officeDocument/2006/customXml" ds:itemID="{04C5DA15-F87C-47AD-85D9-0D4928258E2F}">
  <ds:schemaRefs>
    <ds:schemaRef ds:uri="http://schemas.openxmlformats.org/officeDocument/2006/bibliography"/>
  </ds:schemaRefs>
</ds:datastoreItem>
</file>

<file path=customXml/itemProps3.xml><?xml version="1.0" encoding="utf-8"?>
<ds:datastoreItem xmlns:ds="http://schemas.openxmlformats.org/officeDocument/2006/customXml" ds:itemID="{E143E746-A0DA-4167-8D45-2BFD7125E56E}">
  <ds:schemaRefs>
    <ds:schemaRef ds:uri="http://schemas.microsoft.com/office/infopath/2007/PartnerControls"/>
    <ds:schemaRef ds:uri="8483e8dc-5d39-44b1-9be5-a68a1841acc3"/>
    <ds:schemaRef ds:uri="http://schemas.microsoft.com/office/2006/metadata/properties"/>
    <ds:schemaRef ds:uri="a046f3bf-080c-4f7b-a072-249daaa91afe"/>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0AC94DD-8537-4AC5-9043-71ADCAEC2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Lesbrief Transcribathon</Template>
  <TotalTime>31</TotalTime>
  <Pages>2</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Vandooren (RVO SOCIETY)</dc:creator>
  <cp:keywords/>
  <dc:description/>
  <cp:lastModifiedBy>Charlotte Vandooren (RVO SOCIETY)</cp:lastModifiedBy>
  <cp:revision>25</cp:revision>
  <cp:lastPrinted>2020-09-15T02:35:00Z</cp:lastPrinted>
  <dcterms:created xsi:type="dcterms:W3CDTF">2023-02-22T13:04:00Z</dcterms:created>
  <dcterms:modified xsi:type="dcterms:W3CDTF">2023-03-13T16:53:00Z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0x010100BE96125C444199448F8D492C0F2F7D52</vt:lpwstr>
  </property>
  <property fmtid="{D5CDD505-2E9C-101B-9397-08002B2CF9AE}" pid="3" name="MSIP_Label_f0eba32c-0974-4663-a3a1-3cd8c30938e9_Enabled">
    <vt:lpwstr>true</vt:lpwstr>
  </property>
  <property fmtid="{D5CDD505-2E9C-101B-9397-08002B2CF9AE}" pid="4" name="MSIP_Label_f0eba32c-0974-4663-a3a1-3cd8c30938e9_SetDate">
    <vt:lpwstr>2023-02-17T10:21:46Z</vt:lpwstr>
  </property>
  <property fmtid="{D5CDD505-2E9C-101B-9397-08002B2CF9AE}" pid="5" name="MSIP_Label_f0eba32c-0974-4663-a3a1-3cd8c30938e9_Method">
    <vt:lpwstr>Privileged</vt:lpwstr>
  </property>
  <property fmtid="{D5CDD505-2E9C-101B-9397-08002B2CF9AE}" pid="6" name="MSIP_Label_f0eba32c-0974-4663-a3a1-3cd8c30938e9_Name">
    <vt:lpwstr>Public - General - Unmarked</vt:lpwstr>
  </property>
  <property fmtid="{D5CDD505-2E9C-101B-9397-08002B2CF9AE}" pid="7" name="MSIP_Label_f0eba32c-0974-4663-a3a1-3cd8c30938e9_SiteId">
    <vt:lpwstr>a72d5a72-25ee-40f0-9bd1-067cb5b770d4</vt:lpwstr>
  </property>
  <property fmtid="{D5CDD505-2E9C-101B-9397-08002B2CF9AE}" pid="8" name="MSIP_Label_f0eba32c-0974-4663-a3a1-3cd8c30938e9_ActionId">
    <vt:lpwstr>dcfe9c6c-efee-422d-a139-561f230a1dec</vt:lpwstr>
  </property>
  <property fmtid="{D5CDD505-2E9C-101B-9397-08002B2CF9AE}" pid="9" name="MSIP_Label_f0eba32c-0974-4663-a3a1-3cd8c30938e9_ContentBits">
    <vt:lpwstr>0</vt:lpwstr>
  </property>
  <property fmtid="{D5CDD505-2E9C-101B-9397-08002B2CF9AE}" pid="10" name="MediaServiceImageTags">
    <vt:lpwstr/>
  </property>
</Properties>
</file>