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4516" w14:textId="571CFABB" w:rsidR="00CD2CF0" w:rsidRDefault="00877994" w:rsidP="00A724AD">
      <w:pPr>
        <w:pStyle w:val="Titel"/>
      </w:pPr>
      <w:r>
        <w:t xml:space="preserve">Resultaten bevraging lagere school – mobiliteit </w:t>
      </w:r>
      <w:r w:rsidR="00003849">
        <w:t xml:space="preserve">Sint </w:t>
      </w:r>
      <w:proofErr w:type="spellStart"/>
      <w:r w:rsidR="00003849">
        <w:t>Dimpna</w:t>
      </w:r>
      <w:proofErr w:type="spellEnd"/>
    </w:p>
    <w:p w14:paraId="1FE10AD8" w14:textId="46B73077" w:rsidR="00877994" w:rsidRDefault="001765AB" w:rsidP="00877994">
      <w:pPr>
        <w:pStyle w:val="Kop1"/>
      </w:pPr>
      <w:r>
        <w:t>D</w:t>
      </w:r>
      <w:r w:rsidR="00877994">
        <w:t>eelnemende leerlingen</w:t>
      </w:r>
    </w:p>
    <w:p w14:paraId="0AD1972D" w14:textId="2421AA72" w:rsidR="00E76B80" w:rsidRDefault="00003849" w:rsidP="00CD2CF0">
      <w:r>
        <w:t>In totaal werden 260 leerlingen bevraagd.</w:t>
      </w:r>
    </w:p>
    <w:p w14:paraId="4B454DCC" w14:textId="633EE9CF" w:rsidR="00E05890" w:rsidRDefault="00E05890" w:rsidP="00E05890">
      <w:pPr>
        <w:pStyle w:val="Kop1"/>
      </w:pPr>
      <w:r>
        <w:t>Vraag 1: Hoe kom je naar school?</w:t>
      </w:r>
    </w:p>
    <w:p w14:paraId="7F9C86A8" w14:textId="77777777" w:rsidR="00003849" w:rsidRPr="00A50F10" w:rsidRDefault="00003849" w:rsidP="00003849"/>
    <w:p w14:paraId="4E8B23F3" w14:textId="64ADAB13" w:rsidR="00003849" w:rsidRPr="00877994" w:rsidRDefault="00003849" w:rsidP="008779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2A6C" wp14:editId="0AD04575">
                <wp:simplePos x="0" y="0"/>
                <wp:positionH relativeFrom="margin">
                  <wp:align>left</wp:align>
                </wp:positionH>
                <wp:positionV relativeFrom="paragraph">
                  <wp:posOffset>3456940</wp:posOffset>
                </wp:positionV>
                <wp:extent cx="6393180" cy="635"/>
                <wp:effectExtent l="0" t="0" r="762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68B20E" w14:textId="22CD9EC2" w:rsidR="00D21ECA" w:rsidRPr="00E3527C" w:rsidRDefault="00D21ECA" w:rsidP="00F542BB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E93EA8">
                              <w:fldChar w:fldCharType="begin"/>
                            </w:r>
                            <w:r w:rsidR="00E93EA8">
                              <w:instrText xml:space="preserve"> SEQ Figuur \* ARABIC </w:instrText>
                            </w:r>
                            <w:r w:rsidR="00E93EA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93EA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Hoe kom je naar school - totaal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D2A6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72.2pt;width:503.4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" stroked="f">
                <v:textbox style="mso-fit-shape-to-text:t" inset="0,0,0,0">
                  <w:txbxContent>
                    <w:p w14:paraId="7568B20E" w14:textId="22CD9EC2" w:rsidR="00D21ECA" w:rsidRPr="00E3527C" w:rsidRDefault="00D21ECA" w:rsidP="00F542BB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r w:rsidR="00E93EA8">
                        <w:fldChar w:fldCharType="begin"/>
                      </w:r>
                      <w:r w:rsidR="00E93EA8">
                        <w:instrText xml:space="preserve"> SEQ Figuur \* ARABIC </w:instrText>
                      </w:r>
                      <w:r w:rsidR="00E93EA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E93EA8">
                        <w:rPr>
                          <w:noProof/>
                        </w:rPr>
                        <w:fldChar w:fldCharType="end"/>
                      </w:r>
                      <w:r>
                        <w:t>: Hoe kom je naar school - totaal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888AD" wp14:editId="1EA65DE8">
            <wp:extent cx="5623560" cy="3383280"/>
            <wp:effectExtent l="0" t="0" r="15240" b="7620"/>
            <wp:docPr id="11" name="Grafiek 11">
              <a:extLst xmlns:a="http://schemas.openxmlformats.org/drawingml/2006/main">
                <a:ext uri="{FF2B5EF4-FFF2-40B4-BE49-F238E27FC236}">
                  <a16:creationId xmlns:a16="http://schemas.microsoft.com/office/drawing/2014/main" id="{99445643-5A5C-451D-A75E-11A5B1DAFB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B41BD8" w14:textId="4D72C5F4" w:rsidR="00CD2CF0" w:rsidRDefault="00F542BB" w:rsidP="00F542BB">
      <w:pPr>
        <w:pStyle w:val="Kop2"/>
      </w:pPr>
      <w:r>
        <w:t>Waarom?</w:t>
      </w:r>
    </w:p>
    <w:p w14:paraId="472110C2" w14:textId="77777777" w:rsidR="00A50F10" w:rsidRPr="00A50F10" w:rsidRDefault="00A50F10" w:rsidP="00A50F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542BB" w14:paraId="1620C0E3" w14:textId="77777777" w:rsidTr="00C96DB8">
        <w:tc>
          <w:tcPr>
            <w:tcW w:w="2830" w:type="dxa"/>
          </w:tcPr>
          <w:p w14:paraId="73928405" w14:textId="77777777" w:rsidR="00F542BB" w:rsidRDefault="00F542BB" w:rsidP="00C96DB8">
            <w:r>
              <w:t>Altijd met de auto</w:t>
            </w:r>
          </w:p>
        </w:tc>
        <w:tc>
          <w:tcPr>
            <w:tcW w:w="5664" w:type="dxa"/>
          </w:tcPr>
          <w:p w14:paraId="23D16E22" w14:textId="090EE484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 weg, te jong</w:t>
            </w:r>
          </w:p>
          <w:p w14:paraId="5866EFBA" w14:textId="7E64E9D0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ver van school</w:t>
            </w:r>
          </w:p>
          <w:p w14:paraId="5AC7E133" w14:textId="1AA17A81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slecht weer</w:t>
            </w:r>
          </w:p>
          <w:p w14:paraId="389E2792" w14:textId="5FBB96C4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Ouders rijden door naar het werk</w:t>
            </w:r>
          </w:p>
          <w:p w14:paraId="00C624DC" w14:textId="0A0CF556" w:rsidR="00F730DF" w:rsidRDefault="00780BF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I</w:t>
            </w:r>
            <w:r w:rsidR="00F730DF">
              <w:rPr>
                <w:rFonts w:ascii="Calibri" w:hAnsi="Calibri" w:cs="Calibri"/>
                <w:color w:val="000000"/>
              </w:rPr>
              <w:t>k woon te ver en daarom kom ik met de auto en de baan is te gevaarlijk</w:t>
            </w:r>
            <w:r w:rsidR="000F1B3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  <w:p w14:paraId="0614CF66" w14:textId="6005D83B" w:rsidR="00F730DF" w:rsidRDefault="00780BF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“</w:t>
            </w:r>
            <w:r w:rsidR="000F1B33">
              <w:rPr>
                <w:rFonts w:ascii="Calibri" w:hAnsi="Calibri" w:cs="Calibri"/>
                <w:color w:val="000000"/>
              </w:rPr>
              <w:t>Ik</w:t>
            </w:r>
            <w:r w:rsidR="00F730DF">
              <w:rPr>
                <w:rFonts w:ascii="Calibri" w:hAnsi="Calibri" w:cs="Calibri"/>
                <w:color w:val="000000"/>
              </w:rPr>
              <w:t xml:space="preserve"> kom met de auto omdat mijn zus nog te jong is om met de fiets te rijden</w:t>
            </w:r>
            <w:r w:rsidR="000F1B3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  <w:p w14:paraId="685E0B0E" w14:textId="17063512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Omdat </w:t>
            </w:r>
            <w:r w:rsidR="00F730DF">
              <w:rPr>
                <w:rFonts w:ascii="Calibri" w:hAnsi="Calibri" w:cs="Calibri"/>
                <w:color w:val="000000"/>
              </w:rPr>
              <w:t>het huis te ver van school is</w:t>
            </w:r>
          </w:p>
          <w:p w14:paraId="67BBC3D7" w14:textId="6E008828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Zodat </w:t>
            </w:r>
            <w:r w:rsidR="00F730DF">
              <w:rPr>
                <w:rFonts w:ascii="Calibri" w:hAnsi="Calibri" w:cs="Calibri"/>
                <w:color w:val="000000"/>
              </w:rPr>
              <w:t>mama en papa direct naar hun werk kunnen doorrijden</w:t>
            </w:r>
          </w:p>
          <w:p w14:paraId="7F5004F1" w14:textId="7A0F74A6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Omdat </w:t>
            </w:r>
            <w:r w:rsidR="00F730DF">
              <w:rPr>
                <w:rFonts w:ascii="Calibri" w:hAnsi="Calibri" w:cs="Calibri"/>
                <w:color w:val="000000"/>
              </w:rPr>
              <w:t>het regent</w:t>
            </w:r>
          </w:p>
          <w:p w14:paraId="1B2E222D" w14:textId="6156277E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Woont </w:t>
            </w:r>
            <w:r w:rsidR="00F730DF">
              <w:rPr>
                <w:rFonts w:ascii="Calibri" w:hAnsi="Calibri" w:cs="Calibri"/>
                <w:color w:val="000000"/>
              </w:rPr>
              <w:t>ver van de school</w:t>
            </w:r>
          </w:p>
          <w:p w14:paraId="2AD49D25" w14:textId="4E8BE7CC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 </w:t>
            </w:r>
            <w:r w:rsidR="006166C2">
              <w:rPr>
                <w:rFonts w:ascii="Calibri" w:hAnsi="Calibri" w:cs="Calibri"/>
                <w:color w:val="000000"/>
              </w:rPr>
              <w:t>woon te ver</w:t>
            </w:r>
          </w:p>
          <w:p w14:paraId="7E03F791" w14:textId="3C0B4521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Mama </w:t>
            </w:r>
            <w:r w:rsidR="006166C2">
              <w:rPr>
                <w:rFonts w:ascii="Calibri" w:hAnsi="Calibri" w:cs="Calibri"/>
                <w:color w:val="000000"/>
              </w:rPr>
              <w:t>rijdt direct door naar haar werk</w:t>
            </w:r>
          </w:p>
          <w:p w14:paraId="36E4FC0B" w14:textId="04CC36FF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Mama </w:t>
            </w:r>
            <w:r w:rsidR="006166C2">
              <w:rPr>
                <w:rFonts w:ascii="Calibri" w:hAnsi="Calibri" w:cs="Calibri"/>
                <w:color w:val="000000"/>
              </w:rPr>
              <w:t>moet heel vroeg naar het werk</w:t>
            </w:r>
          </w:p>
          <w:p w14:paraId="6CB9511D" w14:textId="5CA8FBE8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 </w:t>
            </w:r>
            <w:r w:rsidR="006166C2">
              <w:rPr>
                <w:rFonts w:ascii="Calibri" w:hAnsi="Calibri" w:cs="Calibri"/>
                <w:color w:val="000000"/>
              </w:rPr>
              <w:t>mag niet met de fiets, te gevaarlijk</w:t>
            </w:r>
          </w:p>
          <w:p w14:paraId="13A0323A" w14:textId="54100CF5" w:rsidR="00DC6800" w:rsidRDefault="000F1B33" w:rsidP="00DC6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Altijd </w:t>
            </w:r>
            <w:r w:rsidR="00DC6800">
              <w:rPr>
                <w:rFonts w:ascii="Calibri" w:hAnsi="Calibri" w:cs="Calibri"/>
                <w:color w:val="000000"/>
              </w:rPr>
              <w:t>met de auto anders kom ik te laat</w:t>
            </w:r>
          </w:p>
          <w:p w14:paraId="331F9CCC" w14:textId="27FDA9DF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r w:rsidR="0076242A">
              <w:rPr>
                <w:rFonts w:ascii="Calibri" w:hAnsi="Calibri" w:cs="Calibri"/>
                <w:color w:val="000000"/>
              </w:rPr>
              <w:t>auto is sneller</w:t>
            </w:r>
          </w:p>
          <w:p w14:paraId="657AAD72" w14:textId="1942A18E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 </w:t>
            </w:r>
            <w:r w:rsidR="0076242A">
              <w:rPr>
                <w:rFonts w:ascii="Calibri" w:hAnsi="Calibri" w:cs="Calibri"/>
                <w:color w:val="000000"/>
              </w:rPr>
              <w:t>woon te ver</w:t>
            </w:r>
          </w:p>
          <w:p w14:paraId="784D69EC" w14:textId="289A1B2F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r w:rsidR="0076242A">
              <w:rPr>
                <w:rFonts w:ascii="Calibri" w:hAnsi="Calibri" w:cs="Calibri"/>
                <w:color w:val="000000"/>
              </w:rPr>
              <w:t>auto is veel sneller</w:t>
            </w:r>
          </w:p>
          <w:p w14:paraId="056FE979" w14:textId="2C2543C0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</w:t>
            </w:r>
            <w:r w:rsidR="0076242A">
              <w:rPr>
                <w:rFonts w:ascii="Calibri" w:hAnsi="Calibri" w:cs="Calibri"/>
                <w:color w:val="000000"/>
              </w:rPr>
              <w:t>de auto kan ik lekker rusten</w:t>
            </w:r>
          </w:p>
          <w:p w14:paraId="291DC6F4" w14:textId="4B19E421" w:rsidR="007C486A" w:rsidRDefault="000F1B33" w:rsidP="007C48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Ouders </w:t>
            </w:r>
            <w:r w:rsidR="007C486A">
              <w:rPr>
                <w:rFonts w:ascii="Calibri" w:hAnsi="Calibri" w:cs="Calibri"/>
                <w:color w:val="000000"/>
              </w:rPr>
              <w:t>moeten lang werken</w:t>
            </w:r>
          </w:p>
          <w:p w14:paraId="3FC7CD05" w14:textId="449003A5" w:rsidR="007C486A" w:rsidRDefault="000F1B33" w:rsidP="007C48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Afstand</w:t>
            </w:r>
          </w:p>
          <w:p w14:paraId="77F05044" w14:textId="716ADB20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 </w:t>
            </w:r>
            <w:r w:rsidR="00075112">
              <w:rPr>
                <w:rFonts w:ascii="Calibri" w:hAnsi="Calibri" w:cs="Calibri"/>
                <w:color w:val="000000"/>
              </w:rPr>
              <w:t>van school</w:t>
            </w:r>
          </w:p>
          <w:p w14:paraId="702C6C9D" w14:textId="68A27C9F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 </w:t>
            </w:r>
            <w:r w:rsidR="00075112">
              <w:rPr>
                <w:rFonts w:ascii="Calibri" w:hAnsi="Calibri" w:cs="Calibri"/>
                <w:color w:val="000000"/>
              </w:rPr>
              <w:t>(auto)</w:t>
            </w:r>
          </w:p>
          <w:p w14:paraId="0A2761EB" w14:textId="0ECA8681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 </w:t>
            </w:r>
            <w:r w:rsidR="00075112">
              <w:rPr>
                <w:rFonts w:ascii="Calibri" w:hAnsi="Calibri" w:cs="Calibri"/>
                <w:color w:val="000000"/>
              </w:rPr>
              <w:t>de auto omdat ik in Turnhout woon</w:t>
            </w:r>
          </w:p>
          <w:p w14:paraId="562C1F02" w14:textId="360771C3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“Mama </w:t>
            </w:r>
            <w:r w:rsidR="00075112">
              <w:rPr>
                <w:rFonts w:ascii="Calibri" w:hAnsi="Calibri" w:cs="Calibri"/>
                <w:color w:val="000000"/>
              </w:rPr>
              <w:t>zegt dat te voet of met de fiets te gevaarlijk is, maar ik vind dat niet</w:t>
            </w:r>
            <w:r>
              <w:rPr>
                <w:rFonts w:ascii="Calibri" w:hAnsi="Calibri" w:cs="Calibri"/>
                <w:color w:val="000000"/>
              </w:rPr>
              <w:t>.”</w:t>
            </w:r>
          </w:p>
          <w:p w14:paraId="131E8D55" w14:textId="71ED5B83" w:rsidR="00F542BB" w:rsidRDefault="00F542BB" w:rsidP="00F730DF"/>
        </w:tc>
      </w:tr>
      <w:tr w:rsidR="00F542BB" w14:paraId="6FACAB60" w14:textId="77777777" w:rsidTr="00C96DB8">
        <w:tc>
          <w:tcPr>
            <w:tcW w:w="2830" w:type="dxa"/>
          </w:tcPr>
          <w:p w14:paraId="01947120" w14:textId="77777777" w:rsidR="00F542BB" w:rsidRDefault="00F542BB" w:rsidP="00C96DB8">
            <w:r>
              <w:lastRenderedPageBreak/>
              <w:t>Altijd met de fiets</w:t>
            </w:r>
          </w:p>
        </w:tc>
        <w:tc>
          <w:tcPr>
            <w:tcW w:w="5664" w:type="dxa"/>
          </w:tcPr>
          <w:p w14:paraId="7EA68E99" w14:textId="281333DF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Omdat mijn huis heel dichtbij is</w:t>
            </w:r>
            <w:r>
              <w:rPr>
                <w:rFonts w:ascii="Calibri" w:hAnsi="Calibri" w:cs="Calibri"/>
                <w:color w:val="000000"/>
              </w:rPr>
              <w:t xml:space="preserve">” </w:t>
            </w:r>
          </w:p>
          <w:p w14:paraId="1B0D6A54" w14:textId="0902250E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Dichtbij, geen auto voor het milieu</w:t>
            </w:r>
          </w:p>
          <w:p w14:paraId="17F0E2E3" w14:textId="7A57BBE6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Ik</w:t>
            </w:r>
            <w:r>
              <w:rPr>
                <w:rFonts w:ascii="Calibri" w:hAnsi="Calibri" w:cs="Calibri"/>
                <w:color w:val="000000"/>
              </w:rPr>
              <w:t xml:space="preserve"> vind fietsen leuk”</w:t>
            </w:r>
          </w:p>
          <w:p w14:paraId="6DB553E2" w14:textId="62944876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Dichtbij school wonen</w:t>
            </w:r>
          </w:p>
          <w:p w14:paraId="5751BC3E" w14:textId="15E13778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 kan niet ver stappen</w:t>
            </w:r>
          </w:p>
          <w:p w14:paraId="1B84B955" w14:textId="03C0169F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moet van thuis</w:t>
            </w:r>
          </w:p>
          <w:p w14:paraId="14042E39" w14:textId="2D398DA2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Met</w:t>
            </w:r>
            <w:r>
              <w:rPr>
                <w:rFonts w:ascii="Calibri" w:hAnsi="Calibri" w:cs="Calibri"/>
                <w:color w:val="000000"/>
              </w:rPr>
              <w:t xml:space="preserve"> de fiets komen is het gemakkelijkste en goed voor het milieu”</w:t>
            </w:r>
          </w:p>
          <w:p w14:paraId="264D8998" w14:textId="121AA850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fiets is leuk en gezond</w:t>
            </w:r>
          </w:p>
          <w:p w14:paraId="560F2003" w14:textId="5DDE2D62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fiets rijden is leuk en je kan met vrienden samen</w:t>
            </w:r>
            <w:r w:rsidR="00780BF3">
              <w:rPr>
                <w:rFonts w:ascii="Calibri" w:hAnsi="Calibri" w:cs="Calibri"/>
                <w:color w:val="000000"/>
              </w:rPr>
              <w:t xml:space="preserve"> </w:t>
            </w:r>
            <w:r w:rsidR="00F730DF">
              <w:rPr>
                <w:rFonts w:ascii="Calibri" w:hAnsi="Calibri" w:cs="Calibri"/>
                <w:color w:val="000000"/>
              </w:rPr>
              <w:t>rijden</w:t>
            </w:r>
          </w:p>
          <w:p w14:paraId="1027E7ED" w14:textId="5C7468CD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Omdat ik dichtbij school woon</w:t>
            </w:r>
          </w:p>
          <w:p w14:paraId="18B5E0AC" w14:textId="14C8DE14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Woont dichtbij school</w:t>
            </w:r>
          </w:p>
          <w:p w14:paraId="5234E402" w14:textId="05103540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fiets is gemakkelijk voor mama</w:t>
            </w:r>
          </w:p>
          <w:p w14:paraId="379296DF" w14:textId="3C0FBC24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Mama heeft geen rijbewijs</w:t>
            </w:r>
          </w:p>
          <w:p w14:paraId="0106C362" w14:textId="2F6D7394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 woon dichtbij</w:t>
            </w:r>
          </w:p>
          <w:p w14:paraId="6EA2AE04" w14:textId="0230DCD0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auto duurt langer dan met de fiets</w:t>
            </w:r>
          </w:p>
          <w:p w14:paraId="205D1B21" w14:textId="6A1AE4BD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 wil fietsen</w:t>
            </w:r>
          </w:p>
          <w:p w14:paraId="147BEB82" w14:textId="5E46FB0E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 gebruik de fiets, we hebben maar 1 auto</w:t>
            </w:r>
          </w:p>
          <w:p w14:paraId="1AD283D3" w14:textId="5A7D284B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Sinds mama elektrische fiets heeft, fietsen we</w:t>
            </w:r>
          </w:p>
          <w:p w14:paraId="565DB98B" w14:textId="52AD6DA7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fiets, geen file</w:t>
            </w:r>
          </w:p>
          <w:p w14:paraId="0F42BB74" w14:textId="5EE894D6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 ben sportiever met de fiets</w:t>
            </w:r>
          </w:p>
          <w:p w14:paraId="10440B9D" w14:textId="4C02CF9E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Fietsen is gezonder</w:t>
            </w:r>
          </w:p>
          <w:p w14:paraId="328F76C9" w14:textId="17804FE9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Ik vind fietsen leuk</w:t>
            </w:r>
          </w:p>
          <w:p w14:paraId="3868AE07" w14:textId="2C8C7C4E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fiets is veiliger</w:t>
            </w:r>
          </w:p>
          <w:p w14:paraId="6AF381BA" w14:textId="4B50852B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is niet ver</w:t>
            </w:r>
          </w:p>
          <w:p w14:paraId="570AD787" w14:textId="1EEB3E30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Fietsen is leuker</w:t>
            </w:r>
          </w:p>
          <w:p w14:paraId="6588B23C" w14:textId="1B1D2049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 vind fietsen keileuk</w:t>
            </w:r>
          </w:p>
          <w:p w14:paraId="483547E8" w14:textId="2167C911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Geen co2 en ook een beetje sport</w:t>
            </w:r>
          </w:p>
          <w:p w14:paraId="0DA84304" w14:textId="06DCAA76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Owv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kleine zusje altijd met fiets</w:t>
            </w:r>
          </w:p>
          <w:p w14:paraId="38190CF3" w14:textId="198D1FFD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Woon dichtbij school</w:t>
            </w:r>
          </w:p>
          <w:p w14:paraId="69DF3680" w14:textId="63D5A119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Omdat mijn mama en papa dat beslissen</w:t>
            </w:r>
          </w:p>
          <w:p w14:paraId="4D5B20D7" w14:textId="203D51F6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Beter voor milieu</w:t>
            </w:r>
          </w:p>
          <w:p w14:paraId="2CDB1EC8" w14:textId="5D1846C6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Dichtbij</w:t>
            </w:r>
          </w:p>
          <w:p w14:paraId="7D297805" w14:textId="0B506D9E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Fiets met vrienden naar school</w:t>
            </w:r>
          </w:p>
          <w:p w14:paraId="4FE3087C" w14:textId="70F3B2AF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fiets want dat is goed voor het milieu</w:t>
            </w:r>
          </w:p>
          <w:p w14:paraId="798C1096" w14:textId="0A5B351D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“Omdat mijn mama zegt dat fietsen gezonder is, en dat is zo”</w:t>
            </w:r>
          </w:p>
          <w:p w14:paraId="078C175C" w14:textId="77777777" w:rsidR="00117B38" w:rsidRDefault="00117B38" w:rsidP="00117B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Fiets alleen naar school en ik ben te laat als ik te voet kom</w:t>
            </w:r>
          </w:p>
          <w:p w14:paraId="5B97F55C" w14:textId="4E849C89" w:rsidR="007A60E5" w:rsidRDefault="007A60E5" w:rsidP="00C96DB8"/>
        </w:tc>
      </w:tr>
      <w:tr w:rsidR="00F542BB" w14:paraId="7CB3DF79" w14:textId="77777777" w:rsidTr="00C96DB8">
        <w:tc>
          <w:tcPr>
            <w:tcW w:w="2830" w:type="dxa"/>
          </w:tcPr>
          <w:p w14:paraId="4E3783BA" w14:textId="77777777" w:rsidR="00F542BB" w:rsidRDefault="00F542BB" w:rsidP="00C96DB8">
            <w:r>
              <w:lastRenderedPageBreak/>
              <w:t>Afwisselend fiets en auto</w:t>
            </w:r>
          </w:p>
        </w:tc>
        <w:tc>
          <w:tcPr>
            <w:tcW w:w="5664" w:type="dxa"/>
          </w:tcPr>
          <w:p w14:paraId="3C7A79DF" w14:textId="2DD55C8C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 xml:space="preserve">Als het zonnetje schijnt met de </w:t>
            </w:r>
            <w:r>
              <w:rPr>
                <w:rFonts w:ascii="Calibri" w:hAnsi="Calibri" w:cs="Calibri"/>
                <w:color w:val="000000"/>
              </w:rPr>
              <w:t>fiets, maar als het regent of hagelt, beslist met de auto”</w:t>
            </w:r>
          </w:p>
          <w:p w14:paraId="32259A59" w14:textId="1C617DFE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Afhankelijk weer</w:t>
            </w:r>
          </w:p>
          <w:p w14:paraId="4989B150" w14:textId="0DB36D25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Werkuren ouders</w:t>
            </w:r>
          </w:p>
          <w:p w14:paraId="7C9D58FC" w14:textId="3377D75F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Grootouders die inspringen</w:t>
            </w:r>
          </w:p>
          <w:p w14:paraId="6B730337" w14:textId="41EEBF10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Afhankelijk bij wie </w:t>
            </w:r>
            <w:proofErr w:type="spellStart"/>
            <w:r>
              <w:rPr>
                <w:rFonts w:ascii="Calibri" w:hAnsi="Calibri" w:cs="Calibri"/>
                <w:color w:val="000000"/>
              </w:rPr>
              <w:t>owv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scheiding</w:t>
            </w:r>
          </w:p>
          <w:p w14:paraId="488EAED1" w14:textId="396A0A65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weer</w:t>
            </w:r>
          </w:p>
          <w:p w14:paraId="65FB5CF3" w14:textId="63FDCCF7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Ik</w:t>
            </w:r>
            <w:r>
              <w:rPr>
                <w:rFonts w:ascii="Calibri" w:hAnsi="Calibri" w:cs="Calibri"/>
                <w:color w:val="000000"/>
              </w:rPr>
              <w:t xml:space="preserve"> wil altijd met de fiets, maar dit kan niet door werk mama/papa”</w:t>
            </w:r>
          </w:p>
          <w:p w14:paraId="5434B218" w14:textId="0E63C2A3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Als</w:t>
            </w:r>
            <w:r>
              <w:rPr>
                <w:rFonts w:ascii="Calibri" w:hAnsi="Calibri" w:cs="Calibri"/>
                <w:color w:val="000000"/>
              </w:rPr>
              <w:t xml:space="preserve"> het goed weer is, kom ik met de fiets, anders met de auto”</w:t>
            </w:r>
          </w:p>
          <w:p w14:paraId="6DBB85A3" w14:textId="6F299B25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 het mooi weer is, kom ik met de fiets</w:t>
            </w:r>
          </w:p>
          <w:p w14:paraId="38272D0B" w14:textId="53EE9116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 mama de auto meeneemt, komen we met de fiets</w:t>
            </w:r>
          </w:p>
          <w:p w14:paraId="1C9F216F" w14:textId="0D85D44D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 komt ons halen soms en die kan niet autorijden</w:t>
            </w:r>
          </w:p>
          <w:p w14:paraId="3D119523" w14:textId="25F0462B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Ligt aan het weer</w:t>
            </w:r>
          </w:p>
          <w:p w14:paraId="432A060F" w14:textId="30567211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Ouders moeten op maandag niet vroeg naar hun werk</w:t>
            </w:r>
          </w:p>
          <w:p w14:paraId="6461E1CE" w14:textId="08946C04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 mama met de auto rijdt naar het werk, gaan de kinderen met de fiets</w:t>
            </w:r>
          </w:p>
          <w:p w14:paraId="527B0E19" w14:textId="4A3BFF08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Soms moet papa vroeg beginnen, dan met de auto</w:t>
            </w:r>
          </w:p>
          <w:p w14:paraId="5C261263" w14:textId="5C52AE12" w:rsidR="00DC6800" w:rsidRDefault="000F1B33" w:rsidP="00DC6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Goed weer met de fiets</w:t>
            </w:r>
          </w:p>
          <w:p w14:paraId="7E7234F6" w14:textId="1C1724CE" w:rsidR="00DC6800" w:rsidRDefault="000F1B33" w:rsidP="00DC6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fiets is soms leuker dan met de auto</w:t>
            </w:r>
          </w:p>
          <w:p w14:paraId="34B9043D" w14:textId="71861AAA" w:rsidR="00DC6800" w:rsidRDefault="000F1B33" w:rsidP="00DC6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 het slecht weer is, ga ik met de auto</w:t>
            </w:r>
          </w:p>
          <w:p w14:paraId="457DA6FA" w14:textId="336AFE7C" w:rsidR="00DC6800" w:rsidRDefault="000F1B33" w:rsidP="00DC6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Hangt af bij wie ik ben</w:t>
            </w:r>
          </w:p>
          <w:p w14:paraId="5B4AB1CC" w14:textId="7AB24575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auto kom ik altijd te laat</w:t>
            </w:r>
          </w:p>
          <w:p w14:paraId="4EC98485" w14:textId="6B332841" w:rsidR="007C486A" w:rsidRDefault="000F1B33" w:rsidP="007C48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Afhankelijk van uren papa</w:t>
            </w:r>
          </w:p>
          <w:p w14:paraId="19BD8856" w14:textId="18BC656F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Hangt af van uren ouders</w:t>
            </w:r>
          </w:p>
          <w:p w14:paraId="13326802" w14:textId="2E214A4F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Afhankelijk van de tijd 's morgens</w:t>
            </w:r>
          </w:p>
          <w:p w14:paraId="16F7190D" w14:textId="1C160B4D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Wissel hangt af van uren mama</w:t>
            </w:r>
          </w:p>
          <w:p w14:paraId="7E2CCD37" w14:textId="1910C3C8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Beide omdat mama met auto ver moet rijden</w:t>
            </w:r>
          </w:p>
          <w:p w14:paraId="270CC5F0" w14:textId="5C9345FE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Soms fiets, soms auto als papa op tijd op het werk moet zijn</w:t>
            </w:r>
          </w:p>
          <w:p w14:paraId="6E76428A" w14:textId="72F4D5A4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Vroeger auto, nu fiets omdat we met de auto niet in de burgstraat mogen</w:t>
            </w:r>
          </w:p>
          <w:p w14:paraId="2F54C3F9" w14:textId="76F1F2ED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Weersomstandigheden</w:t>
            </w:r>
          </w:p>
          <w:p w14:paraId="120FA183" w14:textId="37D82162" w:rsidR="00C96DB8" w:rsidRDefault="00C96DB8" w:rsidP="00C96DB8"/>
        </w:tc>
      </w:tr>
      <w:tr w:rsidR="00F542BB" w14:paraId="64221216" w14:textId="77777777" w:rsidTr="00C96DB8">
        <w:tc>
          <w:tcPr>
            <w:tcW w:w="2830" w:type="dxa"/>
          </w:tcPr>
          <w:p w14:paraId="1B9130B3" w14:textId="77777777" w:rsidR="00F542BB" w:rsidRDefault="00F542BB" w:rsidP="00C96DB8">
            <w:r>
              <w:lastRenderedPageBreak/>
              <w:t>Altijd te voet</w:t>
            </w:r>
          </w:p>
        </w:tc>
        <w:tc>
          <w:tcPr>
            <w:tcW w:w="5664" w:type="dxa"/>
          </w:tcPr>
          <w:p w14:paraId="525EEFCB" w14:textId="3D6D9A46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Ik woon dicht bij school dus kom ik te voet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  <w:p w14:paraId="4995110E" w14:textId="75164F6B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Wij wonen dichtbij school</w:t>
            </w:r>
          </w:p>
          <w:p w14:paraId="751340DE" w14:textId="183F7F51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Kortbij school</w:t>
            </w:r>
          </w:p>
          <w:p w14:paraId="555CA2CC" w14:textId="4D99EFF8" w:rsidR="00DC6800" w:rsidRDefault="000F1B33" w:rsidP="00DC6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voet is veiliger dan met de fiets</w:t>
            </w:r>
          </w:p>
          <w:p w14:paraId="37CC9C03" w14:textId="4FA70345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 weet niet waarom, maar het is wel saai, te voet gaan</w:t>
            </w:r>
          </w:p>
          <w:p w14:paraId="5D29B4AF" w14:textId="766AF417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voet omdat ik dichtbij woon en samen met vrienden, buren al babbelend naar school stap</w:t>
            </w:r>
          </w:p>
          <w:p w14:paraId="4B7D20F7" w14:textId="5C7E8532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voet dichtbij school</w:t>
            </w:r>
          </w:p>
          <w:p w14:paraId="1A87BB1D" w14:textId="3469B521" w:rsidR="00C96DB8" w:rsidRDefault="00C96DB8" w:rsidP="00C96DB8"/>
        </w:tc>
      </w:tr>
      <w:tr w:rsidR="00F542BB" w14:paraId="08DBF955" w14:textId="77777777" w:rsidTr="00C96DB8">
        <w:tc>
          <w:tcPr>
            <w:tcW w:w="2830" w:type="dxa"/>
          </w:tcPr>
          <w:p w14:paraId="0A1CCBEF" w14:textId="649459D5" w:rsidR="00F542BB" w:rsidRDefault="000F1B33" w:rsidP="00C96DB8">
            <w:r>
              <w:t>Afwisselend</w:t>
            </w:r>
            <w:r w:rsidR="00F542BB">
              <w:t xml:space="preserve"> te voet en fiets</w:t>
            </w:r>
          </w:p>
        </w:tc>
        <w:tc>
          <w:tcPr>
            <w:tcW w:w="5664" w:type="dxa"/>
          </w:tcPr>
          <w:p w14:paraId="7029C138" w14:textId="3B55B0E9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Omdat wij gezond willen blijven</w:t>
            </w:r>
            <w:r>
              <w:rPr>
                <w:rFonts w:ascii="Calibri" w:hAnsi="Calibri" w:cs="Calibri"/>
                <w:color w:val="000000"/>
              </w:rPr>
              <w:t>”</w:t>
            </w:r>
          </w:p>
          <w:p w14:paraId="5FC5E0BB" w14:textId="73B0EEB1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Omdat</w:t>
            </w:r>
            <w:r>
              <w:rPr>
                <w:rFonts w:ascii="Calibri" w:hAnsi="Calibri" w:cs="Calibri"/>
                <w:color w:val="000000"/>
              </w:rPr>
              <w:t xml:space="preserve"> ons huis denk ik een heel klein beetje dichtbij is met 2 km”</w:t>
            </w:r>
          </w:p>
          <w:p w14:paraId="6D314BC8" w14:textId="3AE2D511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fiets alleen als het slecht weer is</w:t>
            </w:r>
          </w:p>
          <w:p w14:paraId="3A4896A7" w14:textId="54BC91CD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 kom meestal met de fiets, </w:t>
            </w:r>
            <w:r w:rsidR="00F730DF">
              <w:rPr>
                <w:rFonts w:ascii="Calibri" w:hAnsi="Calibri" w:cs="Calibri"/>
                <w:color w:val="000000"/>
              </w:rPr>
              <w:t>maar als ik alleen naar school kom, ga ik te voet</w:t>
            </w:r>
          </w:p>
          <w:p w14:paraId="5039F589" w14:textId="5F913349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Papa werken met de fiets, papa niet werken te voet</w:t>
            </w:r>
          </w:p>
          <w:p w14:paraId="6D7715C4" w14:textId="44FB35BB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 weer is slecht met de fiets, weer goed te voet</w:t>
            </w:r>
          </w:p>
          <w:p w14:paraId="479C6C3E" w14:textId="32F42F31" w:rsidR="006166C2" w:rsidRDefault="000F1B33" w:rsidP="00616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Gescheiden situatie, mama heeft geen fiets, dan te voet</w:t>
            </w:r>
          </w:p>
          <w:p w14:paraId="3E3CB97F" w14:textId="47E2B3A2" w:rsidR="00DC6800" w:rsidRDefault="000F1B33" w:rsidP="00DC6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voet als het mooi weer is</w:t>
            </w:r>
          </w:p>
          <w:p w14:paraId="15A29652" w14:textId="55F9C970" w:rsidR="0076242A" w:rsidRDefault="000F1B33" w:rsidP="007624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Wandelen vind ik saai, met de fiets gaat sneller</w:t>
            </w:r>
          </w:p>
          <w:p w14:paraId="0D998697" w14:textId="3E859FEB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Woon dichtbij school</w:t>
            </w:r>
          </w:p>
          <w:p w14:paraId="30178F54" w14:textId="7DA59E8B" w:rsidR="00075112" w:rsidRDefault="000F1B33" w:rsidP="00075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Meestal te voet omdat ik dichtbij woon</w:t>
            </w:r>
          </w:p>
          <w:p w14:paraId="040682FE" w14:textId="731C752A" w:rsidR="00F542BB" w:rsidRDefault="00F542BB" w:rsidP="00117B38"/>
        </w:tc>
      </w:tr>
      <w:tr w:rsidR="00F542BB" w14:paraId="77E953CE" w14:textId="77777777" w:rsidTr="00C96DB8">
        <w:tc>
          <w:tcPr>
            <w:tcW w:w="2830" w:type="dxa"/>
          </w:tcPr>
          <w:p w14:paraId="79F8E80D" w14:textId="77777777" w:rsidR="00F542BB" w:rsidRDefault="00F542BB" w:rsidP="00C96DB8">
            <w:r>
              <w:t>Afwisselend te voet en auto</w:t>
            </w:r>
          </w:p>
        </w:tc>
        <w:tc>
          <w:tcPr>
            <w:tcW w:w="5664" w:type="dxa"/>
          </w:tcPr>
          <w:p w14:paraId="57F1F24D" w14:textId="25C7CB90" w:rsidR="00F542BB" w:rsidRDefault="00F542BB" w:rsidP="00C96DB8"/>
        </w:tc>
      </w:tr>
      <w:tr w:rsidR="00F542BB" w14:paraId="5CD510A0" w14:textId="77777777" w:rsidTr="00C96DB8">
        <w:tc>
          <w:tcPr>
            <w:tcW w:w="2830" w:type="dxa"/>
          </w:tcPr>
          <w:p w14:paraId="4D40EBE3" w14:textId="77777777" w:rsidR="00F542BB" w:rsidRDefault="00F542BB" w:rsidP="00C96DB8">
            <w:r>
              <w:t>Openbaar vervoer</w:t>
            </w:r>
          </w:p>
        </w:tc>
        <w:tc>
          <w:tcPr>
            <w:tcW w:w="5664" w:type="dxa"/>
          </w:tcPr>
          <w:p w14:paraId="596B86E4" w14:textId="31404839" w:rsidR="00F730DF" w:rsidRDefault="00F730DF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“</w:t>
            </w:r>
            <w:r w:rsidR="000F1B33">
              <w:rPr>
                <w:rFonts w:ascii="Calibri" w:hAnsi="Calibri" w:cs="Calibri"/>
                <w:color w:val="000000"/>
              </w:rPr>
              <w:t>Mijn huis is veel te ver van deze school</w:t>
            </w:r>
            <w:r>
              <w:rPr>
                <w:rFonts w:ascii="Calibri" w:hAnsi="Calibri" w:cs="Calibri"/>
                <w:color w:val="000000"/>
              </w:rPr>
              <w:t>” (bus)</w:t>
            </w:r>
          </w:p>
          <w:p w14:paraId="67D50E9D" w14:textId="75FE186F" w:rsidR="00F730DF" w:rsidRDefault="000F1B33" w:rsidP="00F730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de bus, want te ver om met de auto te rijden</w:t>
            </w:r>
          </w:p>
          <w:p w14:paraId="4EA64C97" w14:textId="571BFE33" w:rsidR="00F542BB" w:rsidRDefault="00F542BB" w:rsidP="00C96DB8"/>
        </w:tc>
      </w:tr>
      <w:tr w:rsidR="00F542BB" w14:paraId="6CC94F21" w14:textId="77777777" w:rsidTr="00C96DB8">
        <w:tc>
          <w:tcPr>
            <w:tcW w:w="2830" w:type="dxa"/>
          </w:tcPr>
          <w:p w14:paraId="74EBA6CF" w14:textId="77777777" w:rsidR="00F542BB" w:rsidRDefault="00F542BB" w:rsidP="00C96DB8">
            <w:r>
              <w:t>Andere</w:t>
            </w:r>
          </w:p>
        </w:tc>
        <w:tc>
          <w:tcPr>
            <w:tcW w:w="5664" w:type="dxa"/>
          </w:tcPr>
          <w:p w14:paraId="21A25CA8" w14:textId="7CD91E2A" w:rsidR="00F542BB" w:rsidRDefault="00F542BB" w:rsidP="00C96DB8"/>
        </w:tc>
      </w:tr>
    </w:tbl>
    <w:p w14:paraId="6728C0E4" w14:textId="2F32E314" w:rsidR="008124BF" w:rsidRDefault="008124BF" w:rsidP="00F542BB"/>
    <w:p w14:paraId="4344530D" w14:textId="7EFDF669" w:rsidR="00F542BB" w:rsidRPr="00F542BB" w:rsidRDefault="008124BF" w:rsidP="00F542BB">
      <w:r>
        <w:br w:type="page"/>
      </w:r>
    </w:p>
    <w:p w14:paraId="18748D8B" w14:textId="4D824675" w:rsidR="00CD2CF0" w:rsidRDefault="00A50F10" w:rsidP="007E607F">
      <w:pPr>
        <w:pStyle w:val="Kop1"/>
      </w:pPr>
      <w:r>
        <w:lastRenderedPageBreak/>
        <w:t xml:space="preserve">Vraag 2: </w:t>
      </w:r>
      <w:r w:rsidR="007E607F">
        <w:t>Hoe zou je naar school willen komen</w:t>
      </w:r>
    </w:p>
    <w:p w14:paraId="4890E561" w14:textId="458ABCB7" w:rsidR="00A50F10" w:rsidRPr="00A50F10" w:rsidRDefault="00A50F10" w:rsidP="00A50F10"/>
    <w:p w14:paraId="4A66BDE6" w14:textId="5149E373" w:rsidR="00CD2CF0" w:rsidRDefault="00A50F10" w:rsidP="00481D0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1AEF3" wp14:editId="7136513E">
                <wp:simplePos x="0" y="0"/>
                <wp:positionH relativeFrom="margin">
                  <wp:align>left</wp:align>
                </wp:positionH>
                <wp:positionV relativeFrom="paragraph">
                  <wp:posOffset>2796540</wp:posOffset>
                </wp:positionV>
                <wp:extent cx="5875020" cy="635"/>
                <wp:effectExtent l="0" t="0" r="0" b="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98145B" w14:textId="1FB320EE" w:rsidR="00D21ECA" w:rsidRDefault="00D21ECA" w:rsidP="00481D03">
                            <w:pPr>
                              <w:pStyle w:val="Bijschrift"/>
                            </w:pPr>
                            <w:r>
                              <w:t xml:space="preserve">Figuur </w:t>
                            </w:r>
                            <w:r w:rsidR="00A50F10">
                              <w:t>2</w:t>
                            </w:r>
                            <w:r>
                              <w:t>: vraag 2 Hoe zou je graag naar school komen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AEF3" id="Tekstvak 16" o:spid="_x0000_s1027" type="#_x0000_t202" style="position:absolute;margin-left:0;margin-top:220.2pt;width:462.6pt;height:.0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" stroked="f">
                <v:textbox style="mso-fit-shape-to-text:t" inset="0,0,0,0">
                  <w:txbxContent>
                    <w:p w14:paraId="3998145B" w14:textId="1FB320EE" w:rsidR="00D21ECA" w:rsidRDefault="00D21ECA" w:rsidP="00481D03">
                      <w:pPr>
                        <w:pStyle w:val="Bijschrift"/>
                      </w:pPr>
                      <w:r>
                        <w:t xml:space="preserve">Figuur </w:t>
                      </w:r>
                      <w:r w:rsidR="00A50F10">
                        <w:t>2</w:t>
                      </w:r>
                      <w:r>
                        <w:t>: vraag 2 Hoe zou je graag naar school komen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9A8DE0" wp14:editId="584195D4">
            <wp:extent cx="4572000" cy="2743200"/>
            <wp:effectExtent l="0" t="0" r="0" b="0"/>
            <wp:docPr id="13" name="Grafiek 13">
              <a:extLst xmlns:a="http://schemas.openxmlformats.org/drawingml/2006/main">
                <a:ext uri="{FF2B5EF4-FFF2-40B4-BE49-F238E27FC236}">
                  <a16:creationId xmlns:a16="http://schemas.microsoft.com/office/drawing/2014/main" id="{0586019F-6037-4DD2-B957-A15ADF0A9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90076E" w14:textId="72E380AE" w:rsidR="00CD2CF0" w:rsidRDefault="00481D03" w:rsidP="00481D03">
      <w:pPr>
        <w:pStyle w:val="Kop2"/>
      </w:pPr>
      <w:r>
        <w:t>Waarom?</w:t>
      </w:r>
    </w:p>
    <w:p w14:paraId="4A79EFDC" w14:textId="77777777" w:rsidR="00CD2CF0" w:rsidRDefault="00CD2CF0" w:rsidP="00CD2C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81D03" w14:paraId="6B1774E9" w14:textId="77777777" w:rsidTr="00CA5444">
        <w:tc>
          <w:tcPr>
            <w:tcW w:w="2830" w:type="dxa"/>
          </w:tcPr>
          <w:p w14:paraId="42A511E1" w14:textId="3EFA34D1" w:rsidR="00481D03" w:rsidRDefault="00481D03" w:rsidP="00CA5444">
            <w:r>
              <w:t>Auto</w:t>
            </w:r>
          </w:p>
        </w:tc>
        <w:tc>
          <w:tcPr>
            <w:tcW w:w="5664" w:type="dxa"/>
          </w:tcPr>
          <w:p w14:paraId="4F76833B" w14:textId="27671C5C" w:rsidR="0059040C" w:rsidRDefault="0058424B" w:rsidP="0059040C">
            <w:r>
              <w:t>Omdat we te ver van school wonen</w:t>
            </w:r>
          </w:p>
          <w:p w14:paraId="270CD753" w14:textId="56C026C0" w:rsidR="00EA7093" w:rsidRDefault="0058424B" w:rsidP="0059040C">
            <w:r>
              <w:t>Omdat ik lui ben</w:t>
            </w:r>
          </w:p>
          <w:p w14:paraId="22A8C0E6" w14:textId="7B6E9883" w:rsidR="006A09D4" w:rsidRDefault="0058424B" w:rsidP="006A09D4">
            <w:r>
              <w:t>Broertje kan niet fietsen en ik ben lui</w:t>
            </w:r>
          </w:p>
          <w:p w14:paraId="49AF5210" w14:textId="471B655B" w:rsidR="006A09D4" w:rsidRDefault="0058424B" w:rsidP="006A09D4">
            <w:r>
              <w:t>Papa rijdt sport plus die rijdt dan heel</w:t>
            </w:r>
            <w:r w:rsidR="006A09D4">
              <w:t xml:space="preserve"> hard</w:t>
            </w:r>
          </w:p>
          <w:p w14:paraId="662AC193" w14:textId="4C15B90B" w:rsidR="006A09D4" w:rsidRDefault="0058424B" w:rsidP="006A09D4">
            <w:r>
              <w:t>Auto bij slecht weer</w:t>
            </w:r>
          </w:p>
          <w:p w14:paraId="1B2BC111" w14:textId="66021AF3" w:rsidR="0059040C" w:rsidRDefault="0058424B" w:rsidP="006A09D4">
            <w:r>
              <w:t>Auto vlugger</w:t>
            </w:r>
          </w:p>
          <w:p w14:paraId="4E790F64" w14:textId="5C1D3290" w:rsidR="00DF48E2" w:rsidRDefault="0058424B" w:rsidP="00DF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is leuk, ik word niet nat</w:t>
            </w:r>
          </w:p>
          <w:p w14:paraId="7D1FB0C6" w14:textId="42995803" w:rsidR="00DF48E2" w:rsidRDefault="0058424B" w:rsidP="00DF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auto is sneller</w:t>
            </w:r>
          </w:p>
          <w:p w14:paraId="192DC803" w14:textId="0FA87BC6" w:rsid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Graag met de auto, maar wij hebben geen auto</w:t>
            </w:r>
          </w:p>
          <w:p w14:paraId="191238BD" w14:textId="2D907D82" w:rsidR="00DF48E2" w:rsidRDefault="00DF48E2" w:rsidP="006A09D4"/>
        </w:tc>
      </w:tr>
      <w:tr w:rsidR="00481D03" w14:paraId="3F726915" w14:textId="77777777" w:rsidTr="00CA5444">
        <w:tc>
          <w:tcPr>
            <w:tcW w:w="2830" w:type="dxa"/>
          </w:tcPr>
          <w:p w14:paraId="7DED0F11" w14:textId="40787EFD" w:rsidR="00481D03" w:rsidRDefault="00481D03" w:rsidP="00CA5444">
            <w:r>
              <w:t>Fiets</w:t>
            </w:r>
          </w:p>
        </w:tc>
        <w:tc>
          <w:tcPr>
            <w:tcW w:w="5664" w:type="dxa"/>
          </w:tcPr>
          <w:p w14:paraId="0B115ECE" w14:textId="3A785200" w:rsidR="0059040C" w:rsidRDefault="0058424B" w:rsidP="0059040C">
            <w:r>
              <w:t>Omdat de fiets leuk is</w:t>
            </w:r>
          </w:p>
          <w:p w14:paraId="346EC068" w14:textId="417507C3" w:rsidR="0059040C" w:rsidRDefault="0058424B" w:rsidP="0059040C">
            <w:r>
              <w:t>Omdat ik graag verre afstanden fiets</w:t>
            </w:r>
          </w:p>
          <w:p w14:paraId="17D818C5" w14:textId="3AF27BDA" w:rsidR="0059040C" w:rsidRDefault="0058424B" w:rsidP="0059040C">
            <w:r>
              <w:t>Omdat fietsen gezond is</w:t>
            </w:r>
          </w:p>
          <w:p w14:paraId="583AFFE0" w14:textId="4C2B6A19" w:rsidR="0059040C" w:rsidRDefault="0058424B" w:rsidP="0059040C">
            <w:r>
              <w:t>Zo kan ik trainen om een fietsrace te winnen</w:t>
            </w:r>
          </w:p>
          <w:p w14:paraId="2D99F516" w14:textId="5B447D32" w:rsidR="00EA7093" w:rsidRDefault="0058424B" w:rsidP="0059040C">
            <w:r>
              <w:t>Ik vind het leuk om de buitenlucht in te ademen en het geluid van de vogeltjes te horen</w:t>
            </w:r>
          </w:p>
          <w:p w14:paraId="27A6D314" w14:textId="720BDAFB" w:rsidR="0059040C" w:rsidRDefault="0058424B" w:rsidP="0059040C">
            <w:r>
              <w:t>Sportief</w:t>
            </w:r>
          </w:p>
          <w:p w14:paraId="45FC5ED6" w14:textId="70A55F5D" w:rsidR="0059040C" w:rsidRDefault="0058424B" w:rsidP="0059040C">
            <w:r>
              <w:t>Fijn in zon</w:t>
            </w:r>
          </w:p>
          <w:p w14:paraId="7DCF16E6" w14:textId="5DA6C346" w:rsidR="0059040C" w:rsidRDefault="0058424B" w:rsidP="0059040C">
            <w:r>
              <w:t>Leuker</w:t>
            </w:r>
          </w:p>
          <w:p w14:paraId="0CAE699F" w14:textId="0E2AEA2E" w:rsidR="0059040C" w:rsidRDefault="0058424B" w:rsidP="0059040C">
            <w:r>
              <w:t>Beter milieu</w:t>
            </w:r>
          </w:p>
          <w:p w14:paraId="1A16BA2D" w14:textId="3DAEDB30" w:rsidR="0059040C" w:rsidRDefault="0058424B" w:rsidP="0059040C">
            <w:r>
              <w:t>Leuk in natuur</w:t>
            </w:r>
          </w:p>
          <w:p w14:paraId="74F119C6" w14:textId="56310502" w:rsidR="0059040C" w:rsidRDefault="0058424B" w:rsidP="0059040C">
            <w:r>
              <w:t>Fietsen is leuk</w:t>
            </w:r>
          </w:p>
          <w:p w14:paraId="6076C16E" w14:textId="7A708AB5" w:rsidR="0059040C" w:rsidRDefault="0058424B" w:rsidP="0059040C">
            <w:r>
              <w:t>Bewegen is gezond</w:t>
            </w:r>
          </w:p>
          <w:p w14:paraId="46E78695" w14:textId="1A5B343D" w:rsidR="0059040C" w:rsidRDefault="0058424B" w:rsidP="0059040C">
            <w:r>
              <w:lastRenderedPageBreak/>
              <w:t>In buitenlucht</w:t>
            </w:r>
          </w:p>
          <w:p w14:paraId="4608F29F" w14:textId="04264092" w:rsidR="0059040C" w:rsidRDefault="0058424B" w:rsidP="0059040C">
            <w:r>
              <w:t>Samen met vrienden</w:t>
            </w:r>
          </w:p>
          <w:p w14:paraId="431E6FDC" w14:textId="578082AB" w:rsidR="0059040C" w:rsidRDefault="0058424B" w:rsidP="0059040C">
            <w:r>
              <w:t>Met de fiets is veel relaxter</w:t>
            </w:r>
          </w:p>
          <w:p w14:paraId="01B61841" w14:textId="41074A45" w:rsidR="0059040C" w:rsidRDefault="0058424B" w:rsidP="0059040C">
            <w:r>
              <w:t>Ik kan een beetje crossen met mijn fiets</w:t>
            </w:r>
          </w:p>
          <w:p w14:paraId="41CD141C" w14:textId="3E111190" w:rsidR="0059040C" w:rsidRDefault="0058424B" w:rsidP="0059040C">
            <w:r>
              <w:t xml:space="preserve">Fietspaadje aan school is </w:t>
            </w:r>
            <w:r w:rsidR="00E93EA8">
              <w:t>keileuk</w:t>
            </w:r>
            <w:r>
              <w:t xml:space="preserve"> met de bobbels is het net een hindernissenparcours</w:t>
            </w:r>
          </w:p>
          <w:p w14:paraId="73894D3D" w14:textId="5B92506F" w:rsidR="0059040C" w:rsidRDefault="0058424B" w:rsidP="0059040C">
            <w:r>
              <w:t>Fiets is goed voor conditie en beter voor milieu</w:t>
            </w:r>
          </w:p>
          <w:p w14:paraId="7565108C" w14:textId="7335957E" w:rsidR="0059040C" w:rsidRDefault="0058424B" w:rsidP="0059040C">
            <w:r>
              <w:t>Geen file</w:t>
            </w:r>
          </w:p>
          <w:p w14:paraId="2BB32972" w14:textId="5DB0A00D" w:rsidR="0059040C" w:rsidRDefault="0058424B" w:rsidP="0059040C">
            <w:r>
              <w:t>Je kan onderweg met vrienden afspreken</w:t>
            </w:r>
          </w:p>
          <w:p w14:paraId="73F480AC" w14:textId="7B669624" w:rsidR="0059040C" w:rsidRDefault="0058424B" w:rsidP="0059040C">
            <w:r>
              <w:t>Fietsen is leuk</w:t>
            </w:r>
          </w:p>
          <w:p w14:paraId="05F940FF" w14:textId="33988F27" w:rsidR="0059040C" w:rsidRDefault="0058424B" w:rsidP="0059040C">
            <w:r>
              <w:t>Je kan in groep afspreken</w:t>
            </w:r>
          </w:p>
          <w:p w14:paraId="463F2983" w14:textId="09D34F9B" w:rsidR="0059040C" w:rsidRDefault="0058424B" w:rsidP="0059040C">
            <w:r>
              <w:t>Goed voor milieu</w:t>
            </w:r>
          </w:p>
          <w:p w14:paraId="52445B76" w14:textId="7420E205" w:rsidR="0059040C" w:rsidRDefault="0058424B" w:rsidP="0059040C">
            <w:r>
              <w:t>Goed voor je lichaam</w:t>
            </w:r>
          </w:p>
          <w:p w14:paraId="2806EE59" w14:textId="08AB6C6F" w:rsidR="0059040C" w:rsidRDefault="0058424B" w:rsidP="0059040C">
            <w:r>
              <w:t>Met de fiets rijden is leuk en het gaat snel in het centrum</w:t>
            </w:r>
          </w:p>
          <w:p w14:paraId="2CF2922B" w14:textId="416ECF84" w:rsidR="0059040C" w:rsidRDefault="0058424B" w:rsidP="0059040C">
            <w:r>
              <w:t>Ik ga met de fiets omdat mijn ouders al weg zijn naar hun werk</w:t>
            </w:r>
          </w:p>
          <w:p w14:paraId="2965139B" w14:textId="6BBCB891" w:rsidR="0059040C" w:rsidRDefault="0058424B" w:rsidP="0059040C">
            <w:r>
              <w:t>Met de fiets rijden is sportief</w:t>
            </w:r>
          </w:p>
          <w:p w14:paraId="28C08706" w14:textId="4CEBE76B" w:rsidR="0059040C" w:rsidRDefault="0058424B" w:rsidP="0059040C">
            <w:r>
              <w:t>Omdat fietsen leuk en gezond is</w:t>
            </w:r>
          </w:p>
          <w:p w14:paraId="7D08C685" w14:textId="286B1478" w:rsidR="0059040C" w:rsidRDefault="0058424B" w:rsidP="0059040C">
            <w:r>
              <w:t>Omdat de auto niet goed voor de natuur is</w:t>
            </w:r>
          </w:p>
          <w:p w14:paraId="4D3A324D" w14:textId="3BAF0C90" w:rsidR="0059040C" w:rsidRDefault="0058424B" w:rsidP="0059040C">
            <w:r>
              <w:t>Omdat ik dan meer beweeg</w:t>
            </w:r>
          </w:p>
          <w:p w14:paraId="0B0196ED" w14:textId="1C804B03" w:rsidR="006A09D4" w:rsidRDefault="0058424B" w:rsidP="006A09D4">
            <w:r>
              <w:t>Gewoon leuk</w:t>
            </w:r>
          </w:p>
          <w:p w14:paraId="5707AF94" w14:textId="6EF2257E" w:rsidR="006A09D4" w:rsidRDefault="0058424B" w:rsidP="006A09D4">
            <w:r>
              <w:t>Gezond</w:t>
            </w:r>
          </w:p>
          <w:p w14:paraId="5CE7A46B" w14:textId="2C35CE33" w:rsidR="006A09D4" w:rsidRDefault="0058424B" w:rsidP="006A09D4">
            <w:r>
              <w:t>Benen sterker</w:t>
            </w:r>
          </w:p>
          <w:p w14:paraId="3D9B8D0A" w14:textId="1A11B44D" w:rsidR="006A09D4" w:rsidRDefault="0058424B" w:rsidP="006A09D4">
            <w:r>
              <w:t>Omdat het soms mooi weer is</w:t>
            </w:r>
          </w:p>
          <w:p w14:paraId="137E8F41" w14:textId="654841F8" w:rsidR="006A09D4" w:rsidRDefault="0058424B" w:rsidP="006A09D4">
            <w:r>
              <w:t>Veel beweegt met de benen</w:t>
            </w:r>
          </w:p>
          <w:p w14:paraId="614B0C8A" w14:textId="479F4A50" w:rsidR="006A09D4" w:rsidRDefault="0058424B" w:rsidP="006A09D4">
            <w:r>
              <w:t>Dat je heel veel energie krijgt</w:t>
            </w:r>
          </w:p>
          <w:p w14:paraId="061FC3F7" w14:textId="2E19AE30" w:rsidR="006A09D4" w:rsidRDefault="0058424B" w:rsidP="006A09D4">
            <w:r>
              <w:t>Veel vitamine d</w:t>
            </w:r>
          </w:p>
          <w:p w14:paraId="0BAD8212" w14:textId="619055C5" w:rsidR="006A09D4" w:rsidRDefault="0058424B" w:rsidP="006A09D4">
            <w:r>
              <w:t>Omdat de zon schijnt</w:t>
            </w:r>
          </w:p>
          <w:p w14:paraId="2C66EE3F" w14:textId="597D72A1" w:rsidR="006A09D4" w:rsidRDefault="0058424B" w:rsidP="006A09D4">
            <w:r>
              <w:t>Omdat ik het leuk vind</w:t>
            </w:r>
          </w:p>
          <w:p w14:paraId="0DA8A217" w14:textId="674C0E25" w:rsidR="006A09D4" w:rsidRDefault="0058424B" w:rsidP="006A09D4">
            <w:r>
              <w:t>Fiets is leuk</w:t>
            </w:r>
          </w:p>
          <w:p w14:paraId="195F145D" w14:textId="631B596C" w:rsidR="006A09D4" w:rsidRDefault="0058424B" w:rsidP="006A09D4">
            <w:r>
              <w:t>Beter voor milieu</w:t>
            </w:r>
          </w:p>
          <w:p w14:paraId="6F9CFC9D" w14:textId="319A9177" w:rsidR="006A09D4" w:rsidRDefault="0058424B" w:rsidP="006A09D4">
            <w:r>
              <w:t>Gezond</w:t>
            </w:r>
          </w:p>
          <w:p w14:paraId="74940227" w14:textId="3F19CCEC" w:rsidR="006A09D4" w:rsidRDefault="0058424B" w:rsidP="006A09D4">
            <w:r>
              <w:t>Je ziet meer</w:t>
            </w:r>
          </w:p>
          <w:p w14:paraId="4C1EF039" w14:textId="6DBC8AEF" w:rsidR="006A09D4" w:rsidRDefault="0058424B" w:rsidP="006A09D4">
            <w:r>
              <w:t>Met vriendinnen fietsen zou leuk zijn</w:t>
            </w:r>
          </w:p>
          <w:p w14:paraId="6438105A" w14:textId="0BCB6484" w:rsidR="006A09D4" w:rsidRDefault="0058424B" w:rsidP="006A09D4">
            <w:r>
              <w:t xml:space="preserve">Nooit te laat </w:t>
            </w:r>
          </w:p>
          <w:p w14:paraId="55D83C56" w14:textId="52B99DB7" w:rsidR="006A09D4" w:rsidRDefault="0058424B" w:rsidP="006A09D4">
            <w:r>
              <w:t>Mooi weer en auto is dan te warm</w:t>
            </w:r>
          </w:p>
          <w:p w14:paraId="638FA1CE" w14:textId="12ACCF80" w:rsidR="006A09D4" w:rsidRDefault="0058424B" w:rsidP="006A09D4">
            <w:r>
              <w:t>Geen files</w:t>
            </w:r>
          </w:p>
          <w:p w14:paraId="183F51A0" w14:textId="5FCE5694" w:rsidR="006A09D4" w:rsidRDefault="0058424B" w:rsidP="006A09D4">
            <w:r>
              <w:t>Gaat sneller</w:t>
            </w:r>
          </w:p>
          <w:p w14:paraId="502B2F48" w14:textId="648384AA" w:rsidR="006A09D4" w:rsidRDefault="0058424B" w:rsidP="006A09D4">
            <w:r>
              <w:t>Te voet is leuk</w:t>
            </w:r>
          </w:p>
          <w:p w14:paraId="23C1B3ED" w14:textId="2CA795C0" w:rsidR="006A09D4" w:rsidRDefault="0058424B" w:rsidP="006A09D4">
            <w:r>
              <w:t>Frisse neus</w:t>
            </w:r>
          </w:p>
          <w:p w14:paraId="22F27508" w14:textId="16D95BEA" w:rsidR="006A09D4" w:rsidRDefault="0058424B" w:rsidP="006A09D4">
            <w:r>
              <w:t>Nergens wachten</w:t>
            </w:r>
          </w:p>
          <w:p w14:paraId="5DAFECDA" w14:textId="627FB5AA" w:rsidR="00DF48E2" w:rsidRDefault="0058424B" w:rsidP="00DF48E2">
            <w:r>
              <w:t>Kan meer babbelen</w:t>
            </w:r>
          </w:p>
          <w:p w14:paraId="411E5351" w14:textId="525382BC" w:rsidR="00DF48E2" w:rsidRDefault="0058424B" w:rsidP="00DF48E2">
            <w:r>
              <w:t>Frisse lucht</w:t>
            </w:r>
          </w:p>
          <w:p w14:paraId="436F2863" w14:textId="5B9E6B66" w:rsidR="00DF48E2" w:rsidRDefault="0058424B" w:rsidP="00DF48E2">
            <w:r>
              <w:t>Sportief</w:t>
            </w:r>
          </w:p>
          <w:p w14:paraId="1A6D2F44" w14:textId="5C5B6E46" w:rsidR="00DF48E2" w:rsidRDefault="0058424B" w:rsidP="00DF48E2">
            <w:r>
              <w:t>Milieu</w:t>
            </w:r>
          </w:p>
          <w:p w14:paraId="69BAFA40" w14:textId="01A8C8A7" w:rsidR="00DF48E2" w:rsidRDefault="0058424B" w:rsidP="00DF48E2">
            <w:r>
              <w:t>Stoppauze onderweg kan</w:t>
            </w:r>
          </w:p>
          <w:p w14:paraId="451F4C15" w14:textId="336A6D49" w:rsidR="00DF48E2" w:rsidRDefault="0058424B" w:rsidP="00DF48E2">
            <w:r>
              <w:t>Ontspannen</w:t>
            </w:r>
          </w:p>
          <w:p w14:paraId="2EDCE8C7" w14:textId="3F78A9F2" w:rsidR="00DF48E2" w:rsidRDefault="0058424B" w:rsidP="00DF48E2">
            <w:r>
              <w:lastRenderedPageBreak/>
              <w:t>Geen file</w:t>
            </w:r>
          </w:p>
          <w:p w14:paraId="5D89A693" w14:textId="4915C92C" w:rsidR="00DF48E2" w:rsidRDefault="0058424B" w:rsidP="00DF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fiets is leuker</w:t>
            </w:r>
          </w:p>
          <w:p w14:paraId="1F0F6905" w14:textId="41A4F848" w:rsidR="00DF48E2" w:rsidRPr="00DF48E2" w:rsidRDefault="0058424B" w:rsidP="00DF48E2">
            <w:pPr>
              <w:rPr>
                <w:rFonts w:ascii="Calibri" w:hAnsi="Calibri" w:cs="Calibri"/>
                <w:color w:val="000000"/>
              </w:rPr>
            </w:pPr>
            <w:r w:rsidRPr="00DF48E2">
              <w:rPr>
                <w:rFonts w:ascii="Calibri" w:hAnsi="Calibri" w:cs="Calibri"/>
                <w:color w:val="000000"/>
              </w:rPr>
              <w:t>Anders is het tegen de regels van het milieu</w:t>
            </w:r>
          </w:p>
          <w:p w14:paraId="5B4DB1D5" w14:textId="5418461B" w:rsidR="00DF48E2" w:rsidRDefault="0058424B" w:rsidP="00DF48E2">
            <w:pPr>
              <w:rPr>
                <w:rFonts w:ascii="Calibri" w:hAnsi="Calibri" w:cs="Calibri"/>
                <w:color w:val="000000"/>
              </w:rPr>
            </w:pPr>
            <w:r w:rsidRPr="00DF48E2">
              <w:rPr>
                <w:rFonts w:ascii="Calibri" w:hAnsi="Calibri" w:cs="Calibri"/>
                <w:color w:val="000000"/>
              </w:rPr>
              <w:t>Dat is veel sportiever</w:t>
            </w:r>
          </w:p>
          <w:p w14:paraId="7AB5E714" w14:textId="230EAA6C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Met de fiets ben ik 's avonds supersnel thuis en moet ik niet wachten op papa of mama</w:t>
            </w:r>
          </w:p>
          <w:p w14:paraId="7AB47567" w14:textId="700956D6" w:rsid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Met de fiets want in de auto is het saai</w:t>
            </w:r>
          </w:p>
          <w:p w14:paraId="131A9C8E" w14:textId="2E876414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Het is leuk om met vrienden naar huis te fietsen</w:t>
            </w:r>
          </w:p>
          <w:p w14:paraId="7EF4B85E" w14:textId="62D6DA3B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Je bent gezond bezig</w:t>
            </w:r>
          </w:p>
          <w:p w14:paraId="0D51E49D" w14:textId="0A7A1F40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Goed voor het milieu</w:t>
            </w:r>
          </w:p>
          <w:p w14:paraId="19BC1542" w14:textId="46B4F6B7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Je haalt een frisse neus</w:t>
            </w:r>
          </w:p>
          <w:p w14:paraId="5F883D9F" w14:textId="197B9EDA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Je bent goed wakker</w:t>
            </w:r>
          </w:p>
          <w:p w14:paraId="102F5C15" w14:textId="62BA3912" w:rsid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Je krijgt sterke benen</w:t>
            </w:r>
          </w:p>
          <w:p w14:paraId="5D199EA5" w14:textId="4908330D" w:rsidR="005F6537" w:rsidRPr="005F6537" w:rsidRDefault="0058424B" w:rsidP="005F6537">
            <w:pPr>
              <w:rPr>
                <w:rFonts w:ascii="Calibri" w:hAnsi="Calibri" w:cs="Calibri"/>
                <w:color w:val="000000"/>
              </w:rPr>
            </w:pPr>
            <w:r w:rsidRPr="005F6537">
              <w:rPr>
                <w:rFonts w:ascii="Calibri" w:hAnsi="Calibri" w:cs="Calibri"/>
                <w:color w:val="000000"/>
              </w:rPr>
              <w:t>Met de fiets omdat ik dan mijn beenspieren goed train en dan kan ik later sneller lopen</w:t>
            </w:r>
          </w:p>
          <w:p w14:paraId="3AE80C4A" w14:textId="16069449" w:rsidR="005F6537" w:rsidRPr="005F6537" w:rsidRDefault="0058424B" w:rsidP="005F6537">
            <w:pPr>
              <w:rPr>
                <w:rFonts w:ascii="Calibri" w:hAnsi="Calibri" w:cs="Calibri"/>
                <w:color w:val="000000"/>
              </w:rPr>
            </w:pPr>
            <w:r w:rsidRPr="005F6537">
              <w:rPr>
                <w:rFonts w:ascii="Calibri" w:hAnsi="Calibri" w:cs="Calibri"/>
                <w:color w:val="000000"/>
              </w:rPr>
              <w:t>Nu ga ik te voet, als ik met de fiets mag, kan ik sneller op school zijn</w:t>
            </w:r>
          </w:p>
          <w:p w14:paraId="732C3F62" w14:textId="0A1E3425" w:rsidR="005F6537" w:rsidRPr="005F6537" w:rsidRDefault="0058424B" w:rsidP="005F6537">
            <w:pPr>
              <w:rPr>
                <w:rFonts w:ascii="Calibri" w:hAnsi="Calibri" w:cs="Calibri"/>
                <w:color w:val="000000"/>
              </w:rPr>
            </w:pPr>
            <w:r w:rsidRPr="005F6537">
              <w:rPr>
                <w:rFonts w:ascii="Calibri" w:hAnsi="Calibri" w:cs="Calibri"/>
                <w:color w:val="000000"/>
              </w:rPr>
              <w:t>Met de fiets want dat vind ik leuk</w:t>
            </w:r>
          </w:p>
          <w:p w14:paraId="03887DE7" w14:textId="30B1FC73" w:rsidR="005F6537" w:rsidRPr="005F6537" w:rsidRDefault="0058424B" w:rsidP="005F6537">
            <w:pPr>
              <w:rPr>
                <w:rFonts w:ascii="Calibri" w:hAnsi="Calibri" w:cs="Calibri"/>
                <w:color w:val="000000"/>
              </w:rPr>
            </w:pPr>
            <w:r w:rsidRPr="005F6537">
              <w:rPr>
                <w:rFonts w:ascii="Calibri" w:hAnsi="Calibri" w:cs="Calibri"/>
                <w:color w:val="000000"/>
              </w:rPr>
              <w:t>Met de fiets, want dan wordt de lucht niet vies</w:t>
            </w:r>
          </w:p>
          <w:p w14:paraId="79E5FF91" w14:textId="10297C89" w:rsidR="005F6537" w:rsidRDefault="0058424B" w:rsidP="005F6537">
            <w:pPr>
              <w:rPr>
                <w:rFonts w:ascii="Calibri" w:hAnsi="Calibri" w:cs="Calibri"/>
                <w:color w:val="000000"/>
              </w:rPr>
            </w:pPr>
            <w:r w:rsidRPr="005F6537">
              <w:rPr>
                <w:rFonts w:ascii="Calibri" w:hAnsi="Calibri" w:cs="Calibri"/>
                <w:color w:val="000000"/>
              </w:rPr>
              <w:t>Met de fiets</w:t>
            </w:r>
            <w:r w:rsidR="005F6537" w:rsidRPr="005F6537">
              <w:rPr>
                <w:rFonts w:ascii="Calibri" w:hAnsi="Calibri" w:cs="Calibri"/>
                <w:color w:val="000000"/>
              </w:rPr>
              <w:t xml:space="preserve"> want fietsen is leuk</w:t>
            </w:r>
          </w:p>
          <w:p w14:paraId="16083218" w14:textId="39C130CB" w:rsidR="005F6537" w:rsidRPr="005F6537" w:rsidRDefault="0058424B" w:rsidP="005F6537">
            <w:pPr>
              <w:rPr>
                <w:rFonts w:ascii="Calibri" w:hAnsi="Calibri" w:cs="Calibri"/>
                <w:color w:val="000000"/>
              </w:rPr>
            </w:pPr>
            <w:r w:rsidRPr="005F6537">
              <w:rPr>
                <w:rFonts w:ascii="Calibri" w:hAnsi="Calibri" w:cs="Calibri"/>
                <w:color w:val="000000"/>
              </w:rPr>
              <w:t>Fiets is sneller dan auto</w:t>
            </w:r>
          </w:p>
          <w:p w14:paraId="50630E74" w14:textId="2D5802C3" w:rsidR="005F6537" w:rsidRDefault="0058424B" w:rsidP="005F6537">
            <w:pPr>
              <w:rPr>
                <w:rFonts w:ascii="Calibri" w:hAnsi="Calibri" w:cs="Calibri"/>
                <w:color w:val="000000"/>
              </w:rPr>
            </w:pPr>
            <w:r w:rsidRPr="005F6537">
              <w:rPr>
                <w:rFonts w:ascii="Calibri" w:hAnsi="Calibri" w:cs="Calibri"/>
                <w:color w:val="000000"/>
              </w:rPr>
              <w:t>Fiets is sneller dan wandelen</w:t>
            </w:r>
          </w:p>
          <w:p w14:paraId="48E68C4E" w14:textId="4944A5AB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Milieu</w:t>
            </w:r>
          </w:p>
          <w:p w14:paraId="4FA174A3" w14:textId="7DA1937E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Makkelijk</w:t>
            </w:r>
          </w:p>
          <w:p w14:paraId="120D0532" w14:textId="4BBB8EB4" w:rsid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Samen met vrienden</w:t>
            </w:r>
          </w:p>
          <w:p w14:paraId="06B6F23E" w14:textId="40797F4E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Beste voor milieu</w:t>
            </w:r>
          </w:p>
          <w:p w14:paraId="3377E800" w14:textId="2C3996A8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Beweging</w:t>
            </w:r>
          </w:p>
          <w:p w14:paraId="1A0C19AD" w14:textId="42504246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Beu om met de auto naar school te gaan</w:t>
            </w:r>
          </w:p>
          <w:p w14:paraId="3F32589E" w14:textId="76E97060" w:rsid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Met vrienden samen fietsen</w:t>
            </w:r>
          </w:p>
          <w:p w14:paraId="4FB7F61D" w14:textId="4A5A3041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Ik wil graag met de fiets, maar dat gaat niet want we wonen te ver</w:t>
            </w:r>
          </w:p>
          <w:p w14:paraId="5F699FCF" w14:textId="116A50EC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Omdat ik dat gezond vind</w:t>
            </w:r>
          </w:p>
          <w:p w14:paraId="7224A9E7" w14:textId="77C22FFA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Omdat ik fietsen leuk vind</w:t>
            </w:r>
          </w:p>
          <w:p w14:paraId="0396FDBB" w14:textId="6E7082EC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Omdat het schoon weer is en dat is goed voor je spieren</w:t>
            </w:r>
          </w:p>
          <w:p w14:paraId="52909752" w14:textId="6C87B373" w:rsidR="00686EBF" w:rsidRP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>Het is beter voor het milieu en gezonder dan met de auto</w:t>
            </w:r>
          </w:p>
          <w:p w14:paraId="31F36E03" w14:textId="1C2012E2" w:rsid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 w:rsidRPr="00686EBF">
              <w:rPr>
                <w:rFonts w:ascii="Calibri" w:hAnsi="Calibri" w:cs="Calibri"/>
                <w:color w:val="000000"/>
              </w:rPr>
              <w:t xml:space="preserve">Het is beter voor het landschap op de noordpool en voor de ijsberen en de </w:t>
            </w:r>
            <w:r w:rsidR="00686EBF" w:rsidRPr="00686EBF">
              <w:rPr>
                <w:rFonts w:ascii="Calibri" w:hAnsi="Calibri" w:cs="Calibri"/>
                <w:color w:val="000000"/>
              </w:rPr>
              <w:t>pinguïns</w:t>
            </w:r>
          </w:p>
          <w:p w14:paraId="22F8D790" w14:textId="70274DB4" w:rsidR="00DF48E2" w:rsidRDefault="00DF48E2" w:rsidP="00DF48E2"/>
        </w:tc>
      </w:tr>
      <w:tr w:rsidR="00481D03" w14:paraId="611CC234" w14:textId="77777777" w:rsidTr="00CA5444">
        <w:tc>
          <w:tcPr>
            <w:tcW w:w="2830" w:type="dxa"/>
          </w:tcPr>
          <w:p w14:paraId="23362632" w14:textId="284AE5FF" w:rsidR="00481D03" w:rsidRDefault="00481D03" w:rsidP="00CA5444">
            <w:r>
              <w:lastRenderedPageBreak/>
              <w:t>Te voet</w:t>
            </w:r>
          </w:p>
        </w:tc>
        <w:tc>
          <w:tcPr>
            <w:tcW w:w="5664" w:type="dxa"/>
          </w:tcPr>
          <w:p w14:paraId="3F587CC8" w14:textId="19197FC1" w:rsidR="0059040C" w:rsidRDefault="0058424B" w:rsidP="005904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 je te voet gaat, kan je onderweg praten</w:t>
            </w:r>
          </w:p>
          <w:p w14:paraId="118FEF17" w14:textId="70D77EB0" w:rsidR="006A09D4" w:rsidRPr="006A09D4" w:rsidRDefault="0058424B" w:rsidP="006A09D4">
            <w:pPr>
              <w:rPr>
                <w:rFonts w:ascii="Calibri" w:hAnsi="Calibri" w:cs="Calibri"/>
                <w:color w:val="000000"/>
              </w:rPr>
            </w:pPr>
            <w:r w:rsidRPr="006A09D4">
              <w:rPr>
                <w:rFonts w:ascii="Calibri" w:hAnsi="Calibri" w:cs="Calibri"/>
                <w:color w:val="000000"/>
              </w:rPr>
              <w:t>Graag te voet dan moet ik thuis minder sporten</w:t>
            </w:r>
          </w:p>
          <w:p w14:paraId="59D4100F" w14:textId="00EF9D54" w:rsidR="006A09D4" w:rsidRPr="006A09D4" w:rsidRDefault="0058424B" w:rsidP="006A09D4">
            <w:pPr>
              <w:rPr>
                <w:rFonts w:ascii="Calibri" w:hAnsi="Calibri" w:cs="Calibri"/>
                <w:color w:val="000000"/>
              </w:rPr>
            </w:pPr>
            <w:r w:rsidRPr="006A09D4">
              <w:rPr>
                <w:rFonts w:ascii="Calibri" w:hAnsi="Calibri" w:cs="Calibri"/>
                <w:color w:val="000000"/>
              </w:rPr>
              <w:t>Ik spring graag op de stenen</w:t>
            </w:r>
          </w:p>
          <w:p w14:paraId="3778ECF6" w14:textId="78DC5C1C" w:rsidR="006A09D4" w:rsidRPr="006A09D4" w:rsidRDefault="0058424B" w:rsidP="006A09D4">
            <w:pPr>
              <w:rPr>
                <w:rFonts w:ascii="Calibri" w:hAnsi="Calibri" w:cs="Calibri"/>
                <w:color w:val="000000"/>
              </w:rPr>
            </w:pPr>
            <w:r w:rsidRPr="006A09D4">
              <w:rPr>
                <w:rFonts w:ascii="Calibri" w:hAnsi="Calibri" w:cs="Calibri"/>
                <w:color w:val="000000"/>
              </w:rPr>
              <w:t>Wandelen is leuk</w:t>
            </w:r>
          </w:p>
          <w:p w14:paraId="7AFE94CD" w14:textId="35142F65" w:rsidR="006A09D4" w:rsidRDefault="0058424B" w:rsidP="006A09D4">
            <w:pPr>
              <w:rPr>
                <w:rFonts w:ascii="Calibri" w:hAnsi="Calibri" w:cs="Calibri"/>
                <w:color w:val="000000"/>
              </w:rPr>
            </w:pPr>
            <w:r w:rsidRPr="006A09D4">
              <w:rPr>
                <w:rFonts w:ascii="Calibri" w:hAnsi="Calibri" w:cs="Calibri"/>
                <w:color w:val="000000"/>
              </w:rPr>
              <w:t>Genieten van de natuur</w:t>
            </w:r>
          </w:p>
          <w:p w14:paraId="504EC5C4" w14:textId="414AFA0D" w:rsidR="00DF48E2" w:rsidRDefault="0058424B" w:rsidP="00DF48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Veiliger te voet</w:t>
            </w:r>
          </w:p>
          <w:p w14:paraId="3A4439C4" w14:textId="4637EC1D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Te voet is leuk</w:t>
            </w:r>
          </w:p>
          <w:p w14:paraId="6668D876" w14:textId="7D7A6414" w:rsidR="00E95C8A" w:rsidRPr="00E95C8A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Je kan onderweg babbelen met je zus</w:t>
            </w:r>
          </w:p>
          <w:p w14:paraId="4535D566" w14:textId="4A818DB0" w:rsidR="00DF48E2" w:rsidRDefault="0058424B" w:rsidP="00E95C8A">
            <w:pPr>
              <w:rPr>
                <w:rFonts w:ascii="Calibri" w:hAnsi="Calibri" w:cs="Calibri"/>
                <w:color w:val="000000"/>
              </w:rPr>
            </w:pPr>
            <w:r w:rsidRPr="00E95C8A">
              <w:rPr>
                <w:rFonts w:ascii="Calibri" w:hAnsi="Calibri" w:cs="Calibri"/>
                <w:color w:val="000000"/>
              </w:rPr>
              <w:t>Je kan tateren met vriendinnen</w:t>
            </w:r>
          </w:p>
          <w:p w14:paraId="6BB8D7C1" w14:textId="23FB9F18" w:rsid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Te voet omdat ik dat gezond vind</w:t>
            </w:r>
          </w:p>
          <w:p w14:paraId="27ED993F" w14:textId="654F5479" w:rsidR="00EA7093" w:rsidRDefault="00EA7093" w:rsidP="00CA5444"/>
        </w:tc>
      </w:tr>
      <w:tr w:rsidR="00481D03" w14:paraId="179F542B" w14:textId="77777777" w:rsidTr="00CA5444">
        <w:tc>
          <w:tcPr>
            <w:tcW w:w="2830" w:type="dxa"/>
          </w:tcPr>
          <w:p w14:paraId="27532733" w14:textId="00691924" w:rsidR="00481D03" w:rsidRDefault="00481D03" w:rsidP="00CA5444">
            <w:r>
              <w:lastRenderedPageBreak/>
              <w:t>Openbaar vervoer</w:t>
            </w:r>
          </w:p>
        </w:tc>
        <w:tc>
          <w:tcPr>
            <w:tcW w:w="5664" w:type="dxa"/>
          </w:tcPr>
          <w:p w14:paraId="4B1C8184" w14:textId="04E0F8CF" w:rsidR="00323557" w:rsidRDefault="0058424B" w:rsidP="00686EBF">
            <w:pPr>
              <w:tabs>
                <w:tab w:val="left" w:pos="3564"/>
              </w:tabs>
            </w:pPr>
            <w:r w:rsidRPr="006A09D4">
              <w:t>Met de trein rijden vind ik heel leuk</w:t>
            </w:r>
            <w:r w:rsidR="00686EBF">
              <w:tab/>
            </w:r>
          </w:p>
          <w:p w14:paraId="515C70EE" w14:textId="6B836979" w:rsidR="00686EBF" w:rsidRDefault="0058424B" w:rsidP="00686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 het openbaar vervoer, ik wil dat wel eens testen</w:t>
            </w:r>
          </w:p>
          <w:p w14:paraId="55617A58" w14:textId="6783ECB3" w:rsidR="00686EBF" w:rsidRDefault="00686EBF" w:rsidP="00686EBF">
            <w:pPr>
              <w:tabs>
                <w:tab w:val="left" w:pos="3564"/>
              </w:tabs>
            </w:pPr>
          </w:p>
        </w:tc>
      </w:tr>
    </w:tbl>
    <w:p w14:paraId="7BC95666" w14:textId="78DF70AF" w:rsidR="00CD2CF0" w:rsidRDefault="00323557" w:rsidP="00323557">
      <w:pPr>
        <w:pStyle w:val="Kop1"/>
      </w:pPr>
      <w:r>
        <w:t xml:space="preserve">Vraag 3: </w:t>
      </w:r>
      <w:r w:rsidR="00A50F10">
        <w:t>I</w:t>
      </w:r>
      <w:r>
        <w:t xml:space="preserve">s het veilig om naar school te komen? </w:t>
      </w:r>
    </w:p>
    <w:p w14:paraId="7ACD6764" w14:textId="57C0D15A" w:rsidR="00CA5444" w:rsidRDefault="00731ABE" w:rsidP="00CA5444">
      <w:pPr>
        <w:keepNext/>
      </w:pPr>
      <w:r>
        <w:rPr>
          <w:noProof/>
        </w:rPr>
        <w:drawing>
          <wp:inline distT="0" distB="0" distL="0" distR="0" wp14:anchorId="1B2C5512" wp14:editId="0EC8522F">
            <wp:extent cx="4572000" cy="2743200"/>
            <wp:effectExtent l="0" t="0" r="0" b="0"/>
            <wp:docPr id="14" name="Grafiek 14">
              <a:extLst xmlns:a="http://schemas.openxmlformats.org/drawingml/2006/main">
                <a:ext uri="{FF2B5EF4-FFF2-40B4-BE49-F238E27FC236}">
                  <a16:creationId xmlns:a16="http://schemas.microsoft.com/office/drawing/2014/main" id="{20DE79D8-ECDF-433A-BEF6-8B41F75632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F8FE33" w14:textId="3EFF757C" w:rsidR="00CA5444" w:rsidRDefault="00CA5444" w:rsidP="00CA5444">
      <w:pPr>
        <w:pStyle w:val="Bijschrift"/>
      </w:pPr>
      <w:r>
        <w:t xml:space="preserve">Figuur </w:t>
      </w:r>
      <w:r w:rsidR="00A50F10">
        <w:t>3</w:t>
      </w:r>
      <w:r>
        <w:t>: Is het veilig om naar school te komen</w:t>
      </w:r>
    </w:p>
    <w:p w14:paraId="07D337D5" w14:textId="77777777" w:rsidR="00CA5444" w:rsidRPr="00CA5444" w:rsidRDefault="00CA5444" w:rsidP="00CA5444"/>
    <w:p w14:paraId="384F85CE" w14:textId="2D4C5931" w:rsidR="00CA5444" w:rsidRDefault="00CA5444" w:rsidP="00CA5444">
      <w:pPr>
        <w:pStyle w:val="Kop2"/>
      </w:pPr>
      <w:r>
        <w:t>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5444" w14:paraId="387C2FAC" w14:textId="77777777" w:rsidTr="00CA5444">
        <w:tc>
          <w:tcPr>
            <w:tcW w:w="4247" w:type="dxa"/>
          </w:tcPr>
          <w:p w14:paraId="4F95AF67" w14:textId="52BA0145" w:rsidR="00CA5444" w:rsidRDefault="00CA5444" w:rsidP="00CA5444">
            <w:r>
              <w:t>Waarom is het wel veilig om naar school te komen?</w:t>
            </w:r>
          </w:p>
        </w:tc>
        <w:tc>
          <w:tcPr>
            <w:tcW w:w="4247" w:type="dxa"/>
          </w:tcPr>
          <w:p w14:paraId="68F9B1A3" w14:textId="46573F5C" w:rsidR="00507022" w:rsidRDefault="00DE0EB4" w:rsidP="00507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Omdat ik mijn scheenbeschermers aan heb, voel ik geen pijn als ik val (rolschaatsen)</w:t>
            </w:r>
          </w:p>
          <w:p w14:paraId="297E4522" w14:textId="0D4FC623" w:rsidR="00507022" w:rsidRDefault="00DE0EB4" w:rsidP="00507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Ik moet niet langs een drukke weg</w:t>
            </w:r>
          </w:p>
          <w:p w14:paraId="10EF0587" w14:textId="2BFC98FE" w:rsidR="00507022" w:rsidRDefault="00DE0EB4" w:rsidP="00507022">
            <w:r>
              <w:t>Ik kan op de stoep rijden</w:t>
            </w:r>
          </w:p>
          <w:p w14:paraId="1107E11F" w14:textId="78254C39" w:rsidR="00CA5444" w:rsidRDefault="00DE0EB4" w:rsidP="00507022">
            <w:r>
              <w:t>Ik kan het verkeer goed inschatten</w:t>
            </w:r>
          </w:p>
          <w:p w14:paraId="06D2280D" w14:textId="34DE21AC" w:rsidR="00507022" w:rsidRDefault="00DE0EB4" w:rsidP="00507022">
            <w:r>
              <w:t>Ik moet maar 1x oversteken</w:t>
            </w:r>
          </w:p>
          <w:p w14:paraId="433854AC" w14:textId="50CF0B8B" w:rsidR="00507022" w:rsidRDefault="00DE0EB4" w:rsidP="00507022">
            <w:r>
              <w:t>Ik ga langs het kerkhof</w:t>
            </w:r>
          </w:p>
          <w:p w14:paraId="31599A4E" w14:textId="79CCE2EB" w:rsidR="00507022" w:rsidRDefault="00DE0EB4" w:rsidP="00507022">
            <w:r>
              <w:t>Je kan snel oversteken</w:t>
            </w:r>
          </w:p>
          <w:p w14:paraId="55816F96" w14:textId="25B66FAB" w:rsidR="00507022" w:rsidRDefault="00DE0EB4" w:rsidP="00507022">
            <w:r>
              <w:t>We leren over veilig zijn in het verkeer</w:t>
            </w:r>
          </w:p>
          <w:p w14:paraId="61A2B1BF" w14:textId="46AEA073" w:rsidR="00507022" w:rsidRDefault="00DE0EB4" w:rsidP="00507022">
            <w:r>
              <w:t>Omdat er een hek is</w:t>
            </w:r>
          </w:p>
          <w:p w14:paraId="1A4C4623" w14:textId="397408AA" w:rsidR="00507022" w:rsidRDefault="00DE0EB4" w:rsidP="00507022">
            <w:r>
              <w:t>Omdat er een juf of meester ons veilig laat oversteken</w:t>
            </w:r>
          </w:p>
          <w:p w14:paraId="362B015F" w14:textId="63C66C63" w:rsidR="00507022" w:rsidRDefault="00DE0EB4" w:rsidP="00507022">
            <w:r>
              <w:t>Zebrapad aan de school</w:t>
            </w:r>
          </w:p>
          <w:p w14:paraId="2AE06A83" w14:textId="78D4EE57" w:rsidR="00507022" w:rsidRDefault="00DE0EB4" w:rsidP="00507022">
            <w:r>
              <w:t>Begeleiders om over te steken</w:t>
            </w:r>
          </w:p>
          <w:p w14:paraId="7E62E4A0" w14:textId="75FB9898" w:rsidR="00507022" w:rsidRDefault="00DE0EB4" w:rsidP="00507022">
            <w:r>
              <w:t>Omdat er een stoep is</w:t>
            </w:r>
          </w:p>
          <w:p w14:paraId="4AA5E893" w14:textId="1162B8CF" w:rsidR="00507022" w:rsidRDefault="00DE0EB4" w:rsidP="00507022">
            <w:r>
              <w:t>Verkeerslichten</w:t>
            </w:r>
          </w:p>
          <w:p w14:paraId="21F81EA0" w14:textId="47BBAE22" w:rsidR="00507022" w:rsidRDefault="00DE0EB4" w:rsidP="00507022">
            <w:r>
              <w:t>Stoplichten</w:t>
            </w:r>
          </w:p>
          <w:p w14:paraId="46BB9B18" w14:textId="4C6B2796" w:rsidR="00507022" w:rsidRDefault="00DE0EB4" w:rsidP="00507022">
            <w:r>
              <w:lastRenderedPageBreak/>
              <w:t>Gordel in de auto</w:t>
            </w:r>
          </w:p>
          <w:p w14:paraId="2639BFB0" w14:textId="6C61B9E2" w:rsidR="00507022" w:rsidRDefault="00DE0EB4" w:rsidP="00507022">
            <w:r>
              <w:t>Auto's moeten stoppen en ik kan verder aan verkeerslicht</w:t>
            </w:r>
          </w:p>
          <w:p w14:paraId="107B7FDC" w14:textId="3188755E" w:rsidR="00507022" w:rsidRDefault="00DE0EB4" w:rsidP="00507022">
            <w:r>
              <w:t>Veilig in fietskar</w:t>
            </w:r>
          </w:p>
          <w:p w14:paraId="6C351757" w14:textId="6008F672" w:rsidR="00507022" w:rsidRDefault="00DE0EB4" w:rsidP="00507022">
            <w:r>
              <w:t>Mama en papa rijden naast mij</w:t>
            </w:r>
          </w:p>
          <w:p w14:paraId="44D3DD60" w14:textId="7528C782" w:rsidR="00507022" w:rsidRDefault="00DE0EB4" w:rsidP="00507022">
            <w:r>
              <w:t>Er zijn goede fietspaden</w:t>
            </w:r>
          </w:p>
          <w:p w14:paraId="38C559E7" w14:textId="55556729" w:rsidR="00507022" w:rsidRDefault="00DE0EB4" w:rsidP="00507022">
            <w:r>
              <w:t>Ik fiets langs rustige wegen</w:t>
            </w:r>
          </w:p>
          <w:p w14:paraId="52C8F9C1" w14:textId="2A603183" w:rsidR="00507022" w:rsidRDefault="00DE0EB4" w:rsidP="005070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Hier zijn goede juffen en meesters</w:t>
            </w:r>
          </w:p>
          <w:p w14:paraId="7122D947" w14:textId="1DEB77A6" w:rsidR="00507022" w:rsidRDefault="00DE0EB4" w:rsidP="00507022">
            <w:r>
              <w:t>We zochten een fietsroute langs rustige wegen</w:t>
            </w:r>
          </w:p>
          <w:p w14:paraId="3118C1C0" w14:textId="2AC0306C" w:rsidR="00507022" w:rsidRDefault="00DE0EB4" w:rsidP="00507022">
            <w:r>
              <w:t>De drukke straat heeft wel een veilig voetpad</w:t>
            </w:r>
          </w:p>
          <w:p w14:paraId="527ED37C" w14:textId="06FFEE52" w:rsidR="00D12B25" w:rsidRDefault="00DE0EB4" w:rsidP="00D12B25">
            <w:r>
              <w:t>Als je dichtbij school woont</w:t>
            </w:r>
          </w:p>
          <w:p w14:paraId="668430B6" w14:textId="2DB9B9DB" w:rsidR="00D12B25" w:rsidRDefault="00DE0EB4" w:rsidP="00D12B25">
            <w:r>
              <w:t>Het is veilig</w:t>
            </w:r>
          </w:p>
          <w:p w14:paraId="7D18CA0C" w14:textId="4E0C3442" w:rsidR="00D12B25" w:rsidRDefault="00DE0EB4" w:rsidP="00D12B25">
            <w:r>
              <w:t>Je zoekt binnenwegen die niet druk zijn</w:t>
            </w:r>
          </w:p>
          <w:p w14:paraId="2DC0A3EC" w14:textId="6C01F7BA" w:rsidR="00FB27A0" w:rsidRDefault="00DE0EB4" w:rsidP="00FB27A0">
            <w:r>
              <w:t>Als je niet naar school gaat, ben je dommer</w:t>
            </w:r>
          </w:p>
          <w:p w14:paraId="525D6D4C" w14:textId="1442ACD6" w:rsidR="00FB27A0" w:rsidRDefault="00DE0EB4" w:rsidP="00FB27A0">
            <w:r>
              <w:t>Omdat ik heel dichtbij school woon</w:t>
            </w:r>
          </w:p>
          <w:p w14:paraId="6536F145" w14:textId="13CF3FD2" w:rsidR="00FB27A0" w:rsidRDefault="00DE0EB4" w:rsidP="00FB27A0">
            <w:r>
              <w:t>Omdat je veilig achter ramen zit en ramen zijn stevig genoeg om dat tegen te houden</w:t>
            </w:r>
          </w:p>
          <w:p w14:paraId="07D2DD27" w14:textId="1C683D9F" w:rsidR="00FB27A0" w:rsidRDefault="00DE0EB4" w:rsidP="00FB27A0">
            <w:r>
              <w:t>Bij ons in de straat is het druk, wij gaan langs het paadje</w:t>
            </w:r>
          </w:p>
          <w:p w14:paraId="3F7AE906" w14:textId="2D6A961D" w:rsidR="00FB27A0" w:rsidRDefault="00DE0EB4" w:rsidP="00FB27A0">
            <w:r>
              <w:t>Er is soms wel file, maar eigenlijk nooit</w:t>
            </w:r>
          </w:p>
          <w:p w14:paraId="783D6B98" w14:textId="3D76EF9D" w:rsidR="00FB27A0" w:rsidRDefault="00DE0EB4" w:rsidP="00FB27A0">
            <w:r>
              <w:t>Omdat ik heel goed op het verkeer let</w:t>
            </w:r>
          </w:p>
          <w:p w14:paraId="61D55971" w14:textId="3E1B39D3" w:rsidR="00255549" w:rsidRDefault="00DE0EB4" w:rsidP="002555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Regels zijn duidelijk</w:t>
            </w:r>
          </w:p>
          <w:p w14:paraId="4C6BCF78" w14:textId="7816063C" w:rsidR="00255549" w:rsidRDefault="00DE0EB4" w:rsidP="00255549">
            <w:r>
              <w:t>Over het algemeen veilig</w:t>
            </w:r>
          </w:p>
          <w:p w14:paraId="3C76E6AC" w14:textId="3A7F98DF" w:rsidR="00255549" w:rsidRDefault="00DE0EB4" w:rsidP="00255549">
            <w:r>
              <w:t>Soms wel druk, auto's</w:t>
            </w:r>
          </w:p>
        </w:tc>
      </w:tr>
      <w:tr w:rsidR="00CA5444" w14:paraId="42919EDF" w14:textId="77777777" w:rsidTr="00CA5444">
        <w:tc>
          <w:tcPr>
            <w:tcW w:w="4247" w:type="dxa"/>
          </w:tcPr>
          <w:p w14:paraId="0F3DB580" w14:textId="3A713273" w:rsidR="00CA5444" w:rsidRDefault="00CA5444" w:rsidP="00CA5444">
            <w:r>
              <w:lastRenderedPageBreak/>
              <w:t>Waarom is het onveilig om naar school te komen?</w:t>
            </w:r>
          </w:p>
        </w:tc>
        <w:tc>
          <w:tcPr>
            <w:tcW w:w="4247" w:type="dxa"/>
          </w:tcPr>
          <w:p w14:paraId="4A72CCFA" w14:textId="5F166FEC" w:rsidR="00CA647D" w:rsidRDefault="00DE0EB4" w:rsidP="00CA647D">
            <w:r>
              <w:t>Als ik uitstap uit de auto van ons mama en ik met mijn zus wil oversteken, zien we een hele rij auto's en lukt dat niet</w:t>
            </w:r>
          </w:p>
          <w:p w14:paraId="5BC42C1C" w14:textId="2FD95EA0" w:rsidR="00352C9A" w:rsidRDefault="00DE0EB4" w:rsidP="00CA647D">
            <w:r>
              <w:t>Als ik met mijn mama en mijn broer wil oversteken, lukt dat niet (fiets)</w:t>
            </w:r>
          </w:p>
          <w:p w14:paraId="3810D9E4" w14:textId="194674D3" w:rsidR="00CA647D" w:rsidRDefault="00DE0EB4" w:rsidP="00CA647D">
            <w:r>
              <w:t>Drukke baan</w:t>
            </w:r>
          </w:p>
          <w:p w14:paraId="7983E23E" w14:textId="779452EA" w:rsidR="00CA647D" w:rsidRDefault="00DE0EB4" w:rsidP="00CA647D">
            <w:r>
              <w:t>Druk kruispunt</w:t>
            </w:r>
          </w:p>
          <w:p w14:paraId="538B67F2" w14:textId="2E940970" w:rsidR="00CA647D" w:rsidRDefault="00DE0EB4" w:rsidP="00CA647D">
            <w:r>
              <w:t>Rijden hier meer dan 30km/u</w:t>
            </w:r>
          </w:p>
          <w:p w14:paraId="261F9FD5" w14:textId="6B13C2C7" w:rsidR="00CA647D" w:rsidRDefault="00DE0EB4" w:rsidP="00CA647D">
            <w:r>
              <w:t>Auto's rijden door het rood en soms over de stoep</w:t>
            </w:r>
          </w:p>
          <w:p w14:paraId="26437DF4" w14:textId="3A35F41A" w:rsidR="00CA647D" w:rsidRDefault="00DE0EB4" w:rsidP="00CA647D">
            <w:r>
              <w:t>Spannend met de ziekenwagens</w:t>
            </w:r>
          </w:p>
          <w:p w14:paraId="69E4B5C0" w14:textId="027AB406" w:rsidR="00CA647D" w:rsidRDefault="00DE0EB4" w:rsidP="00CA647D">
            <w:r>
              <w:t>Verkeersdrukte</w:t>
            </w:r>
          </w:p>
          <w:p w14:paraId="5F40499E" w14:textId="4741BC24" w:rsidR="00CA647D" w:rsidRDefault="00DE0EB4" w:rsidP="00CA647D">
            <w:r>
              <w:t>Auto's staan soms op zebrapad</w:t>
            </w:r>
          </w:p>
          <w:p w14:paraId="4055136E" w14:textId="61E66824" w:rsidR="00CA647D" w:rsidRDefault="00DE0EB4" w:rsidP="00CA647D">
            <w:r>
              <w:t>Auto's rijden op de rode fietspaden</w:t>
            </w:r>
          </w:p>
          <w:p w14:paraId="1AD7456B" w14:textId="379D0C92" w:rsidR="00CA647D" w:rsidRDefault="00DE0EB4" w:rsidP="00CA647D">
            <w:r>
              <w:t>Geen fietspad of fietsstraat aan onze school</w:t>
            </w:r>
          </w:p>
          <w:p w14:paraId="63905448" w14:textId="2A79569E" w:rsidR="00CA647D" w:rsidRDefault="00DE0EB4" w:rsidP="00CA647D">
            <w:r>
              <w:t>Auto's rijden te snel als de school uit is</w:t>
            </w:r>
          </w:p>
          <w:p w14:paraId="542FB046" w14:textId="768A1BFB" w:rsidR="00CA647D" w:rsidRDefault="00DE0EB4" w:rsidP="00CA647D">
            <w:r>
              <w:t>Auto's houden zich niet aan de regels</w:t>
            </w:r>
          </w:p>
          <w:p w14:paraId="448A58CD" w14:textId="2DF6FA9B" w:rsidR="00CA647D" w:rsidRDefault="00DE0EB4" w:rsidP="00CA647D">
            <w:r>
              <w:t>Te druk</w:t>
            </w:r>
          </w:p>
          <w:p w14:paraId="0A7D957B" w14:textId="440CC3B6" w:rsidR="00CA647D" w:rsidRDefault="00DE0EB4" w:rsidP="00CA647D">
            <w:r>
              <w:t>Je kan snel door iemand aangereden worden</w:t>
            </w:r>
          </w:p>
          <w:p w14:paraId="11E717D2" w14:textId="45241D9F" w:rsidR="00CA647D" w:rsidRDefault="00DE0EB4" w:rsidP="00CA647D">
            <w:r>
              <w:t>Kwaliteit van de straat is niet goed</w:t>
            </w:r>
          </w:p>
          <w:p w14:paraId="1EF2F790" w14:textId="019A6495" w:rsidR="00CA647D" w:rsidRDefault="00DE0EB4" w:rsidP="00CA647D">
            <w:r>
              <w:t>Het is heel druk aan het kruispunt</w:t>
            </w:r>
          </w:p>
          <w:p w14:paraId="63A74AC9" w14:textId="0524CD47" w:rsidR="00CA647D" w:rsidRDefault="00DE0EB4" w:rsidP="00CA647D">
            <w:r>
              <w:lastRenderedPageBreak/>
              <w:t>Vrachtwagens, bussen, auto's houden geen rekening met de fietsers</w:t>
            </w:r>
          </w:p>
          <w:p w14:paraId="386DD694" w14:textId="11288F46" w:rsidR="007D4684" w:rsidRDefault="00DE0EB4" w:rsidP="007D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Omdat er veel auto's rijden</w:t>
            </w:r>
          </w:p>
          <w:p w14:paraId="42958967" w14:textId="7EA8D2A4" w:rsidR="007D4684" w:rsidRDefault="00DE0EB4" w:rsidP="007D4684">
            <w:r>
              <w:t>Heel veel auto's</w:t>
            </w:r>
          </w:p>
          <w:p w14:paraId="7DC502F0" w14:textId="4D966649" w:rsidR="007D4684" w:rsidRDefault="00DE0EB4" w:rsidP="007D4684">
            <w:r>
              <w:t>Auto's letten niet op</w:t>
            </w:r>
          </w:p>
          <w:p w14:paraId="2EC5FF71" w14:textId="08477CCC" w:rsidR="007D4684" w:rsidRDefault="00DE0EB4" w:rsidP="007D4684">
            <w:r>
              <w:t>Veel hindernissen op de weg</w:t>
            </w:r>
          </w:p>
          <w:p w14:paraId="079D775A" w14:textId="3107D631" w:rsidR="007D4684" w:rsidRDefault="00DE0EB4" w:rsidP="007D4684">
            <w:r>
              <w:t>Veel vrachtwagens</w:t>
            </w:r>
          </w:p>
          <w:p w14:paraId="3EF87F8D" w14:textId="60203831" w:rsidR="007D4684" w:rsidRDefault="00DE0EB4" w:rsidP="007D4684">
            <w:r>
              <w:t>Veel te druk, sommige mensen houden zich niet aan de regels</w:t>
            </w:r>
          </w:p>
          <w:p w14:paraId="5E42257A" w14:textId="7E64A7B7" w:rsidR="007D4684" w:rsidRDefault="00DE0EB4" w:rsidP="007D4684">
            <w:r>
              <w:t>Die van het middelbaar luisteren ook niet</w:t>
            </w:r>
          </w:p>
          <w:p w14:paraId="2AA4B0AF" w14:textId="77777777" w:rsidR="007D4684" w:rsidRDefault="007D4684" w:rsidP="007D4684">
            <w:r>
              <w:t>3 bussen: lang aanschuiven</w:t>
            </w:r>
          </w:p>
          <w:p w14:paraId="0B1AEA9E" w14:textId="77777777" w:rsidR="007D4684" w:rsidRDefault="007D4684" w:rsidP="007D4684">
            <w:r>
              <w:t>1-richting bijna botsing gehad</w:t>
            </w:r>
          </w:p>
          <w:p w14:paraId="22A755FD" w14:textId="1FF3B1F2" w:rsidR="007D4684" w:rsidRDefault="00DE0EB4" w:rsidP="007D4684">
            <w:r>
              <w:t>Auto's rijden te dicht bij de fietsers</w:t>
            </w:r>
          </w:p>
          <w:p w14:paraId="089A934B" w14:textId="504A79B9" w:rsidR="007D4684" w:rsidRDefault="00DE0EB4" w:rsidP="007D4684">
            <w:r>
              <w:t>Fietsers van het middelbaar rijden met veel naast elkaar</w:t>
            </w:r>
          </w:p>
          <w:p w14:paraId="2D11698E" w14:textId="4C12BE88" w:rsidR="007D4684" w:rsidRDefault="00DE0EB4" w:rsidP="007D4684">
            <w:r>
              <w:t>Kruispunt is te druk</w:t>
            </w:r>
          </w:p>
          <w:p w14:paraId="1E7E09BA" w14:textId="36836F99" w:rsidR="007D4684" w:rsidRDefault="00DE0EB4" w:rsidP="007D4684">
            <w:r>
              <w:t>Dode hoek bij de bus op het kruispunt</w:t>
            </w:r>
          </w:p>
          <w:p w14:paraId="42BDCC47" w14:textId="69D1E0AF" w:rsidR="007D4684" w:rsidRDefault="00DE0EB4" w:rsidP="007D4684">
            <w:r>
              <w:t>Er rijdt soms iemand door rood licht</w:t>
            </w:r>
          </w:p>
          <w:p w14:paraId="0652AACB" w14:textId="732037ED" w:rsidR="007D4684" w:rsidRDefault="00DE0EB4" w:rsidP="007D4684">
            <w:r>
              <w:t>Je kan tegen iemand botsen</w:t>
            </w:r>
          </w:p>
          <w:p w14:paraId="15D72DB6" w14:textId="65F4362F" w:rsidR="007D4684" w:rsidRDefault="00DE0EB4" w:rsidP="007D4684">
            <w:r>
              <w:t>Vrachtwagen op voetpad</w:t>
            </w:r>
          </w:p>
          <w:p w14:paraId="7FCC42A0" w14:textId="0853F762" w:rsidR="007D4684" w:rsidRDefault="00DE0EB4" w:rsidP="007D4684">
            <w:r>
              <w:t>Druk kruispunt</w:t>
            </w:r>
          </w:p>
          <w:p w14:paraId="5A24E6C4" w14:textId="5298727C" w:rsidR="007D4684" w:rsidRDefault="00DE0EB4" w:rsidP="007D4684">
            <w:r>
              <w:t>Gevaar op ongeval</w:t>
            </w:r>
          </w:p>
          <w:p w14:paraId="54B5C3BF" w14:textId="1308B6CE" w:rsidR="007D4684" w:rsidRDefault="00DE0EB4" w:rsidP="007D4684">
            <w:r>
              <w:t>Geen fietspad</w:t>
            </w:r>
          </w:p>
          <w:p w14:paraId="5C23485B" w14:textId="1CDED273" w:rsidR="007D4684" w:rsidRDefault="00DE0EB4" w:rsidP="007D4684">
            <w:r>
              <w:t>Veel vrachtwagens</w:t>
            </w:r>
          </w:p>
          <w:p w14:paraId="51F1CD08" w14:textId="44EDF06D" w:rsidR="007D4684" w:rsidRDefault="00DE0EB4" w:rsidP="007D4684">
            <w:r>
              <w:t>Auto's rijden te snel</w:t>
            </w:r>
          </w:p>
          <w:p w14:paraId="24EDE3C2" w14:textId="2231C32E" w:rsidR="007D4684" w:rsidRDefault="00DE0EB4" w:rsidP="007D4684">
            <w:r>
              <w:t>Te druk aan het kruispunt</w:t>
            </w:r>
          </w:p>
          <w:p w14:paraId="55475E4B" w14:textId="77777777" w:rsidR="007D4684" w:rsidRDefault="007D4684" w:rsidP="007D4684">
            <w:r>
              <w:t>Die van 't middelbaar rijden zonder regels</w:t>
            </w:r>
          </w:p>
          <w:p w14:paraId="2DF954C4" w14:textId="71885F88" w:rsidR="007D4684" w:rsidRDefault="00DE0EB4" w:rsidP="007D4684">
            <w:r>
              <w:t>Mensen rijden te hard</w:t>
            </w:r>
          </w:p>
          <w:p w14:paraId="6C8377CF" w14:textId="1BE61D2F" w:rsidR="007D4684" w:rsidRDefault="00DE0EB4" w:rsidP="007D4684">
            <w:r>
              <w:t>Omdat ik bijna overreden was</w:t>
            </w:r>
          </w:p>
          <w:p w14:paraId="1CA758B9" w14:textId="4E07D8DA" w:rsidR="007D4684" w:rsidRDefault="00DE0EB4" w:rsidP="007D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Kruispunt is niet veilig</w:t>
            </w:r>
          </w:p>
          <w:p w14:paraId="1CC3A190" w14:textId="71CE0142" w:rsidR="007D4684" w:rsidRDefault="00DE0EB4" w:rsidP="007D4684">
            <w:r>
              <w:t>Het is druk om naar school te komen</w:t>
            </w:r>
          </w:p>
          <w:p w14:paraId="1819D71C" w14:textId="0905F00B" w:rsidR="007D4684" w:rsidRDefault="00DE0EB4" w:rsidP="007D4684">
            <w:r>
              <w:t>Chauffeurs negeren het rode licht</w:t>
            </w:r>
          </w:p>
          <w:p w14:paraId="408CA031" w14:textId="1AFCBAC2" w:rsidR="007D4684" w:rsidRDefault="00DE0EB4" w:rsidP="007D4684">
            <w:r>
              <w:t>De bulten op de weg zijn gevaarlijk voor kinderen met de fiets</w:t>
            </w:r>
          </w:p>
          <w:p w14:paraId="63E9F236" w14:textId="395BD1CE" w:rsidR="007D4684" w:rsidRDefault="00DE0EB4" w:rsidP="007D4684">
            <w:r>
              <w:t>Niet veilig, de tunnel aan het laar is smal om te fietsen als er een auto is</w:t>
            </w:r>
          </w:p>
          <w:p w14:paraId="20FDF9F4" w14:textId="35755549" w:rsidR="007D4684" w:rsidRDefault="00DE0EB4" w:rsidP="007D4684">
            <w:r>
              <w:t>Het kruispunt aan school is druk en gevaarlijk, zeker de vrachtwagens</w:t>
            </w:r>
          </w:p>
          <w:p w14:paraId="1E0BC3C3" w14:textId="7AE724C5" w:rsidR="007D4684" w:rsidRDefault="00DE0EB4" w:rsidP="007D4684">
            <w:r>
              <w:t>Fietsers aan de tunnel in het laar steken gevaarlijk over</w:t>
            </w:r>
          </w:p>
          <w:p w14:paraId="4AC8E003" w14:textId="472E118F" w:rsidR="007D4684" w:rsidRDefault="00DE0EB4" w:rsidP="007D4684">
            <w:r>
              <w:t>Fietspaadje</w:t>
            </w:r>
          </w:p>
          <w:p w14:paraId="1746ADD5" w14:textId="227F53F2" w:rsidR="007D4684" w:rsidRDefault="00DE0EB4" w:rsidP="007D4684">
            <w:r>
              <w:t>Tunnel onveilig</w:t>
            </w:r>
          </w:p>
          <w:p w14:paraId="7794FD9D" w14:textId="44448EB3" w:rsidR="007D4684" w:rsidRDefault="00DE0EB4" w:rsidP="007D4684">
            <w:r>
              <w:t>Drukke straat</w:t>
            </w:r>
          </w:p>
          <w:p w14:paraId="4D68A513" w14:textId="063342C4" w:rsidR="007D4684" w:rsidRDefault="007D4684" w:rsidP="007D4684"/>
        </w:tc>
      </w:tr>
    </w:tbl>
    <w:p w14:paraId="65066AFD" w14:textId="4A4D2E6F" w:rsidR="00CA5444" w:rsidRDefault="00CA5444" w:rsidP="00CA5444"/>
    <w:p w14:paraId="7A67011B" w14:textId="77777777" w:rsidR="00ED4DE6" w:rsidRDefault="00ED4DE6" w:rsidP="00ED4DE6"/>
    <w:p w14:paraId="24A0E277" w14:textId="2DD204E9" w:rsidR="00D21ECA" w:rsidRDefault="00731ABE" w:rsidP="00D21ECA">
      <w:pPr>
        <w:pStyle w:val="Kop1"/>
      </w:pPr>
      <w:r>
        <w:lastRenderedPageBreak/>
        <w:t xml:space="preserve">Vraag 4: </w:t>
      </w:r>
      <w:r w:rsidR="00D21ECA">
        <w:t>Als je zelf iets zou aanpassen aan de schoolomgeving? Wat zou je aanpassen?</w:t>
      </w:r>
    </w:p>
    <w:p w14:paraId="6D133D5A" w14:textId="77777777" w:rsidR="007146A0" w:rsidRPr="007146A0" w:rsidRDefault="007146A0" w:rsidP="007146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6A0" w14:paraId="1A352EF4" w14:textId="77777777" w:rsidTr="007146A0">
        <w:tc>
          <w:tcPr>
            <w:tcW w:w="8494" w:type="dxa"/>
          </w:tcPr>
          <w:p w14:paraId="26B8C651" w14:textId="57C8E9F4" w:rsidR="007146A0" w:rsidRDefault="00706CF4" w:rsidP="007146A0">
            <w:r>
              <w:t>Dat er een agent staat om het verkeer te regelen, zodat ik sneller op school geraak (auto)</w:t>
            </w:r>
          </w:p>
          <w:p w14:paraId="199CCE92" w14:textId="6CAEEF88" w:rsidR="007146A0" w:rsidRDefault="00706CF4" w:rsidP="007146A0">
            <w:r>
              <w:t>Ik wil dat er minder auto's zijn die zo weg en weer rijden (wandelen of fiets)</w:t>
            </w:r>
          </w:p>
          <w:p w14:paraId="2FAD72E8" w14:textId="330D6952" w:rsidR="007146A0" w:rsidRDefault="00706CF4" w:rsidP="007146A0">
            <w:r>
              <w:t>Ik zou het tof vinden om met kabelbanen, parachutes en glijbanen naar school te komen</w:t>
            </w:r>
          </w:p>
          <w:p w14:paraId="6D5841C0" w14:textId="7F09D6BD" w:rsidR="007146A0" w:rsidRDefault="00706CF4" w:rsidP="007146A0">
            <w:r>
              <w:t>Als ik uit de auto van mama stap, wil ik beter de fietsers zien aankomen om over te kunnen steken</w:t>
            </w:r>
          </w:p>
          <w:p w14:paraId="75EB8CDC" w14:textId="458431EF" w:rsidR="007146A0" w:rsidRDefault="00706CF4" w:rsidP="007146A0">
            <w:r>
              <w:t>Meer en langere fietspaadjes zodat we de drukke straat niet hebben</w:t>
            </w:r>
          </w:p>
          <w:p w14:paraId="6887C49D" w14:textId="7091ABBB" w:rsidR="007146A0" w:rsidRDefault="00706CF4" w:rsidP="007146A0">
            <w:r>
              <w:t>Geen vrachtwagens in onze straat</w:t>
            </w:r>
          </w:p>
          <w:p w14:paraId="3B8E9C11" w14:textId="0F00698E" w:rsidR="007146A0" w:rsidRDefault="00706CF4" w:rsidP="007146A0">
            <w:r>
              <w:t>Automobilisten liever maken</w:t>
            </w:r>
          </w:p>
          <w:p w14:paraId="69061AA1" w14:textId="70359850" w:rsidR="007146A0" w:rsidRDefault="00706CF4" w:rsidP="007146A0">
            <w:r>
              <w:t>Geen auto's in laar</w:t>
            </w:r>
          </w:p>
          <w:p w14:paraId="2A388641" w14:textId="3C97DCEE" w:rsidR="007146A0" w:rsidRDefault="00706CF4" w:rsidP="007146A0">
            <w:r>
              <w:t>Meer parking: auto's nu op stoep, auto's die gevaarlijk draaien</w:t>
            </w:r>
          </w:p>
          <w:p w14:paraId="55833771" w14:textId="033D340E" w:rsidR="007146A0" w:rsidRDefault="00706CF4" w:rsidP="007146A0">
            <w:r>
              <w:t>Iemand die verkeer regelt voor ons 's morgen</w:t>
            </w:r>
            <w:r w:rsidR="007146A0">
              <w:t>s en 's avonds</w:t>
            </w:r>
          </w:p>
          <w:p w14:paraId="25F2BD00" w14:textId="281137EE" w:rsidR="007146A0" w:rsidRDefault="00706CF4" w:rsidP="007146A0">
            <w:r>
              <w:t>Éénrichtingsverkeer school</w:t>
            </w:r>
          </w:p>
          <w:p w14:paraId="48F6481F" w14:textId="5ED4F3AB" w:rsidR="007146A0" w:rsidRDefault="00706CF4" w:rsidP="007146A0">
            <w:r>
              <w:t>Fietsstraat bij school</w:t>
            </w:r>
          </w:p>
          <w:p w14:paraId="31471949" w14:textId="27E96CF9" w:rsidR="007146A0" w:rsidRDefault="00706CF4" w:rsidP="007146A0">
            <w:r>
              <w:t>Autovrije straat</w:t>
            </w:r>
          </w:p>
          <w:p w14:paraId="0FA1C104" w14:textId="295C33A7" w:rsidR="007146A0" w:rsidRDefault="00706CF4" w:rsidP="007146A0">
            <w:r>
              <w:t>Betere verkeersborden</w:t>
            </w:r>
          </w:p>
          <w:p w14:paraId="4B767278" w14:textId="2A5F6F40" w:rsidR="007146A0" w:rsidRDefault="00706CF4" w:rsidP="007146A0">
            <w:r>
              <w:t>Ring rond maken, dan is het hier minder druk</w:t>
            </w:r>
          </w:p>
          <w:p w14:paraId="1A125264" w14:textId="51AABA5B" w:rsidR="007146A0" w:rsidRDefault="00706CF4" w:rsidP="007146A0">
            <w:r>
              <w:t>Straat versmallen</w:t>
            </w:r>
          </w:p>
          <w:p w14:paraId="55784E7F" w14:textId="52216466" w:rsidR="007146A0" w:rsidRDefault="00706CF4" w:rsidP="007146A0">
            <w:r>
              <w:t>Verkeersdrempel</w:t>
            </w:r>
          </w:p>
          <w:p w14:paraId="50FF9B05" w14:textId="6222ADFB" w:rsidR="007146A0" w:rsidRDefault="00706CF4" w:rsidP="007146A0">
            <w:r>
              <w:t>De stoepen moeten groter zijn</w:t>
            </w:r>
          </w:p>
          <w:p w14:paraId="78EAF2FE" w14:textId="35C033AD" w:rsidR="007146A0" w:rsidRDefault="00706CF4" w:rsidP="007146A0">
            <w:r>
              <w:t>Minder auto's</w:t>
            </w:r>
          </w:p>
          <w:p w14:paraId="6878F4DB" w14:textId="61835B59" w:rsidR="007146A0" w:rsidRDefault="00706CF4" w:rsidP="007146A0">
            <w:r>
              <w:t>Veiligere wegen</w:t>
            </w:r>
          </w:p>
          <w:p w14:paraId="035655B2" w14:textId="47D437F7" w:rsidR="007146A0" w:rsidRDefault="00706CF4" w:rsidP="007146A0">
            <w:r>
              <w:t>Auto's moeten minder hard rijden</w:t>
            </w:r>
          </w:p>
          <w:p w14:paraId="1DE27546" w14:textId="7D22F7E6" w:rsidR="007146A0" w:rsidRDefault="00706CF4" w:rsidP="007146A0">
            <w:r>
              <w:t>Langer groen licht</w:t>
            </w:r>
          </w:p>
          <w:p w14:paraId="31DCB8AE" w14:textId="609091D8" w:rsidR="007146A0" w:rsidRDefault="00706CF4" w:rsidP="007146A0">
            <w:r>
              <w:t>Vrachtwagens niet meer in het centrum</w:t>
            </w:r>
          </w:p>
          <w:p w14:paraId="7BA5B683" w14:textId="6D6A6D9A" w:rsidR="007146A0" w:rsidRDefault="00706CF4" w:rsidP="007146A0">
            <w:r>
              <w:t>Geen autoverkeer aan de school, tijdens de schooluren</w:t>
            </w:r>
          </w:p>
          <w:p w14:paraId="47509D40" w14:textId="1BA7F099" w:rsidR="007146A0" w:rsidRDefault="00706CF4" w:rsidP="007146A0">
            <w:r>
              <w:t>Voetgangers hebben aan de lichten te weinig tijd om over te steken</w:t>
            </w:r>
          </w:p>
          <w:p w14:paraId="22C37F53" w14:textId="058D0BA2" w:rsidR="007146A0" w:rsidRDefault="00706CF4" w:rsidP="007146A0">
            <w:r>
              <w:t>Ik wou dat het voetpad in alle kleuren was</w:t>
            </w:r>
          </w:p>
          <w:p w14:paraId="40F86307" w14:textId="245BD5E4" w:rsidR="007146A0" w:rsidRDefault="00706CF4" w:rsidP="007146A0">
            <w:r>
              <w:t>Een fietspad aanleggen</w:t>
            </w:r>
          </w:p>
          <w:p w14:paraId="13FBCF26" w14:textId="3656E383" w:rsidR="007146A0" w:rsidRDefault="00706CF4" w:rsidP="007146A0">
            <w:r>
              <w:t>Dat er bloemenmandjes aan de verkeerspalen hangen</w:t>
            </w:r>
          </w:p>
          <w:p w14:paraId="3E46A2D9" w14:textId="75F26C82" w:rsidR="007146A0" w:rsidRDefault="00706CF4" w:rsidP="007146A0">
            <w:r>
              <w:t>Minder auto's aan onze poort / straat</w:t>
            </w:r>
          </w:p>
          <w:p w14:paraId="0BCE5B33" w14:textId="6FCED942" w:rsidR="007146A0" w:rsidRDefault="00706CF4" w:rsidP="007146A0">
            <w:r>
              <w:t>Een extra straat voor de vele auto's</w:t>
            </w:r>
          </w:p>
          <w:p w14:paraId="76F3DE4C" w14:textId="3E66F0A2" w:rsidR="007146A0" w:rsidRDefault="00706CF4" w:rsidP="007146A0">
            <w:r>
              <w:t>Fietsers op iedereen voorrang</w:t>
            </w:r>
          </w:p>
          <w:p w14:paraId="04A411E8" w14:textId="05588B27" w:rsidR="007146A0" w:rsidRDefault="00706CF4" w:rsidP="007146A0">
            <w:r>
              <w:t>Geen auto's in de straat</w:t>
            </w:r>
          </w:p>
          <w:p w14:paraId="254FB458" w14:textId="78D8DFE7" w:rsidR="007146A0" w:rsidRDefault="00706CF4" w:rsidP="007146A0">
            <w:r>
              <w:t>Meer camera's</w:t>
            </w:r>
          </w:p>
          <w:p w14:paraId="7DC65D3F" w14:textId="6A718E64" w:rsidR="007146A0" w:rsidRDefault="00706CF4" w:rsidP="007146A0">
            <w:r>
              <w:t>Wandelen in het midden van de straat</w:t>
            </w:r>
          </w:p>
          <w:p w14:paraId="3DF42C74" w14:textId="716E19BB" w:rsidR="007146A0" w:rsidRDefault="00706CF4" w:rsidP="007146A0">
            <w:r>
              <w:t>Heel de straat een stoep</w:t>
            </w:r>
          </w:p>
          <w:p w14:paraId="64660363" w14:textId="0B23692A" w:rsidR="007146A0" w:rsidRDefault="00706CF4" w:rsidP="007146A0">
            <w:r>
              <w:t>Brug voor fietsers en voetgangers</w:t>
            </w:r>
          </w:p>
          <w:p w14:paraId="02E6656A" w14:textId="7B46E9C9" w:rsidR="007146A0" w:rsidRDefault="00706CF4" w:rsidP="007146A0">
            <w:r>
              <w:t>Geen vrachtwagens</w:t>
            </w:r>
          </w:p>
          <w:p w14:paraId="5BCD40FD" w14:textId="5DAC5DA0" w:rsidR="007146A0" w:rsidRDefault="00706CF4" w:rsidP="007146A0">
            <w:r>
              <w:t>Kruispunt moet rotonde worden</w:t>
            </w:r>
          </w:p>
          <w:p w14:paraId="6C430D91" w14:textId="2141061E" w:rsidR="007146A0" w:rsidRDefault="00706CF4" w:rsidP="007146A0">
            <w:r>
              <w:t>Fietspad aan kruispunt moet groter</w:t>
            </w:r>
          </w:p>
          <w:p w14:paraId="636C547B" w14:textId="171C5F36" w:rsidR="007146A0" w:rsidRDefault="00706CF4" w:rsidP="007146A0">
            <w:r>
              <w:t xml:space="preserve">Duidelijkere kiss en </w:t>
            </w:r>
            <w:proofErr w:type="spellStart"/>
            <w:r>
              <w:t>ride</w:t>
            </w:r>
            <w:proofErr w:type="spellEnd"/>
          </w:p>
          <w:p w14:paraId="4DF1E699" w14:textId="01ADCEF0" w:rsidR="007146A0" w:rsidRDefault="00706CF4" w:rsidP="007146A0">
            <w:r>
              <w:t>Altijd wijkagent aan school</w:t>
            </w:r>
          </w:p>
          <w:p w14:paraId="54285558" w14:textId="06A8CD73" w:rsidR="007146A0" w:rsidRDefault="00706CF4" w:rsidP="007146A0">
            <w:r>
              <w:lastRenderedPageBreak/>
              <w:t>Andere fiets- en voetpad tot aan de school</w:t>
            </w:r>
          </w:p>
          <w:p w14:paraId="2A5F020A" w14:textId="326645E8" w:rsidR="007146A0" w:rsidRDefault="00706CF4" w:rsidP="007146A0">
            <w:r>
              <w:t>Fietspad afgebakend met een hek</w:t>
            </w:r>
          </w:p>
          <w:p w14:paraId="21C57A79" w14:textId="1AB02E34" w:rsidR="007146A0" w:rsidRDefault="00706CF4" w:rsidP="007146A0">
            <w:r>
              <w:t>Geen parking aan de school</w:t>
            </w:r>
          </w:p>
          <w:p w14:paraId="0316B421" w14:textId="579B8883" w:rsidR="007146A0" w:rsidRDefault="00706CF4" w:rsidP="007146A0">
            <w:r>
              <w:t>Niet parkeren aan school</w:t>
            </w:r>
          </w:p>
          <w:p w14:paraId="1909074B" w14:textId="608318A9" w:rsidR="007146A0" w:rsidRDefault="00706CF4" w:rsidP="007146A0">
            <w:r>
              <w:t>Geen verkeersborden</w:t>
            </w:r>
          </w:p>
          <w:p w14:paraId="0A698FA9" w14:textId="1CF421B1" w:rsidR="007146A0" w:rsidRDefault="00706CF4" w:rsidP="007146A0">
            <w:r>
              <w:t>Groter voetpad</w:t>
            </w:r>
          </w:p>
          <w:p w14:paraId="0EB8EE7C" w14:textId="64582607" w:rsidR="007146A0" w:rsidRDefault="00706CF4" w:rsidP="007146A0">
            <w:r>
              <w:t>Geen auto's meer in laar</w:t>
            </w:r>
          </w:p>
          <w:p w14:paraId="1EEC3F9A" w14:textId="3B137149" w:rsidR="007146A0" w:rsidRDefault="00706CF4" w:rsidP="007146A0">
            <w:r>
              <w:t>Overal verkeerslichten</w:t>
            </w:r>
          </w:p>
          <w:p w14:paraId="31CE4F5E" w14:textId="054C4308" w:rsidR="007146A0" w:rsidRDefault="00706CF4" w:rsidP="007146A0">
            <w:r>
              <w:t>Een veilige weg voor voetgangers</w:t>
            </w:r>
          </w:p>
          <w:p w14:paraId="52C7A862" w14:textId="711CBBDC" w:rsidR="007146A0" w:rsidRDefault="00706CF4" w:rsidP="007146A0">
            <w:r>
              <w:t>Een fietspad</w:t>
            </w:r>
          </w:p>
          <w:p w14:paraId="50938C45" w14:textId="55E26303" w:rsidR="007146A0" w:rsidRDefault="00706CF4" w:rsidP="007146A0">
            <w:r>
              <w:t>Conflictvrije kruispunten</w:t>
            </w:r>
          </w:p>
          <w:p w14:paraId="477916A5" w14:textId="58DE7F37" w:rsidR="007146A0" w:rsidRDefault="00706CF4" w:rsidP="007146A0">
            <w:r>
              <w:t>Langer groen licht voor voetgangers</w:t>
            </w:r>
          </w:p>
          <w:p w14:paraId="0B66A125" w14:textId="6143BE79" w:rsidR="007146A0" w:rsidRDefault="00706CF4" w:rsidP="007146A0">
            <w:r>
              <w:t>Fietsers voorrang</w:t>
            </w:r>
          </w:p>
          <w:p w14:paraId="7B40BCD0" w14:textId="34FEDFEF" w:rsidR="007146A0" w:rsidRDefault="00706CF4" w:rsidP="007146A0">
            <w:r>
              <w:t>In laar geen auto's</w:t>
            </w:r>
          </w:p>
          <w:p w14:paraId="7D98767D" w14:textId="5B1B3816" w:rsidR="007146A0" w:rsidRDefault="00706CF4" w:rsidP="007146A0">
            <w:r>
              <w:t>In laar eenrichtingsverkeer</w:t>
            </w:r>
          </w:p>
          <w:p w14:paraId="5D068E39" w14:textId="4010D11A" w:rsidR="007146A0" w:rsidRDefault="00706CF4" w:rsidP="007146A0">
            <w:r>
              <w:t>Fietspad in laar tot aan school</w:t>
            </w:r>
          </w:p>
          <w:p w14:paraId="60ED1BC7" w14:textId="10A6D99D" w:rsidR="007146A0" w:rsidRDefault="00706CF4" w:rsidP="007146A0">
            <w:r>
              <w:t>Auto's trager laten rijden</w:t>
            </w:r>
          </w:p>
          <w:p w14:paraId="18460E3A" w14:textId="7EBC3609" w:rsidR="007146A0" w:rsidRDefault="00706CF4" w:rsidP="007146A0">
            <w:r>
              <w:t>Meer agenten</w:t>
            </w:r>
          </w:p>
          <w:p w14:paraId="529C7C58" w14:textId="50B9A87F" w:rsidR="007146A0" w:rsidRDefault="00706CF4" w:rsidP="007146A0">
            <w:r>
              <w:t>Meer eenvoudige regels</w:t>
            </w:r>
          </w:p>
          <w:p w14:paraId="585B1B6D" w14:textId="7C0E0C95" w:rsidR="007146A0" w:rsidRDefault="00706CF4" w:rsidP="007146A0">
            <w:r>
              <w:t>Meer met de fiets moeten komen</w:t>
            </w:r>
          </w:p>
          <w:p w14:paraId="3A380E2C" w14:textId="70A92ED8" w:rsidR="007146A0" w:rsidRDefault="00706CF4" w:rsidP="007146A0">
            <w:r>
              <w:t>Alles veranderen zodat het veiliger is</w:t>
            </w:r>
          </w:p>
          <w:p w14:paraId="13848534" w14:textId="64BFB7E3" w:rsidR="007146A0" w:rsidRDefault="00706CF4" w:rsidP="007146A0">
            <w:r>
              <w:t>Minder auto's voor school</w:t>
            </w:r>
          </w:p>
          <w:p w14:paraId="5DF6DFD9" w14:textId="77777777" w:rsidR="007146A0" w:rsidRDefault="007146A0" w:rsidP="007146A0">
            <w:r>
              <w:t>Fietsstraat</w:t>
            </w:r>
          </w:p>
          <w:p w14:paraId="62F67E5E" w14:textId="204159A7" w:rsidR="007146A0" w:rsidRDefault="00706CF4" w:rsidP="007146A0">
            <w:r>
              <w:t>Auto's niet meer door het rood</w:t>
            </w:r>
          </w:p>
          <w:p w14:paraId="324DEB27" w14:textId="0DDF0828" w:rsidR="007146A0" w:rsidRDefault="00706CF4" w:rsidP="007146A0">
            <w:r>
              <w:t>Minder hard rijden</w:t>
            </w:r>
          </w:p>
          <w:p w14:paraId="4E003263" w14:textId="3B1B3DFA" w:rsidR="007146A0" w:rsidRDefault="00706CF4" w:rsidP="007146A0">
            <w:r>
              <w:t>Slimme verkeerslichten zodat afwisselend auto's en voetgangers kunnen passeren</w:t>
            </w:r>
          </w:p>
          <w:p w14:paraId="7899D5C1" w14:textId="7D42E858" w:rsidR="007146A0" w:rsidRDefault="00706CF4" w:rsidP="007146A0">
            <w:r>
              <w:t>Parkeerstrook naar kerk autovrij maken, nu is het daar te smal</w:t>
            </w:r>
          </w:p>
          <w:p w14:paraId="40AA4C7E" w14:textId="2F168FD5" w:rsidR="007146A0" w:rsidRDefault="00706CF4" w:rsidP="007146A0">
            <w:r>
              <w:t>Ronde poortje vanuit laar naar kerkhof is te smal, te laag om door te fietsen</w:t>
            </w:r>
          </w:p>
          <w:p w14:paraId="69DB37BA" w14:textId="6D8A546C" w:rsidR="007146A0" w:rsidRDefault="007146A0" w:rsidP="007146A0">
            <w:r>
              <w:t xml:space="preserve">Laar wordt een </w:t>
            </w:r>
            <w:proofErr w:type="spellStart"/>
            <w:r>
              <w:t>schoolstraat</w:t>
            </w:r>
            <w:proofErr w:type="spellEnd"/>
            <w:r>
              <w:t xml:space="preserve"> zoals de</w:t>
            </w:r>
            <w:r w:rsidR="00706CF4">
              <w:t xml:space="preserve"> burgstraat</w:t>
            </w:r>
          </w:p>
          <w:p w14:paraId="1EC79027" w14:textId="16B3887A" w:rsidR="007146A0" w:rsidRDefault="00706CF4" w:rsidP="007146A0">
            <w:r>
              <w:t>Verbod voor vrachtwagens</w:t>
            </w:r>
          </w:p>
          <w:p w14:paraId="68F1F15F" w14:textId="6476E181" w:rsidR="007146A0" w:rsidRDefault="00706CF4" w:rsidP="007146A0">
            <w:r>
              <w:t>Meer spiegels zetten</w:t>
            </w:r>
          </w:p>
          <w:p w14:paraId="24C5B51C" w14:textId="446D4F81" w:rsidR="007146A0" w:rsidRDefault="00706CF4" w:rsidP="007146A0">
            <w:r>
              <w:t>Geen kruispunt</w:t>
            </w:r>
          </w:p>
          <w:p w14:paraId="4FC1C6B7" w14:textId="1BF4DB01" w:rsidR="007146A0" w:rsidRDefault="00706CF4" w:rsidP="007146A0">
            <w:r>
              <w:t>Geen uitlaatgassen van auto's</w:t>
            </w:r>
          </w:p>
          <w:p w14:paraId="56FE1B14" w14:textId="75C8E898" w:rsidR="007146A0" w:rsidRDefault="00706CF4" w:rsidP="007146A0">
            <w:r>
              <w:t xml:space="preserve">Met </w:t>
            </w:r>
            <w:proofErr w:type="spellStart"/>
            <w:r>
              <w:t>jetpack</w:t>
            </w:r>
            <w:proofErr w:type="spellEnd"/>
            <w:r>
              <w:t xml:space="preserve"> naar school</w:t>
            </w:r>
          </w:p>
          <w:p w14:paraId="2B69B5BE" w14:textId="29007E33" w:rsidR="007146A0" w:rsidRDefault="00706CF4" w:rsidP="007146A0">
            <w:r>
              <w:t xml:space="preserve">Altijd voorrang voor fietsers </w:t>
            </w:r>
            <w:proofErr w:type="spellStart"/>
            <w:r>
              <w:t>tov</w:t>
            </w:r>
            <w:proofErr w:type="spellEnd"/>
            <w:r>
              <w:t xml:space="preserve"> auto's</w:t>
            </w:r>
          </w:p>
          <w:p w14:paraId="116E0900" w14:textId="07937669" w:rsidR="007146A0" w:rsidRDefault="00706CF4" w:rsidP="007146A0">
            <w:r>
              <w:t>Iedereen een tesla geven en de landen groter maken</w:t>
            </w:r>
          </w:p>
          <w:p w14:paraId="33F841AC" w14:textId="05D61596" w:rsidR="007146A0" w:rsidRDefault="00706CF4" w:rsidP="007146A0">
            <w:r>
              <w:t>Stoplichten aan oversteek laar en tunnel</w:t>
            </w:r>
          </w:p>
          <w:p w14:paraId="4FE7156B" w14:textId="7E7DE368" w:rsidR="007146A0" w:rsidRDefault="00706CF4" w:rsidP="007146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Meer parkeerplaats</w:t>
            </w:r>
          </w:p>
          <w:p w14:paraId="0E37BB58" w14:textId="517FD87D" w:rsidR="007146A0" w:rsidRDefault="00706CF4" w:rsidP="007146A0">
            <w:r>
              <w:t>Wijkagent kruispunt</w:t>
            </w:r>
          </w:p>
          <w:p w14:paraId="0B1AC8C8" w14:textId="77777777" w:rsidR="007146A0" w:rsidRDefault="007146A0" w:rsidP="007146A0">
            <w:r>
              <w:t>1 richtingsverkeer of fietsstraat</w:t>
            </w:r>
          </w:p>
          <w:p w14:paraId="35F7E480" w14:textId="2FEA6660" w:rsidR="007146A0" w:rsidRDefault="00706CF4" w:rsidP="007146A0">
            <w:r>
              <w:t>Meer bomen en planten</w:t>
            </w:r>
          </w:p>
          <w:p w14:paraId="100EFD1C" w14:textId="45EB390A" w:rsidR="007146A0" w:rsidRDefault="00706CF4" w:rsidP="007146A0">
            <w:r>
              <w:t>Tijdens begin en einde schooluren straat afsluiten</w:t>
            </w:r>
          </w:p>
          <w:p w14:paraId="2A10E0DB" w14:textId="26C5E454" w:rsidR="007146A0" w:rsidRDefault="00706CF4" w:rsidP="007146A0">
            <w:r>
              <w:t>Werken met felle kleuren om school zichtbaarder te maken</w:t>
            </w:r>
          </w:p>
          <w:p w14:paraId="648F088C" w14:textId="5E4AC425" w:rsidR="007146A0" w:rsidRDefault="00706CF4" w:rsidP="007146A0">
            <w:r>
              <w:t>Kruispunt aanpakken</w:t>
            </w:r>
          </w:p>
          <w:p w14:paraId="5E47DEA4" w14:textId="278D3E65" w:rsidR="007146A0" w:rsidRDefault="00706CF4" w:rsidP="007146A0">
            <w:r>
              <w:t>Kleine vluchtheuvels</w:t>
            </w:r>
          </w:p>
          <w:p w14:paraId="109C2C97" w14:textId="2D29A916" w:rsidR="007146A0" w:rsidRDefault="00706CF4" w:rsidP="007146A0">
            <w:r>
              <w:t>Fietsstraat</w:t>
            </w:r>
          </w:p>
          <w:p w14:paraId="6E716CD0" w14:textId="231169EB" w:rsidR="007146A0" w:rsidRDefault="00706CF4" w:rsidP="007146A0">
            <w:r>
              <w:t>Dat als je het zebrapad over moet, er niet zoveel auto's aanstormen</w:t>
            </w:r>
          </w:p>
          <w:p w14:paraId="10684F57" w14:textId="529308BA" w:rsidR="007146A0" w:rsidRDefault="00706CF4" w:rsidP="007146A0">
            <w:r>
              <w:lastRenderedPageBreak/>
              <w:t>Meer zebrapaden</w:t>
            </w:r>
          </w:p>
          <w:p w14:paraId="0E6DF132" w14:textId="60B0F40E" w:rsidR="007146A0" w:rsidRDefault="00706CF4" w:rsidP="007146A0">
            <w:r>
              <w:t>Minder auto's</w:t>
            </w:r>
          </w:p>
          <w:p w14:paraId="0D15D912" w14:textId="308D2840" w:rsidR="007146A0" w:rsidRDefault="007146A0" w:rsidP="007146A0"/>
        </w:tc>
      </w:tr>
    </w:tbl>
    <w:p w14:paraId="61EA291A" w14:textId="77777777" w:rsidR="00DE0EB4" w:rsidRPr="00DE0EB4" w:rsidRDefault="00DE0EB4" w:rsidP="00DE0EB4"/>
    <w:p w14:paraId="60F89198" w14:textId="0ABD0E25" w:rsidR="00D21ECA" w:rsidRDefault="00731ABE" w:rsidP="00E779FA">
      <w:pPr>
        <w:pStyle w:val="Kop1"/>
      </w:pPr>
      <w:r>
        <w:t xml:space="preserve">Vraag 5: </w:t>
      </w:r>
      <w:r w:rsidR="00E63D44">
        <w:t xml:space="preserve">De oude school aan de overkant van het Laar gaat binnenkort afgebroken worden. Hoe richt je deze locatie in?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03D9" w14:paraId="2D558454" w14:textId="77777777" w:rsidTr="00D103D9">
        <w:tc>
          <w:tcPr>
            <w:tcW w:w="8494" w:type="dxa"/>
          </w:tcPr>
          <w:p w14:paraId="1096946F" w14:textId="0250A2F4" w:rsidR="00D103D9" w:rsidRDefault="00D103D9" w:rsidP="00D103D9">
            <w:r>
              <w:t>Bankjes en fonteintje in het midden</w:t>
            </w:r>
          </w:p>
          <w:p w14:paraId="7BC914A0" w14:textId="7FFB98F8" w:rsidR="00D103D9" w:rsidRDefault="00D103D9" w:rsidP="00D103D9">
            <w:r>
              <w:t>Een grasveld vol speeltuigen en bankjes voor de ouders</w:t>
            </w:r>
          </w:p>
          <w:p w14:paraId="6C294811" w14:textId="133E64B3" w:rsidR="00D103D9" w:rsidRDefault="00D103D9" w:rsidP="00D103D9">
            <w:r>
              <w:t>Een waterpark (zwemmen)</w:t>
            </w:r>
          </w:p>
          <w:p w14:paraId="06BE9D74" w14:textId="20B43B92" w:rsidR="00D103D9" w:rsidRDefault="00D103D9" w:rsidP="00D103D9">
            <w:r>
              <w:t>Grote speeltuin met een spookhuisje op</w:t>
            </w:r>
          </w:p>
          <w:p w14:paraId="59AB268F" w14:textId="5A4C758A" w:rsidR="00D103D9" w:rsidRDefault="00D103D9" w:rsidP="00D103D9">
            <w:r>
              <w:t>Een museum, vliegtuig</w:t>
            </w:r>
          </w:p>
          <w:p w14:paraId="15F3175D" w14:textId="143A857A" w:rsidR="00D103D9" w:rsidRDefault="00D103D9" w:rsidP="00D103D9">
            <w:r>
              <w:t>Een afdak voor als het regent</w:t>
            </w:r>
          </w:p>
          <w:p w14:paraId="29D41557" w14:textId="608437C3" w:rsidR="00D103D9" w:rsidRDefault="00D103D9" w:rsidP="00D103D9">
            <w:r>
              <w:t>Aan de ene kant een café-eetrestaurantje en andere kant speeltuin</w:t>
            </w:r>
          </w:p>
          <w:p w14:paraId="48437A2E" w14:textId="27688828" w:rsidR="00D103D9" w:rsidRDefault="00D103D9" w:rsidP="00D103D9">
            <w:r>
              <w:t>Een binnen-en buitenspeeltuin</w:t>
            </w:r>
          </w:p>
          <w:p w14:paraId="5FB30CCD" w14:textId="52281210" w:rsidR="00D103D9" w:rsidRDefault="00D103D9" w:rsidP="00D103D9">
            <w:r>
              <w:t>Een trampolinepark</w:t>
            </w:r>
          </w:p>
          <w:p w14:paraId="72FF095C" w14:textId="39004F60" w:rsidR="00D103D9" w:rsidRDefault="00D103D9" w:rsidP="00D103D9">
            <w:r>
              <w:t>Een rustparkje</w:t>
            </w:r>
          </w:p>
          <w:p w14:paraId="3D16F60C" w14:textId="67FF79C2" w:rsidR="00D103D9" w:rsidRDefault="00D103D9" w:rsidP="00D103D9">
            <w:r>
              <w:t>Een strand</w:t>
            </w:r>
          </w:p>
          <w:p w14:paraId="65CCECFE" w14:textId="41688282" w:rsidR="00D103D9" w:rsidRDefault="00D103D9" w:rsidP="00D103D9">
            <w:r>
              <w:t>Een afdak met eetautomaat (brood, drank, snoep)</w:t>
            </w:r>
          </w:p>
          <w:p w14:paraId="58FE3F07" w14:textId="405534CD" w:rsidR="00D103D9" w:rsidRDefault="00D103D9" w:rsidP="00D103D9">
            <w:r>
              <w:t>Speeltuin</w:t>
            </w:r>
          </w:p>
          <w:p w14:paraId="2CC4C663" w14:textId="27083691" w:rsidR="00D103D9" w:rsidRDefault="00D103D9" w:rsidP="00D103D9">
            <w:r>
              <w:t>Feestplek</w:t>
            </w:r>
          </w:p>
          <w:p w14:paraId="13FB8B73" w14:textId="13193BC1" w:rsidR="00D103D9" w:rsidRDefault="00D103D9" w:rsidP="00D103D9">
            <w:r>
              <w:t>Dierentuin</w:t>
            </w:r>
          </w:p>
          <w:p w14:paraId="34217932" w14:textId="4EBB6BAE" w:rsidR="00D103D9" w:rsidRDefault="00D103D9" w:rsidP="00D103D9">
            <w:r>
              <w:t>Een bar (eten en drinken)</w:t>
            </w:r>
          </w:p>
          <w:p w14:paraId="03333268" w14:textId="42AF4A18" w:rsidR="00D103D9" w:rsidRDefault="00D103D9" w:rsidP="00D103D9">
            <w:r>
              <w:t>Voetbalveld met omheining</w:t>
            </w:r>
          </w:p>
          <w:p w14:paraId="5E217EF2" w14:textId="5C8CE0A5" w:rsidR="00D103D9" w:rsidRDefault="00D103D9" w:rsidP="00D103D9">
            <w:r>
              <w:t>Ondergrondse speeltuin</w:t>
            </w:r>
          </w:p>
          <w:p w14:paraId="460FE87A" w14:textId="5A98CF0E" w:rsidR="00D103D9" w:rsidRDefault="00D103D9" w:rsidP="00D103D9">
            <w:r>
              <w:t>Park</w:t>
            </w:r>
          </w:p>
          <w:p w14:paraId="6B5663A3" w14:textId="0E57443E" w:rsidR="00D103D9" w:rsidRDefault="00D103D9" w:rsidP="00D103D9">
            <w:r>
              <w:t>Speelpark met boomhut</w:t>
            </w:r>
          </w:p>
          <w:p w14:paraId="6C3963D1" w14:textId="2339C75F" w:rsidR="00D103D9" w:rsidRDefault="00D103D9" w:rsidP="00D103D9">
            <w:r>
              <w:t>Hoogteparcours</w:t>
            </w:r>
          </w:p>
          <w:p w14:paraId="70B72FA6" w14:textId="3D72E56F" w:rsidR="00D103D9" w:rsidRDefault="00D103D9" w:rsidP="00D103D9">
            <w:r>
              <w:t>Snoepfabriek en snoepwinkel</w:t>
            </w:r>
          </w:p>
          <w:p w14:paraId="3EABF4B5" w14:textId="43BFA730" w:rsidR="00D103D9" w:rsidRDefault="00D103D9" w:rsidP="00D103D9">
            <w:r>
              <w:t>Clubhuis voor jongere kinderen</w:t>
            </w:r>
          </w:p>
          <w:p w14:paraId="65D791E7" w14:textId="324B2489" w:rsidR="00D103D9" w:rsidRDefault="00D103D9" w:rsidP="00D103D9">
            <w:r>
              <w:t>Museum 2e wo</w:t>
            </w:r>
          </w:p>
          <w:p w14:paraId="1A053611" w14:textId="3E34E839" w:rsidR="00D103D9" w:rsidRDefault="00D103D9" w:rsidP="00D103D9">
            <w:r>
              <w:t>Achtbaan / pretpark</w:t>
            </w:r>
          </w:p>
          <w:p w14:paraId="54F7FA46" w14:textId="1C215916" w:rsidR="00D103D9" w:rsidRDefault="00D103D9" w:rsidP="00D103D9">
            <w:proofErr w:type="spellStart"/>
            <w:r>
              <w:t>Superjump</w:t>
            </w:r>
            <w:proofErr w:type="spellEnd"/>
          </w:p>
          <w:p w14:paraId="48492FF0" w14:textId="6FEAE061" w:rsidR="00D103D9" w:rsidRDefault="00D103D9" w:rsidP="00D103D9">
            <w:r>
              <w:t>Zwembad met glijbaan</w:t>
            </w:r>
          </w:p>
          <w:p w14:paraId="3AC0E23B" w14:textId="6DB20EA9" w:rsidR="00D103D9" w:rsidRDefault="00D103D9" w:rsidP="00D103D9">
            <w:r>
              <w:t>Fietsparcours</w:t>
            </w:r>
          </w:p>
          <w:p w14:paraId="14B3B552" w14:textId="302E7CC6" w:rsidR="00D103D9" w:rsidRDefault="00D103D9" w:rsidP="00D103D9">
            <w:proofErr w:type="spellStart"/>
            <w:r>
              <w:t>Technopolis</w:t>
            </w:r>
            <w:proofErr w:type="spellEnd"/>
          </w:p>
          <w:p w14:paraId="6D8788EF" w14:textId="737A2355" w:rsidR="00D103D9" w:rsidRDefault="00D103D9" w:rsidP="00D103D9">
            <w:r>
              <w:t>Videogames</w:t>
            </w:r>
          </w:p>
          <w:p w14:paraId="6B78520A" w14:textId="704A8476" w:rsidR="00D103D9" w:rsidRDefault="00E93EA8" w:rsidP="00D103D9">
            <w:r>
              <w:t>Grasvlakte</w:t>
            </w:r>
            <w:r w:rsidR="00D103D9">
              <w:t xml:space="preserve"> (voetbalpleintje)</w:t>
            </w:r>
          </w:p>
          <w:p w14:paraId="01F02A38" w14:textId="3BA9CF0E" w:rsidR="00D103D9" w:rsidRDefault="00D103D9" w:rsidP="00D103D9">
            <w:r>
              <w:t>Speeltuigen</w:t>
            </w:r>
          </w:p>
          <w:p w14:paraId="75905F10" w14:textId="4C01C5AE" w:rsidR="00D103D9" w:rsidRDefault="00D103D9" w:rsidP="00D103D9">
            <w:r>
              <w:t>Banken</w:t>
            </w:r>
          </w:p>
          <w:p w14:paraId="3E9BD5E9" w14:textId="344720A4" w:rsidR="00D103D9" w:rsidRDefault="00D103D9" w:rsidP="00D103D9">
            <w:r>
              <w:t>Café</w:t>
            </w:r>
          </w:p>
          <w:p w14:paraId="7ECDC816" w14:textId="714DB6B8" w:rsidR="00D103D9" w:rsidRDefault="00D103D9" w:rsidP="00D103D9">
            <w:r>
              <w:t>Diertjes</w:t>
            </w:r>
          </w:p>
          <w:p w14:paraId="50966C65" w14:textId="1970DF9D" w:rsidR="00D103D9" w:rsidRDefault="00D103D9" w:rsidP="00D103D9">
            <w:r>
              <w:t>Natuur</w:t>
            </w:r>
          </w:p>
          <w:p w14:paraId="35C93BC1" w14:textId="0BA84868" w:rsidR="00D103D9" w:rsidRDefault="00D103D9" w:rsidP="00D103D9">
            <w:r>
              <w:t>Voetbalplein met gras</w:t>
            </w:r>
          </w:p>
          <w:p w14:paraId="04062585" w14:textId="42FA6878" w:rsidR="00D103D9" w:rsidRDefault="00D103D9" w:rsidP="00D103D9">
            <w:r>
              <w:t>Een schaduwplek waar je les kan volgen</w:t>
            </w:r>
          </w:p>
          <w:p w14:paraId="7ADA20F3" w14:textId="154CE8C5" w:rsidR="00D103D9" w:rsidRDefault="00D103D9" w:rsidP="00D103D9">
            <w:r>
              <w:lastRenderedPageBreak/>
              <w:t>Hindernisparcours</w:t>
            </w:r>
          </w:p>
          <w:p w14:paraId="649A5CAA" w14:textId="55298451" w:rsidR="00D103D9" w:rsidRDefault="00D103D9" w:rsidP="00D103D9">
            <w:r>
              <w:t>Babbelbox</w:t>
            </w:r>
          </w:p>
          <w:p w14:paraId="15376E6C" w14:textId="28B17048" w:rsidR="00D103D9" w:rsidRDefault="00D103D9" w:rsidP="00D103D9">
            <w:r>
              <w:t>Bankjes</w:t>
            </w:r>
          </w:p>
          <w:p w14:paraId="0A93D0FF" w14:textId="767DE082" w:rsidR="00D103D9" w:rsidRDefault="00D103D9" w:rsidP="00D103D9">
            <w:r>
              <w:t>Bomen</w:t>
            </w:r>
          </w:p>
          <w:p w14:paraId="63C57D1C" w14:textId="35B052A4" w:rsidR="00D103D9" w:rsidRDefault="00E93EA8" w:rsidP="00D103D9">
            <w:r>
              <w:t>Goals</w:t>
            </w:r>
          </w:p>
          <w:p w14:paraId="2A5D7709" w14:textId="3C333986" w:rsidR="00D103D9" w:rsidRDefault="00D103D9" w:rsidP="00D103D9">
            <w:r>
              <w:t>Vuilbakken</w:t>
            </w:r>
          </w:p>
          <w:p w14:paraId="1B60AF30" w14:textId="73EEEB8C" w:rsidR="00D103D9" w:rsidRDefault="00D103D9" w:rsidP="00D103D9">
            <w:r>
              <w:t>Fietsenrekken</w:t>
            </w:r>
          </w:p>
          <w:p w14:paraId="153D27CD" w14:textId="4123851C" w:rsidR="00D103D9" w:rsidRDefault="00D103D9" w:rsidP="00D103D9">
            <w:r>
              <w:t xml:space="preserve">Een </w:t>
            </w:r>
            <w:proofErr w:type="spellStart"/>
            <w:r>
              <w:t>dierenspothut</w:t>
            </w:r>
            <w:proofErr w:type="spellEnd"/>
          </w:p>
          <w:p w14:paraId="662CA33C" w14:textId="0EC248CB" w:rsidR="00D103D9" w:rsidRDefault="00D103D9" w:rsidP="00D103D9">
            <w:r>
              <w:t>Een klein boerderijtje met diertjes</w:t>
            </w:r>
          </w:p>
          <w:p w14:paraId="597F24BD" w14:textId="2092EA48" w:rsidR="00D103D9" w:rsidRDefault="00D103D9" w:rsidP="00D103D9">
            <w:r>
              <w:t>Een speeltuin</w:t>
            </w:r>
          </w:p>
          <w:p w14:paraId="7DB14EBB" w14:textId="140BA557" w:rsidR="00D103D9" w:rsidRDefault="00D103D9" w:rsidP="00D103D9">
            <w:r>
              <w:t>Een muur om te schilderen, krijtmuur</w:t>
            </w:r>
          </w:p>
          <w:p w14:paraId="632ADB2F" w14:textId="364D8EB9" w:rsidR="00D103D9" w:rsidRDefault="00D103D9" w:rsidP="00D103D9">
            <w:r>
              <w:t>Een pijl- en boogbord</w:t>
            </w:r>
          </w:p>
          <w:p w14:paraId="46F24F54" w14:textId="565297C7" w:rsidR="00D103D9" w:rsidRDefault="00D103D9" w:rsidP="00D103D9">
            <w:r>
              <w:t>Speeltuin</w:t>
            </w:r>
          </w:p>
          <w:p w14:paraId="58DA3483" w14:textId="3C1FAA7A" w:rsidR="00D103D9" w:rsidRDefault="00D103D9" w:rsidP="00D103D9">
            <w:r>
              <w:t>Speeltuin onder de grond</w:t>
            </w:r>
          </w:p>
          <w:p w14:paraId="461D6E1D" w14:textId="7DC481F9" w:rsidR="00D103D9" w:rsidRDefault="00D103D9" w:rsidP="00D103D9">
            <w:r>
              <w:t>Springkasteel, trampoline</w:t>
            </w:r>
          </w:p>
          <w:p w14:paraId="72163748" w14:textId="028F03B4" w:rsidR="00D103D9" w:rsidRDefault="00D103D9" w:rsidP="00D103D9">
            <w:r>
              <w:t>Zwembad</w:t>
            </w:r>
          </w:p>
          <w:p w14:paraId="5953C2CF" w14:textId="320FDCC5" w:rsidR="00D103D9" w:rsidRDefault="00D103D9" w:rsidP="00D103D9">
            <w:r>
              <w:t>Bunker</w:t>
            </w:r>
          </w:p>
          <w:p w14:paraId="7D657090" w14:textId="6A8C112F" w:rsidR="00D103D9" w:rsidRDefault="00D103D9" w:rsidP="00D103D9">
            <w:r>
              <w:t>Kermis</w:t>
            </w:r>
          </w:p>
          <w:p w14:paraId="379C3DB2" w14:textId="29FAF3CE" w:rsidR="00D103D9" w:rsidRDefault="00D103D9" w:rsidP="00D103D9">
            <w:r>
              <w:t>Park</w:t>
            </w:r>
          </w:p>
          <w:p w14:paraId="7FF7B964" w14:textId="7B7B730C" w:rsidR="00D103D9" w:rsidRDefault="00D103D9" w:rsidP="00D103D9">
            <w:r>
              <w:t>Marktje</w:t>
            </w:r>
          </w:p>
          <w:p w14:paraId="5D902876" w14:textId="075F6479" w:rsidR="00D103D9" w:rsidRDefault="00D103D9" w:rsidP="00D103D9">
            <w:r>
              <w:t>Zandbak</w:t>
            </w:r>
          </w:p>
          <w:p w14:paraId="7E6D2FDF" w14:textId="5C8B6EC7" w:rsidR="00D103D9" w:rsidRDefault="00D103D9" w:rsidP="00D103D9">
            <w:r>
              <w:t>Gamepark</w:t>
            </w:r>
          </w:p>
          <w:p w14:paraId="3DD28BA0" w14:textId="7DAF62A7" w:rsidR="00D103D9" w:rsidRDefault="00D103D9" w:rsidP="00D103D9">
            <w:r>
              <w:t>Met de dieren kan wandelen</w:t>
            </w:r>
          </w:p>
          <w:p w14:paraId="51435EA7" w14:textId="6682CAA7" w:rsidR="00D103D9" w:rsidRDefault="00D103D9" w:rsidP="00D103D9">
            <w:r>
              <w:t>Rivier</w:t>
            </w:r>
          </w:p>
          <w:p w14:paraId="20930B3B" w14:textId="59B5DE3B" w:rsidR="00D103D9" w:rsidRDefault="00D103D9" w:rsidP="00D103D9">
            <w:r>
              <w:t>Schaatsbaan</w:t>
            </w:r>
          </w:p>
          <w:p w14:paraId="442292C0" w14:textId="057C15BA" w:rsidR="00D103D9" w:rsidRDefault="00D103D9" w:rsidP="00D103D9">
            <w:r>
              <w:t>Sneeuwpaleis</w:t>
            </w:r>
          </w:p>
          <w:p w14:paraId="7D64B20D" w14:textId="16518217" w:rsidR="00D103D9" w:rsidRDefault="00D103D9" w:rsidP="00D103D9">
            <w:r>
              <w:t>Rustig plekje</w:t>
            </w:r>
          </w:p>
          <w:p w14:paraId="1B0FA8EB" w14:textId="091F01EC" w:rsidR="00D103D9" w:rsidRDefault="00D103D9" w:rsidP="00D103D9">
            <w:r>
              <w:t>Fitness</w:t>
            </w:r>
          </w:p>
          <w:p w14:paraId="74342B67" w14:textId="69E98201" w:rsidR="00D103D9" w:rsidRDefault="00D103D9" w:rsidP="00D103D9">
            <w:r>
              <w:t>Karateschool</w:t>
            </w:r>
          </w:p>
          <w:p w14:paraId="6EBD24B7" w14:textId="6985FE65" w:rsidR="00D103D9" w:rsidRDefault="00D103D9" w:rsidP="00D103D9">
            <w:r>
              <w:t>Speeltuin</w:t>
            </w:r>
          </w:p>
          <w:p w14:paraId="69366A5A" w14:textId="67A727F6" w:rsidR="00D103D9" w:rsidRDefault="00D103D9" w:rsidP="00D103D9">
            <w:r>
              <w:t>Fontein</w:t>
            </w:r>
          </w:p>
          <w:p w14:paraId="679AF1DC" w14:textId="413FB273" w:rsidR="00D103D9" w:rsidRDefault="00D103D9" w:rsidP="00D103D9">
            <w:r>
              <w:t>Skatepark</w:t>
            </w:r>
          </w:p>
          <w:p w14:paraId="3E3D65BB" w14:textId="7D436F0E" w:rsidR="00D103D9" w:rsidRDefault="00D103D9" w:rsidP="00D103D9">
            <w:r>
              <w:t>Voetbalveld</w:t>
            </w:r>
          </w:p>
          <w:p w14:paraId="5474847C" w14:textId="2251777F" w:rsidR="00D103D9" w:rsidRDefault="00D103D9" w:rsidP="00D103D9">
            <w:r>
              <w:t>Knikkerbaan</w:t>
            </w:r>
          </w:p>
          <w:p w14:paraId="150B62D0" w14:textId="0C0ACD87" w:rsidR="00D103D9" w:rsidRDefault="00D103D9" w:rsidP="00D103D9">
            <w:r>
              <w:t>Griezelhuis</w:t>
            </w:r>
          </w:p>
          <w:p w14:paraId="70DA9043" w14:textId="3C52F310" w:rsidR="00D103D9" w:rsidRDefault="00D103D9" w:rsidP="00D103D9">
            <w:r>
              <w:t>Hoogteparcours</w:t>
            </w:r>
          </w:p>
          <w:p w14:paraId="0BDD5E38" w14:textId="1B3B1EB6" w:rsidR="00D103D9" w:rsidRDefault="00D103D9" w:rsidP="00D103D9">
            <w:r>
              <w:t>Insectenweide</w:t>
            </w:r>
          </w:p>
          <w:p w14:paraId="467431D5" w14:textId="53ECD0D3" w:rsidR="00D103D9" w:rsidRDefault="00D103D9" w:rsidP="00D103D9">
            <w:r>
              <w:t>Kraampje met eten, drinken</w:t>
            </w:r>
          </w:p>
          <w:p w14:paraId="72A887A6" w14:textId="7FD5AD16" w:rsidR="00D103D9" w:rsidRDefault="00D103D9" w:rsidP="00D103D9">
            <w:r>
              <w:t>Veel banken</w:t>
            </w:r>
          </w:p>
          <w:p w14:paraId="4668F240" w14:textId="0E249C92" w:rsidR="00D103D9" w:rsidRDefault="00D103D9" w:rsidP="00D103D9">
            <w:r>
              <w:t>Park, veel groen</w:t>
            </w:r>
          </w:p>
          <w:p w14:paraId="43226056" w14:textId="211F5C45" w:rsidR="00D103D9" w:rsidRDefault="00D103D9" w:rsidP="00D103D9">
            <w:r>
              <w:t>Zomerbar met ligstoelen</w:t>
            </w:r>
          </w:p>
          <w:p w14:paraId="18D689FA" w14:textId="2DFFBC35" w:rsidR="00D103D9" w:rsidRDefault="00D103D9" w:rsidP="00D103D9">
            <w:r>
              <w:t>Escaperoom</w:t>
            </w:r>
          </w:p>
          <w:p w14:paraId="79780147" w14:textId="3628F2F9" w:rsidR="00D103D9" w:rsidRDefault="00D103D9" w:rsidP="00D103D9">
            <w:r>
              <w:t>Minigolf</w:t>
            </w:r>
          </w:p>
          <w:p w14:paraId="5868C08E" w14:textId="392789C7" w:rsidR="00D103D9" w:rsidRDefault="00D103D9" w:rsidP="00D103D9">
            <w:r>
              <w:t>Kinderboerderij</w:t>
            </w:r>
          </w:p>
          <w:p w14:paraId="08B48AB8" w14:textId="17D9850D" w:rsidR="00D103D9" w:rsidRDefault="00D103D9" w:rsidP="00D103D9">
            <w:r>
              <w:t>Pleintje met speeltuigen</w:t>
            </w:r>
          </w:p>
          <w:p w14:paraId="113A62DA" w14:textId="28588D73" w:rsidR="00D103D9" w:rsidRDefault="00D103D9" w:rsidP="00D103D9">
            <w:r>
              <w:t>Waterpark</w:t>
            </w:r>
          </w:p>
          <w:p w14:paraId="3B8F745B" w14:textId="2C14FD7A" w:rsidR="00D103D9" w:rsidRDefault="00D103D9" w:rsidP="00D103D9">
            <w:r>
              <w:t>Zwembad</w:t>
            </w:r>
          </w:p>
          <w:p w14:paraId="7CA7E63E" w14:textId="7286D781" w:rsidR="00D103D9" w:rsidRDefault="00D103D9" w:rsidP="00D103D9">
            <w:r>
              <w:lastRenderedPageBreak/>
              <w:t>Klein speeltuintje met ijsjeskraam</w:t>
            </w:r>
          </w:p>
          <w:p w14:paraId="5038E251" w14:textId="21B8C883" w:rsidR="00D103D9" w:rsidRDefault="00D103D9" w:rsidP="00D103D9">
            <w:r>
              <w:t>Rustplek</w:t>
            </w:r>
          </w:p>
          <w:p w14:paraId="314F18C4" w14:textId="624E4E25" w:rsidR="00D103D9" w:rsidRDefault="00D103D9" w:rsidP="00D103D9">
            <w:r>
              <w:t>Bankjes om te picknicken</w:t>
            </w:r>
          </w:p>
          <w:p w14:paraId="4275DACA" w14:textId="5F8A4BA9" w:rsidR="00D103D9" w:rsidRDefault="00D103D9" w:rsidP="00D103D9">
            <w:r>
              <w:t>Plaatsen om verstoppertje te spelen</w:t>
            </w:r>
          </w:p>
          <w:p w14:paraId="3E574B14" w14:textId="352B84BF" w:rsidR="00D103D9" w:rsidRDefault="00D103D9" w:rsidP="00D103D9">
            <w:r>
              <w:t>Wc</w:t>
            </w:r>
          </w:p>
          <w:p w14:paraId="35E813FC" w14:textId="794B8350" w:rsidR="00D103D9" w:rsidRDefault="00D103D9" w:rsidP="00D103D9">
            <w:r>
              <w:t>Boom met gras</w:t>
            </w:r>
          </w:p>
          <w:p w14:paraId="23537C98" w14:textId="60EACFC2" w:rsidR="00D103D9" w:rsidRDefault="00D103D9" w:rsidP="00D103D9">
            <w:r>
              <w:t>Extra speelplaats voor onze school</w:t>
            </w:r>
          </w:p>
          <w:p w14:paraId="54DFA916" w14:textId="1BBE1C39" w:rsidR="00D103D9" w:rsidRDefault="00D103D9" w:rsidP="00D103D9">
            <w:r>
              <w:t>Gras met voetbalveld of hockeyveld</w:t>
            </w:r>
          </w:p>
          <w:p w14:paraId="236690FA" w14:textId="21622E11" w:rsidR="00D103D9" w:rsidRDefault="00D103D9" w:rsidP="00D103D9">
            <w:r>
              <w:t>Rustig plekje voor gezelschapsspelen, oude volksspelen</w:t>
            </w:r>
          </w:p>
          <w:p w14:paraId="112D301E" w14:textId="37D670AD" w:rsidR="00D103D9" w:rsidRDefault="00D103D9" w:rsidP="00D103D9">
            <w:r>
              <w:t>Automaat met chips en fruit</w:t>
            </w:r>
          </w:p>
          <w:p w14:paraId="1873A58B" w14:textId="707B7D72" w:rsidR="00D103D9" w:rsidRDefault="00D103D9" w:rsidP="00D103D9">
            <w:r>
              <w:t>Speeltuin</w:t>
            </w:r>
          </w:p>
          <w:p w14:paraId="27A27407" w14:textId="2874877E" w:rsidR="00D103D9" w:rsidRDefault="00D103D9" w:rsidP="00D103D9">
            <w:r>
              <w:t>Klimmuur</w:t>
            </w:r>
          </w:p>
          <w:p w14:paraId="1E4A02AB" w14:textId="2E8AF2BC" w:rsidR="00D103D9" w:rsidRDefault="00D103D9" w:rsidP="00D103D9">
            <w:r>
              <w:t>Speelgoed</w:t>
            </w:r>
          </w:p>
          <w:p w14:paraId="18551099" w14:textId="3D7FA1CF" w:rsidR="00D103D9" w:rsidRDefault="00D103D9" w:rsidP="00D103D9">
            <w:r>
              <w:t>Glijbanen</w:t>
            </w:r>
          </w:p>
          <w:p w14:paraId="126A7315" w14:textId="2024D20E" w:rsidR="00D103D9" w:rsidRDefault="00D103D9" w:rsidP="00D103D9">
            <w:r>
              <w:t>Parcours om te spelen</w:t>
            </w:r>
          </w:p>
          <w:p w14:paraId="18CDBAA2" w14:textId="3F6F1970" w:rsidR="00D103D9" w:rsidRDefault="00D103D9" w:rsidP="00D103D9">
            <w:r>
              <w:t>Groen</w:t>
            </w:r>
          </w:p>
          <w:p w14:paraId="277D8FB3" w14:textId="53983F1F" w:rsidR="00D103D9" w:rsidRDefault="00D103D9" w:rsidP="00D103D9">
            <w:r>
              <w:t>Schommel</w:t>
            </w:r>
          </w:p>
          <w:p w14:paraId="16FE9E5F" w14:textId="538CCBA7" w:rsidR="00D103D9" w:rsidRDefault="00D103D9" w:rsidP="00D103D9">
            <w:r>
              <w:t>Voe</w:t>
            </w:r>
            <w:r w:rsidR="00E93EA8">
              <w:t>t</w:t>
            </w:r>
            <w:r>
              <w:t>balveldje</w:t>
            </w:r>
          </w:p>
          <w:p w14:paraId="410E5BE8" w14:textId="3CC4B2EB" w:rsidR="00D103D9" w:rsidRDefault="00D103D9" w:rsidP="00D103D9">
            <w:r>
              <w:t>Diertjes</w:t>
            </w:r>
          </w:p>
          <w:p w14:paraId="5EE8B25D" w14:textId="5BE7A166" w:rsidR="00D103D9" w:rsidRDefault="00D103D9" w:rsidP="00D103D9">
            <w:r>
              <w:t>Klimbanen</w:t>
            </w:r>
          </w:p>
          <w:p w14:paraId="0A30977F" w14:textId="6B08878B" w:rsidR="00D103D9" w:rsidRDefault="00D103D9" w:rsidP="00D103D9">
            <w:r>
              <w:t>Vijvertje om te vissen</w:t>
            </w:r>
          </w:p>
          <w:p w14:paraId="69E1D92A" w14:textId="77777777" w:rsidR="00D103D9" w:rsidRDefault="00D103D9" w:rsidP="00D103D9">
            <w:r>
              <w:t>Speelveld dat tijdens de schooluren sport- en speelterrein is voor de leerlingen, na schooltijd vrij toegankelijk</w:t>
            </w:r>
          </w:p>
          <w:p w14:paraId="7F18AABF" w14:textId="06BD3071" w:rsidR="00D103D9" w:rsidRDefault="00D103D9" w:rsidP="00D103D9">
            <w:r>
              <w:t>Een fietspad richting rijn zodat het kruispunt vermeden kan worden</w:t>
            </w:r>
          </w:p>
          <w:p w14:paraId="2FEE3CE6" w14:textId="20EBC23A" w:rsidR="00D103D9" w:rsidRDefault="00D103D9" w:rsidP="00D103D9">
            <w:r>
              <w:t>Voetballen, atletiek</w:t>
            </w:r>
          </w:p>
          <w:p w14:paraId="61A300D8" w14:textId="473C2E31" w:rsidR="00D103D9" w:rsidRDefault="00D103D9" w:rsidP="00D103D9">
            <w:r>
              <w:t>Picknicken</w:t>
            </w:r>
          </w:p>
          <w:p w14:paraId="45644EA3" w14:textId="1DD4FD50" w:rsidR="00D103D9" w:rsidRDefault="00D103D9" w:rsidP="00D103D9">
            <w:r>
              <w:t>Skaten</w:t>
            </w:r>
          </w:p>
          <w:p w14:paraId="342999D5" w14:textId="10111D33" w:rsidR="00D103D9" w:rsidRDefault="00D103D9" w:rsidP="00D103D9">
            <w:r>
              <w:t>Fuiven</w:t>
            </w:r>
          </w:p>
          <w:p w14:paraId="3AFF5952" w14:textId="582EC27C" w:rsidR="00D103D9" w:rsidRDefault="00D103D9" w:rsidP="00D103D9">
            <w:r>
              <w:t xml:space="preserve">Speeltuin met </w:t>
            </w:r>
            <w:proofErr w:type="spellStart"/>
            <w:r>
              <w:t>monkeybars</w:t>
            </w:r>
            <w:proofErr w:type="spellEnd"/>
          </w:p>
          <w:p w14:paraId="71126991" w14:textId="20CF9347" w:rsidR="00D103D9" w:rsidRDefault="00D103D9" w:rsidP="00D103D9">
            <w:r>
              <w:t>Film in open lucht</w:t>
            </w:r>
          </w:p>
          <w:p w14:paraId="6A68C427" w14:textId="18C97112" w:rsidR="00D103D9" w:rsidRDefault="00D103D9" w:rsidP="00D103D9">
            <w:r>
              <w:t>Groen park</w:t>
            </w:r>
          </w:p>
          <w:p w14:paraId="5039FC56" w14:textId="35ED374D" w:rsidR="00D103D9" w:rsidRDefault="00D103D9" w:rsidP="00D103D9">
            <w:r>
              <w:t>Trampoline springen</w:t>
            </w:r>
          </w:p>
          <w:p w14:paraId="5B9245DC" w14:textId="0F792993" w:rsidR="00D103D9" w:rsidRDefault="00D103D9" w:rsidP="00D103D9">
            <w:r>
              <w:t>Toiletten</w:t>
            </w:r>
          </w:p>
          <w:p w14:paraId="158EE1DD" w14:textId="4F32E7E2" w:rsidR="00D103D9" w:rsidRDefault="00D103D9" w:rsidP="00D103D9">
            <w:proofErr w:type="spellStart"/>
            <w:r>
              <w:t>Ijs</w:t>
            </w:r>
            <w:proofErr w:type="spellEnd"/>
            <w:r>
              <w:t>-, koekjes-, snoepkraam, hamburgerkraam</w:t>
            </w:r>
          </w:p>
          <w:p w14:paraId="257BA611" w14:textId="08261A18" w:rsidR="00D103D9" w:rsidRDefault="00D103D9" w:rsidP="00D103D9">
            <w:r>
              <w:t>Zandbak</w:t>
            </w:r>
          </w:p>
          <w:p w14:paraId="2CF3E640" w14:textId="4AD139E7" w:rsidR="00D103D9" w:rsidRDefault="00D103D9" w:rsidP="00D103D9">
            <w:r>
              <w:t>Minigolf</w:t>
            </w:r>
          </w:p>
          <w:p w14:paraId="61AE52C6" w14:textId="4230AE60" w:rsidR="00D103D9" w:rsidRDefault="00D103D9" w:rsidP="00D103D9">
            <w:r>
              <w:t>Speeltuin met buis onder het zand</w:t>
            </w:r>
          </w:p>
          <w:p w14:paraId="77AA6C8A" w14:textId="38843516" w:rsidR="00D103D9" w:rsidRDefault="00D103D9" w:rsidP="00D103D9">
            <w:r>
              <w:t>Oorlogsmuseum met souvenirwinkel</w:t>
            </w:r>
          </w:p>
          <w:p w14:paraId="6012D893" w14:textId="59EA1CE5" w:rsidR="00D103D9" w:rsidRDefault="00D103D9" w:rsidP="00D103D9">
            <w:r>
              <w:t>Gamemuseum</w:t>
            </w:r>
          </w:p>
          <w:p w14:paraId="4E0B75B7" w14:textId="53BA69C7" w:rsidR="00D103D9" w:rsidRDefault="00D103D9" w:rsidP="00D103D9">
            <w:r>
              <w:t>Banken en bloempjes</w:t>
            </w:r>
          </w:p>
          <w:p w14:paraId="28AFC00E" w14:textId="04B6831C" w:rsidR="00D103D9" w:rsidRDefault="00D103D9" w:rsidP="00D103D9">
            <w:r>
              <w:t>Voetbalveld met kunstgras</w:t>
            </w:r>
          </w:p>
          <w:p w14:paraId="79679301" w14:textId="23DA207E" w:rsidR="00D103D9" w:rsidRDefault="00D103D9" w:rsidP="00D103D9">
            <w:r>
              <w:t>Enkele attracties</w:t>
            </w:r>
          </w:p>
          <w:p w14:paraId="157F76DE" w14:textId="386AC913" w:rsidR="00D103D9" w:rsidRDefault="00D103D9" w:rsidP="00D103D9">
            <w:r>
              <w:t>Skatepark, ook om te steppen</w:t>
            </w:r>
          </w:p>
          <w:p w14:paraId="55FFCC88" w14:textId="5BD0F05B" w:rsidR="00D103D9" w:rsidRDefault="00D103D9" w:rsidP="00D103D9">
            <w:r>
              <w:t>Zwembad</w:t>
            </w:r>
          </w:p>
          <w:p w14:paraId="51566BDA" w14:textId="77777777" w:rsidR="00D103D9" w:rsidRDefault="00D103D9" w:rsidP="00D103D9">
            <w:r>
              <w:t>2 of 3 basketringen</w:t>
            </w:r>
          </w:p>
          <w:p w14:paraId="7B7459FE" w14:textId="4AEB7FCB" w:rsidR="00D103D9" w:rsidRDefault="00D103D9" w:rsidP="00D103D9">
            <w:r>
              <w:t>Botsauto's</w:t>
            </w:r>
          </w:p>
          <w:p w14:paraId="39AD5046" w14:textId="5980749B" w:rsidR="00D103D9" w:rsidRDefault="00D103D9" w:rsidP="00D103D9">
            <w:r>
              <w:t>Draaimolen</w:t>
            </w:r>
          </w:p>
          <w:p w14:paraId="00E236EC" w14:textId="7E1CE800" w:rsidR="00D103D9" w:rsidRDefault="00D103D9" w:rsidP="00D103D9">
            <w:r>
              <w:lastRenderedPageBreak/>
              <w:t>Klein kermisje</w:t>
            </w:r>
          </w:p>
          <w:p w14:paraId="4E16A6C1" w14:textId="5220B51E" w:rsidR="00D103D9" w:rsidRDefault="00D103D9" w:rsidP="00D103D9">
            <w:r>
              <w:t>Speeltuigen</w:t>
            </w:r>
          </w:p>
          <w:p w14:paraId="65FE90ED" w14:textId="317046D7" w:rsidR="00D103D9" w:rsidRDefault="00D103D9" w:rsidP="00D103D9">
            <w:r>
              <w:t>Parking</w:t>
            </w:r>
          </w:p>
          <w:p w14:paraId="6C1D500D" w14:textId="17C6314A" w:rsidR="00D103D9" w:rsidRDefault="00D103D9" w:rsidP="00D103D9">
            <w:r>
              <w:t>Sportvelden</w:t>
            </w:r>
          </w:p>
          <w:p w14:paraId="3B94E10F" w14:textId="096CF49A" w:rsidR="00D103D9" w:rsidRDefault="00D103D9" w:rsidP="00D103D9">
            <w:r>
              <w:t>Picknick plaats</w:t>
            </w:r>
          </w:p>
          <w:p w14:paraId="598ACA4C" w14:textId="2A4A34EA" w:rsidR="00D103D9" w:rsidRDefault="00D103D9" w:rsidP="00D103D9">
            <w:r>
              <w:t>Speeltuigen</w:t>
            </w:r>
          </w:p>
          <w:p w14:paraId="6AA8E464" w14:textId="602655F1" w:rsidR="00D103D9" w:rsidRDefault="00D103D9" w:rsidP="00D103D9">
            <w:r>
              <w:t>Gezellig pleintje</w:t>
            </w:r>
          </w:p>
          <w:p w14:paraId="575A22C8" w14:textId="7B31CEE7" w:rsidR="00D103D9" w:rsidRDefault="00D103D9" w:rsidP="00D103D9">
            <w:r>
              <w:t>Speeltuin en banken</w:t>
            </w:r>
          </w:p>
          <w:p w14:paraId="37F52647" w14:textId="3F500C02" w:rsidR="00D103D9" w:rsidRDefault="00D103D9" w:rsidP="00D103D9">
            <w:r>
              <w:t>Rustige plek</w:t>
            </w:r>
          </w:p>
          <w:p w14:paraId="725987AB" w14:textId="2396799F" w:rsidR="00D103D9" w:rsidRDefault="00D103D9" w:rsidP="00D103D9">
            <w:r>
              <w:t>Grasveld</w:t>
            </w:r>
          </w:p>
          <w:p w14:paraId="3BEBE6AA" w14:textId="32D94217" w:rsidR="00D103D9" w:rsidRDefault="00D103D9" w:rsidP="00D103D9">
            <w:r>
              <w:t>Een zwembad</w:t>
            </w:r>
          </w:p>
          <w:p w14:paraId="63FCE4E4" w14:textId="6CC1B062" w:rsidR="00D103D9" w:rsidRDefault="00D103D9" w:rsidP="00D103D9">
            <w:r>
              <w:t>Een trampoline</w:t>
            </w:r>
          </w:p>
          <w:p w14:paraId="77E5F68F" w14:textId="42293FBD" w:rsidR="00D103D9" w:rsidRDefault="00D103D9" w:rsidP="00D103D9">
            <w:r>
              <w:t>Pizzakraam, ijskraam</w:t>
            </w:r>
          </w:p>
          <w:p w14:paraId="4C30D631" w14:textId="7E0C4173" w:rsidR="00D103D9" w:rsidRDefault="00D103D9" w:rsidP="00D103D9">
            <w:r>
              <w:t>Grote speeltuin</w:t>
            </w:r>
          </w:p>
          <w:p w14:paraId="0895F497" w14:textId="761B7507" w:rsidR="00D103D9" w:rsidRDefault="00D103D9" w:rsidP="00D103D9">
            <w:r>
              <w:t>Voetbalveld</w:t>
            </w:r>
          </w:p>
          <w:p w14:paraId="7BD4EFB6" w14:textId="4DA5F09E" w:rsidR="00D103D9" w:rsidRDefault="00D103D9" w:rsidP="00D103D9">
            <w:r>
              <w:t>Sauna</w:t>
            </w:r>
          </w:p>
          <w:p w14:paraId="32FD156D" w14:textId="6E56FFE3" w:rsidR="00D103D9" w:rsidRDefault="00D103D9" w:rsidP="00D103D9">
            <w:r>
              <w:t>Springkasteelpark</w:t>
            </w:r>
          </w:p>
          <w:p w14:paraId="322BB743" w14:textId="12EB624D" w:rsidR="00D103D9" w:rsidRDefault="00D103D9" w:rsidP="00D103D9">
            <w:r>
              <w:t>Meer ruimte, meer speeldingen</w:t>
            </w:r>
          </w:p>
          <w:p w14:paraId="522255D0" w14:textId="500F5B50" w:rsidR="00D103D9" w:rsidRDefault="00D103D9" w:rsidP="00D103D9">
            <w:r>
              <w:t>Geen parkeerplaatsen meer</w:t>
            </w:r>
          </w:p>
          <w:p w14:paraId="0A625800" w14:textId="3D167F7C" w:rsidR="00D103D9" w:rsidRDefault="00D103D9" w:rsidP="00D103D9">
            <w:r>
              <w:t>Moestuin</w:t>
            </w:r>
          </w:p>
          <w:p w14:paraId="4AC2C6E8" w14:textId="1C40207B" w:rsidR="00D103D9" w:rsidRDefault="00D103D9" w:rsidP="00D103D9"/>
        </w:tc>
      </w:tr>
    </w:tbl>
    <w:p w14:paraId="11D466FB" w14:textId="77777777" w:rsidR="00E63D44" w:rsidRPr="00E63D44" w:rsidRDefault="00E63D44" w:rsidP="00E63D44"/>
    <w:sectPr w:rsidR="00E63D44" w:rsidRPr="00E63D44" w:rsidSect="00CD2CF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418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C10C" w14:textId="77777777" w:rsidR="001D5AC5" w:rsidRDefault="001D5AC5" w:rsidP="00737A6C">
      <w:pPr>
        <w:spacing w:after="0" w:line="240" w:lineRule="auto"/>
      </w:pPr>
      <w:r>
        <w:separator/>
      </w:r>
    </w:p>
  </w:endnote>
  <w:endnote w:type="continuationSeparator" w:id="0">
    <w:p w14:paraId="1CF660DC" w14:textId="77777777" w:rsidR="001D5AC5" w:rsidRDefault="001D5AC5" w:rsidP="0073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234408"/>
      <w:docPartObj>
        <w:docPartGallery w:val="Page Numbers (Bottom of Page)"/>
        <w:docPartUnique/>
      </w:docPartObj>
    </w:sdtPr>
    <w:sdtEndPr/>
    <w:sdtContent>
      <w:p w14:paraId="585103D7" w14:textId="77777777" w:rsidR="00D21ECA" w:rsidRDefault="00D21ECA">
        <w:pPr>
          <w:pStyle w:val="Voettekst"/>
          <w:jc w:val="right"/>
        </w:pPr>
      </w:p>
      <w:tbl>
        <w:tblPr>
          <w:tblStyle w:val="Tabelraster"/>
          <w:tblW w:w="10207" w:type="dxa"/>
          <w:tblInd w:w="-564" w:type="dxa"/>
          <w:tblBorders>
            <w:top w:val="single" w:sz="6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46"/>
          <w:gridCol w:w="2977"/>
          <w:gridCol w:w="1984"/>
        </w:tblGrid>
        <w:tr w:rsidR="00D21ECA" w14:paraId="4A228824" w14:textId="77777777" w:rsidTr="00C96DB8">
          <w:trPr>
            <w:trHeight w:val="549"/>
          </w:trPr>
          <w:tc>
            <w:tcPr>
              <w:tcW w:w="5246" w:type="dxa"/>
              <w:vAlign w:val="center"/>
            </w:tcPr>
            <w:p w14:paraId="370D2ECA" w14:textId="77777777" w:rsidR="00D21ECA" w:rsidRPr="00423BE5" w:rsidRDefault="00D21ECA" w:rsidP="002C1CC8">
              <w:pPr>
                <w:pStyle w:val="Voettekst"/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</w:pPr>
              <w:r w:rsidRPr="002F5B08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t xml:space="preserve">Werft 20 - 2440 Geel | Tel.: 014 56 60 00 | </w:t>
              </w:r>
              <w:r w:rsidRPr="002A60A8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t>www.geel.be</w:t>
              </w:r>
            </w:p>
          </w:tc>
          <w:tc>
            <w:tcPr>
              <w:tcW w:w="2977" w:type="dxa"/>
              <w:vAlign w:val="center"/>
            </w:tcPr>
            <w:p w14:paraId="0FC8D380" w14:textId="77777777" w:rsidR="00D21ECA" w:rsidRPr="00CE0B88" w:rsidRDefault="00D21ECA" w:rsidP="002C1CC8">
              <w:pPr>
                <w:pStyle w:val="Voettekst"/>
                <w:jc w:val="center"/>
                <w:rPr>
                  <w:sz w:val="18"/>
                  <w:szCs w:val="18"/>
                </w:rPr>
              </w:pPr>
              <w:r w:rsidRPr="004B65FB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ptab w:relativeTo="margin" w:alignment="center" w:leader="none"/>
              </w:r>
              <w:r w:rsidRPr="004B65FB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t>Pagina</w:t>
              </w:r>
              <w:r w:rsidRPr="004B65FB">
                <w:rPr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instrText>PAGE  \* Arabic  \* MERGEFORMAT</w:instrTex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end"/>
              </w:r>
              <w:r w:rsidRPr="004B65FB">
                <w:rPr>
                  <w:color w:val="808080" w:themeColor="background1" w:themeShade="80"/>
                  <w:sz w:val="18"/>
                  <w:szCs w:val="18"/>
                </w:rPr>
                <w:t xml:space="preserve"> van 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instrText>NUMPAGES  \* Arabic  \* MERGEFORMAT</w:instrTex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color w:val="808080" w:themeColor="background1" w:themeShade="80"/>
                  <w:sz w:val="18"/>
                  <w:szCs w:val="18"/>
                </w:rPr>
                <w:t>2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  <w:tc>
            <w:tcPr>
              <w:tcW w:w="1984" w:type="dxa"/>
              <w:vAlign w:val="center"/>
            </w:tcPr>
            <w:p w14:paraId="2666A05B" w14:textId="77777777" w:rsidR="00D21ECA" w:rsidRDefault="00D21ECA" w:rsidP="002C1CC8">
              <w:pPr>
                <w:pStyle w:val="Voettekst"/>
                <w:jc w:val="right"/>
              </w:pPr>
              <w:r>
                <w:rPr>
                  <w:noProof/>
                  <w:lang w:val="nl-BE" w:eastAsia="nl-BE"/>
                </w:rPr>
                <w:drawing>
                  <wp:inline distT="0" distB="0" distL="0" distR="0" wp14:anchorId="172936E7" wp14:editId="232C05E0">
                    <wp:extent cx="1078992" cy="115824"/>
                    <wp:effectExtent l="0" t="0" r="6985" b="0"/>
                    <wp:docPr id="5" name="Afbeelding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jekomter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8992" cy="115824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29CDB90D" w14:textId="77777777" w:rsidR="00D21ECA" w:rsidRDefault="00D21ECA">
        <w:pPr>
          <w:pStyle w:val="Voettekst"/>
          <w:jc w:val="right"/>
        </w:pPr>
      </w:p>
      <w:p w14:paraId="5440F7BF" w14:textId="77777777" w:rsidR="00D21ECA" w:rsidRDefault="00E93EA8">
        <w:pPr>
          <w:pStyle w:val="Voettekst"/>
          <w:jc w:val="right"/>
        </w:pPr>
      </w:p>
    </w:sdtContent>
  </w:sdt>
  <w:p w14:paraId="5B6D33ED" w14:textId="77777777" w:rsidR="00D21ECA" w:rsidRDefault="00D21E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519778"/>
      <w:docPartObj>
        <w:docPartGallery w:val="Page Numbers (Bottom of Page)"/>
        <w:docPartUnique/>
      </w:docPartObj>
    </w:sdtPr>
    <w:sdtEndPr/>
    <w:sdtContent>
      <w:p w14:paraId="76BDC889" w14:textId="77777777" w:rsidR="00D21ECA" w:rsidRDefault="00D21ECA" w:rsidP="00B82307">
        <w:pPr>
          <w:pStyle w:val="Voettekst"/>
          <w:jc w:val="right"/>
        </w:pPr>
        <w:r>
          <w:ptab w:relativeTo="margin" w:alignment="center" w:leader="none"/>
        </w:r>
      </w:p>
      <w:tbl>
        <w:tblPr>
          <w:tblStyle w:val="Tabelraster"/>
          <w:tblW w:w="10207" w:type="dxa"/>
          <w:tblInd w:w="-564" w:type="dxa"/>
          <w:tblBorders>
            <w:top w:val="single" w:sz="6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46"/>
          <w:gridCol w:w="2977"/>
          <w:gridCol w:w="1984"/>
        </w:tblGrid>
        <w:tr w:rsidR="00D21ECA" w14:paraId="14BA4AF8" w14:textId="77777777" w:rsidTr="00CC4741">
          <w:trPr>
            <w:trHeight w:val="549"/>
          </w:trPr>
          <w:tc>
            <w:tcPr>
              <w:tcW w:w="5246" w:type="dxa"/>
              <w:vAlign w:val="center"/>
            </w:tcPr>
            <w:p w14:paraId="69C332BE" w14:textId="77777777" w:rsidR="00D21ECA" w:rsidRPr="00423BE5" w:rsidRDefault="00D21ECA" w:rsidP="00CE0B88">
              <w:pPr>
                <w:pStyle w:val="Voettekst"/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</w:pPr>
              <w:r w:rsidRPr="002F5B08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t xml:space="preserve">Werft 20 - 2440 Geel | Tel.: 014 56 60 00 | </w:t>
              </w:r>
              <w:r w:rsidRPr="002A60A8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t>www.geel.be</w:t>
              </w:r>
            </w:p>
          </w:tc>
          <w:tc>
            <w:tcPr>
              <w:tcW w:w="2977" w:type="dxa"/>
              <w:vAlign w:val="center"/>
            </w:tcPr>
            <w:p w14:paraId="007E9059" w14:textId="77777777" w:rsidR="00D21ECA" w:rsidRPr="00CE0B88" w:rsidRDefault="00D21ECA" w:rsidP="00CE0B88">
              <w:pPr>
                <w:pStyle w:val="Voettekst"/>
                <w:jc w:val="center"/>
                <w:rPr>
                  <w:sz w:val="18"/>
                  <w:szCs w:val="18"/>
                </w:rPr>
              </w:pPr>
              <w:r w:rsidRPr="004B65FB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ptab w:relativeTo="margin" w:alignment="center" w:leader="none"/>
              </w:r>
              <w:r w:rsidRPr="004B65FB"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t>Pagina</w:t>
              </w:r>
              <w:r w:rsidRPr="004B65FB">
                <w:rPr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instrText>PAGE  \* Arabic  \* MERGEFORMAT</w:instrTex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end"/>
              </w:r>
              <w:r w:rsidRPr="004B65FB">
                <w:rPr>
                  <w:color w:val="808080" w:themeColor="background1" w:themeShade="80"/>
                  <w:sz w:val="18"/>
                  <w:szCs w:val="18"/>
                </w:rPr>
                <w:t xml:space="preserve"> van 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instrText>NUMPAGES  \* Arabic  \* MERGEFORMAT</w:instrTex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color w:val="808080" w:themeColor="background1" w:themeShade="80"/>
                  <w:sz w:val="18"/>
                  <w:szCs w:val="18"/>
                </w:rPr>
                <w:t>2</w:t>
              </w:r>
              <w:r w:rsidRPr="004B65FB">
                <w:rPr>
                  <w:b/>
                  <w:bCs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  <w:tc>
            <w:tcPr>
              <w:tcW w:w="1984" w:type="dxa"/>
              <w:vAlign w:val="center"/>
            </w:tcPr>
            <w:p w14:paraId="12745A56" w14:textId="77777777" w:rsidR="00D21ECA" w:rsidRDefault="00D21ECA" w:rsidP="00CE0B88">
              <w:pPr>
                <w:pStyle w:val="Voettekst"/>
                <w:jc w:val="right"/>
              </w:pPr>
              <w:r>
                <w:rPr>
                  <w:noProof/>
                  <w:lang w:val="nl-BE" w:eastAsia="nl-BE"/>
                </w:rPr>
                <w:drawing>
                  <wp:inline distT="0" distB="0" distL="0" distR="0" wp14:anchorId="52999355" wp14:editId="68B5F7A6">
                    <wp:extent cx="1078992" cy="115824"/>
                    <wp:effectExtent l="0" t="0" r="6985" b="0"/>
                    <wp:docPr id="8" name="Afbeelding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jekomter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8992" cy="115824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9DAD423" w14:textId="77777777" w:rsidR="00D21ECA" w:rsidRDefault="00E93EA8">
        <w:pPr>
          <w:pStyle w:val="Voettekst"/>
          <w:jc w:val="right"/>
        </w:pPr>
      </w:p>
    </w:sdtContent>
  </w:sdt>
  <w:p w14:paraId="6B092235" w14:textId="77777777" w:rsidR="00D21ECA" w:rsidRDefault="00D21E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7165" w14:textId="77777777" w:rsidR="001D5AC5" w:rsidRDefault="001D5AC5" w:rsidP="00737A6C">
      <w:pPr>
        <w:spacing w:after="0" w:line="240" w:lineRule="auto"/>
      </w:pPr>
      <w:r>
        <w:separator/>
      </w:r>
    </w:p>
  </w:footnote>
  <w:footnote w:type="continuationSeparator" w:id="0">
    <w:p w14:paraId="681FF298" w14:textId="77777777" w:rsidR="001D5AC5" w:rsidRDefault="001D5AC5" w:rsidP="0073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4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79"/>
      <w:gridCol w:w="222"/>
    </w:tblGrid>
    <w:tr w:rsidR="00D21ECA" w14:paraId="25A72E22" w14:textId="77777777" w:rsidTr="00C96DB8">
      <w:tc>
        <w:tcPr>
          <w:tcW w:w="2174" w:type="dxa"/>
        </w:tcPr>
        <w:tbl>
          <w:tblPr>
            <w:tblStyle w:val="Tabelraster"/>
            <w:tblW w:w="103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441"/>
            <w:gridCol w:w="222"/>
          </w:tblGrid>
          <w:tr w:rsidR="00D21ECA" w14:paraId="78A30CE2" w14:textId="77777777" w:rsidTr="00C96DB8">
            <w:tc>
              <w:tcPr>
                <w:tcW w:w="2174" w:type="dxa"/>
              </w:tcPr>
              <w:tbl>
                <w:tblPr>
                  <w:tblStyle w:val="Tabelraster"/>
                  <w:tblW w:w="10349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1003"/>
                  <w:gridCol w:w="222"/>
                </w:tblGrid>
                <w:tr w:rsidR="00D21ECA" w14:paraId="0995BCD5" w14:textId="77777777" w:rsidTr="00C96DB8">
                  <w:tc>
                    <w:tcPr>
                      <w:tcW w:w="2174" w:type="dxa"/>
                    </w:tcPr>
                    <w:tbl>
                      <w:tblPr>
                        <w:tblStyle w:val="Tabelraster"/>
                        <w:tblW w:w="103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5"/>
                        <w:gridCol w:w="222"/>
                      </w:tblGrid>
                      <w:tr w:rsidR="00D21ECA" w14:paraId="0A2E70F3" w14:textId="77777777" w:rsidTr="00C96DB8">
                        <w:tc>
                          <w:tcPr>
                            <w:tcW w:w="2174" w:type="dxa"/>
                          </w:tcPr>
                          <w:tbl>
                            <w:tblPr>
                              <w:tblStyle w:val="Tabelraster"/>
                              <w:tblW w:w="103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7"/>
                              <w:gridCol w:w="7722"/>
                            </w:tblGrid>
                            <w:tr w:rsidR="00D21ECA" w14:paraId="501F2605" w14:textId="77777777" w:rsidTr="00C96DB8">
                              <w:tc>
                                <w:tcPr>
                                  <w:tcW w:w="2174" w:type="dxa"/>
                                </w:tcPr>
                                <w:p w14:paraId="75C7841C" w14:textId="77777777" w:rsidR="00D21ECA" w:rsidRDefault="00D21ECA" w:rsidP="00CD2CF0">
                                  <w:pPr>
                                    <w:pStyle w:val="Koptekst"/>
                                    <w:ind w:firstLine="453"/>
                                  </w:pPr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2CD896A1" wp14:editId="0C176D17">
                                        <wp:extent cx="1243330" cy="401955"/>
                                        <wp:effectExtent l="0" t="0" r="0" b="0"/>
                                        <wp:docPr id="10" name="Afbeelding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stadgeel.jp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3330" cy="401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xtLst>
                                                  <a:ext uri="{FAA26D3D-D897-4be2-8F04-BA451C77F1D7}">
      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mc:AlternateContent>
                                      <mc:Choice Requires="wps">
                                        <w:drawing>
                                          <wp:anchor distT="0" distB="0" distL="114300" distR="114300" simplePos="0" relativeHeight="251661312" behindDoc="0" locked="0" layoutInCell="1" allowOverlap="1" wp14:anchorId="79C0D395" wp14:editId="7581FF39">
                                            <wp:simplePos x="0" y="0"/>
                                            <wp:positionH relativeFrom="page">
                                              <wp:posOffset>7381240</wp:posOffset>
                                            </wp:positionH>
                                            <wp:positionV relativeFrom="page">
                                              <wp:posOffset>3078480</wp:posOffset>
                                            </wp:positionV>
                                            <wp:extent cx="288000" cy="0"/>
                                            <wp:effectExtent l="0" t="0" r="17145" b="25400"/>
                                            <wp:wrapNone/>
                                            <wp:docPr id="9" name="Rechte verbindingslijn 9"/>
                                            <wp:cNvGraphicFramePr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CnPr/>
                                                  <wps:spPr>
                                                    <a:xfrm>
                                                      <a:off x="0" y="0"/>
                                                      <a:ext cx="28800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810">
                                                      <a:solidFill>
                                                        <a:srgbClr val="646363"/>
                                                      </a:solidFill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2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1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  <wp14:sizeRelH relativeFrom="margin">
                                              <wp14:pctWidth>0</wp14:pctWidth>
                                            </wp14:sizeRelH>
                                          </wp:anchor>
                                        </w:drawing>
                                      </mc:Choice>
                                      <mc:Fallback>
                                        <w:pict>
                                          <v:line w14:anchorId="41A599F5" id="Rechte verbindingslijn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1.2pt,242.4pt" to="603.9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" strokecolor="#646363" strokeweight=".3pt">
                                            <w10:wrap anchorx="page" anchory="page"/>
                                          </v:line>
                                        </w:pic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75" w:type="dxa"/>
                                </w:tcPr>
                                <w:p w14:paraId="022418BE" w14:textId="77777777" w:rsidR="00D21ECA" w:rsidRDefault="00E93EA8" w:rsidP="00CD2CF0">
                                  <w:pPr>
                                    <w:pStyle w:val="Koptekst"/>
                                    <w:tabs>
                                      <w:tab w:val="clear" w:pos="4536"/>
                                      <w:tab w:val="clear" w:pos="9072"/>
                                      <w:tab w:val="left" w:pos="2955"/>
                                      <w:tab w:val="left" w:pos="4980"/>
                                    </w:tabs>
                                    <w:spacing w:before="60"/>
                                  </w:pPr>
                                  <w:sdt>
                                    <w:sdtPr>
                                      <w:rPr>
                                        <w:lang w:val="nl-BE"/>
                                      </w:rPr>
                                      <w:alias w:val="Datum van opmaak of goedkeuring"/>
                                      <w:tag w:val=""/>
                                      <w:id w:val="1684858911"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d MMMM yyyy"/>
                                        <w:lid w:val="nl-BE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D21ECA">
                                        <w:rPr>
                                          <w:lang w:val="nl-BE"/>
                                        </w:rPr>
                                        <w:t>Datum</w:t>
                                      </w:r>
                                    </w:sdtContent>
                                  </w:sdt>
                                  <w:r w:rsidR="00D21ECA">
                                    <w:tab/>
                                  </w:r>
                                  <w:r w:rsidR="00D21ECA">
                                    <w:fldChar w:fldCharType="begin"/>
                                  </w:r>
                                  <w:r w:rsidR="00D21ECA">
                                    <w:instrText xml:space="preserve"> TITLE   \* MERGEFORMAT </w:instrText>
                                  </w:r>
                                  <w:r w:rsidR="00D21ECA">
                                    <w:fldChar w:fldCharType="end"/>
                                  </w:r>
                                  <w:r w:rsidR="00D21ECA">
                                    <w:tab/>
                                  </w:r>
                                  <w:sdt>
                                    <w:sdtPr>
                                      <w:alias w:val="Inhoudelijk verantwoordelijke"/>
                                      <w:tag w:val=""/>
                                      <w:id w:val="1239599366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21ECA">
                                        <w:t>Marijn Van de Waeter</w:t>
                                      </w:r>
                                    </w:sdtContent>
                                  </w:sdt>
                                </w:p>
                                <w:p w14:paraId="3DD5DA29" w14:textId="363739D9" w:rsidR="00D21ECA" w:rsidRDefault="00D103D9" w:rsidP="00CD2CF0">
                                  <w:pPr>
                                    <w:pStyle w:val="Koptekst"/>
                                    <w:tabs>
                                      <w:tab w:val="clear" w:pos="4536"/>
                                      <w:tab w:val="clear" w:pos="9072"/>
                                      <w:tab w:val="left" w:pos="2221"/>
                                      <w:tab w:val="left" w:pos="4980"/>
                                    </w:tabs>
                                    <w:spacing w:before="60"/>
                                  </w:pPr>
                                  <w:fldSimple w:instr=" STYLEREF  Titel  \* MERGEFORMAT ">
                                    <w:r w:rsidR="00E93EA8">
                                      <w:rPr>
                                        <w:noProof/>
                                      </w:rPr>
                                      <w:t>Resultaten bevraging lagere school – mobiliteit Sint Dimpna</w:t>
                                    </w:r>
                                  </w:fldSimple>
                                </w:p>
                              </w:tc>
                            </w:tr>
                            <w:tr w:rsidR="00D21ECA" w14:paraId="26A03EB6" w14:textId="77777777" w:rsidTr="00C96DB8">
                              <w:tc>
                                <w:tcPr>
                                  <w:tcW w:w="2174" w:type="dxa"/>
                                </w:tcPr>
                                <w:p w14:paraId="56027777" w14:textId="77777777" w:rsidR="00D21ECA" w:rsidRDefault="00D21ECA" w:rsidP="00CD2CF0">
                                  <w:pPr>
                                    <w:pStyle w:val="Koptekst"/>
                                    <w:ind w:firstLine="885"/>
                                    <w:rPr>
                                      <w:noProof/>
                                      <w:lang w:val="nl-BE"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5" w:type="dxa"/>
                                </w:tcPr>
                                <w:p w14:paraId="37ADEE6B" w14:textId="77777777" w:rsidR="00D21ECA" w:rsidRDefault="00D21ECA" w:rsidP="00CD2CF0">
                                  <w:pPr>
                                    <w:pStyle w:val="Koptekst"/>
                                    <w:tabs>
                                      <w:tab w:val="clear" w:pos="4536"/>
                                      <w:tab w:val="clear" w:pos="9072"/>
                                      <w:tab w:val="left" w:pos="2955"/>
                                      <w:tab w:val="left" w:pos="4980"/>
                                    </w:tabs>
                                    <w:spacing w:before="60"/>
                                  </w:pPr>
                                </w:p>
                              </w:tc>
                            </w:tr>
                          </w:tbl>
                          <w:p w14:paraId="6C929CAA" w14:textId="77777777" w:rsidR="00D21ECA" w:rsidRDefault="00D21ECA" w:rsidP="00E76B80">
                            <w:pPr>
                              <w:pStyle w:val="Koptekst"/>
                              <w:ind w:firstLine="885"/>
                            </w:pPr>
                          </w:p>
                        </w:tc>
                        <w:tc>
                          <w:tcPr>
                            <w:tcW w:w="8175" w:type="dxa"/>
                          </w:tcPr>
                          <w:p w14:paraId="4F9109B6" w14:textId="77777777" w:rsidR="00D21ECA" w:rsidRDefault="00D21ECA" w:rsidP="00E76B80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2955"/>
                                <w:tab w:val="left" w:pos="4980"/>
                              </w:tabs>
                              <w:spacing w:before="60"/>
                            </w:pPr>
                          </w:p>
                        </w:tc>
                      </w:tr>
                    </w:tbl>
                    <w:p w14:paraId="32AFC7FC" w14:textId="77777777" w:rsidR="00D21ECA" w:rsidRDefault="00D21ECA" w:rsidP="00CB7738">
                      <w:pPr>
                        <w:pStyle w:val="Koptekst"/>
                        <w:ind w:firstLine="885"/>
                      </w:pPr>
                    </w:p>
                  </w:tc>
                  <w:tc>
                    <w:tcPr>
                      <w:tcW w:w="8175" w:type="dxa"/>
                    </w:tcPr>
                    <w:p w14:paraId="1C97E0BF" w14:textId="77777777" w:rsidR="00D21ECA" w:rsidRDefault="00D21ECA" w:rsidP="00CB7738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2955"/>
                          <w:tab w:val="left" w:pos="4980"/>
                        </w:tabs>
                        <w:spacing w:before="60"/>
                      </w:pPr>
                    </w:p>
                  </w:tc>
                </w:tr>
              </w:tbl>
              <w:p w14:paraId="5079E8C2" w14:textId="77777777" w:rsidR="00D21ECA" w:rsidRDefault="00D21ECA" w:rsidP="0030045A">
                <w:pPr>
                  <w:pStyle w:val="Koptekst"/>
                  <w:ind w:firstLine="885"/>
                </w:pPr>
              </w:p>
            </w:tc>
            <w:tc>
              <w:tcPr>
                <w:tcW w:w="8175" w:type="dxa"/>
              </w:tcPr>
              <w:p w14:paraId="6FE328D9" w14:textId="77777777" w:rsidR="00D21ECA" w:rsidRDefault="00D21ECA" w:rsidP="0030045A">
                <w:pPr>
                  <w:pStyle w:val="Koptekst"/>
                  <w:tabs>
                    <w:tab w:val="clear" w:pos="4536"/>
                    <w:tab w:val="clear" w:pos="9072"/>
                    <w:tab w:val="left" w:pos="2955"/>
                    <w:tab w:val="left" w:pos="4980"/>
                  </w:tabs>
                  <w:spacing w:before="60"/>
                </w:pPr>
              </w:p>
            </w:tc>
          </w:tr>
        </w:tbl>
        <w:p w14:paraId="22322447" w14:textId="77777777" w:rsidR="00D21ECA" w:rsidRDefault="00D21ECA" w:rsidP="00284A7F">
          <w:pPr>
            <w:pStyle w:val="Koptekst"/>
            <w:ind w:firstLine="885"/>
          </w:pPr>
        </w:p>
      </w:tc>
      <w:tc>
        <w:tcPr>
          <w:tcW w:w="8175" w:type="dxa"/>
        </w:tcPr>
        <w:p w14:paraId="78A67A1A" w14:textId="77777777" w:rsidR="00D21ECA" w:rsidRDefault="00D21ECA" w:rsidP="00343CA8">
          <w:pPr>
            <w:pStyle w:val="Koptekst"/>
            <w:spacing w:before="60"/>
          </w:pPr>
        </w:p>
      </w:tc>
    </w:tr>
  </w:tbl>
  <w:p w14:paraId="19A19D67" w14:textId="77777777" w:rsidR="00D21ECA" w:rsidRDefault="00D21ECA">
    <w:pPr>
      <w:pStyle w:val="Koptekst"/>
    </w:pPr>
  </w:p>
  <w:p w14:paraId="68204418" w14:textId="77777777" w:rsidR="00D21ECA" w:rsidRDefault="00D21E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4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9"/>
      <w:gridCol w:w="7290"/>
    </w:tblGrid>
    <w:tr w:rsidR="00D21ECA" w14:paraId="4BA2DB13" w14:textId="77777777" w:rsidTr="00C96DB8">
      <w:tc>
        <w:tcPr>
          <w:tcW w:w="2174" w:type="dxa"/>
        </w:tcPr>
        <w:p w14:paraId="1E4DB8DA" w14:textId="77777777" w:rsidR="00D21ECA" w:rsidRDefault="00D21ECA" w:rsidP="008D50C0">
          <w:pPr>
            <w:pStyle w:val="Koptekst"/>
            <w:ind w:firstLine="885"/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EA2090" wp14:editId="32F02B60">
                    <wp:simplePos x="0" y="0"/>
                    <wp:positionH relativeFrom="page">
                      <wp:posOffset>7381240</wp:posOffset>
                    </wp:positionH>
                    <wp:positionV relativeFrom="page">
                      <wp:posOffset>3078480</wp:posOffset>
                    </wp:positionV>
                    <wp:extent cx="288000" cy="0"/>
                    <wp:effectExtent l="0" t="0" r="17145" b="25400"/>
                    <wp:wrapNone/>
                    <wp:docPr id="2" name="Rechte verbindingslijn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880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rgbClr val="646363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41475DB" id="Rechte verbindingslijn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1.2pt,242.4pt" to="603.9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" strokecolor="#646363" strokeweight=".3pt">
                    <w10:wrap anchorx="page" anchory="page"/>
                  </v:line>
                </w:pict>
              </mc:Fallback>
            </mc:AlternateContent>
          </w:r>
          <w:r>
            <w:rPr>
              <w:noProof/>
              <w:lang w:val="nl-BE" w:eastAsia="nl-BE"/>
            </w:rPr>
            <w:drawing>
              <wp:inline distT="0" distB="0" distL="0" distR="0" wp14:anchorId="42BCCD7A" wp14:editId="6023A5B9">
                <wp:extent cx="1243330" cy="401955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tadge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330" cy="40195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5" w:type="dxa"/>
        </w:tcPr>
        <w:p w14:paraId="26B94FEC" w14:textId="77777777" w:rsidR="00D21ECA" w:rsidRDefault="00E93EA8" w:rsidP="00A724AD">
          <w:pPr>
            <w:pStyle w:val="Koptekst"/>
            <w:tabs>
              <w:tab w:val="clear" w:pos="4536"/>
              <w:tab w:val="clear" w:pos="9072"/>
              <w:tab w:val="left" w:pos="2955"/>
              <w:tab w:val="left" w:pos="4980"/>
            </w:tabs>
            <w:spacing w:before="60"/>
          </w:pPr>
          <w:sdt>
            <w:sdtPr>
              <w:alias w:val="Datum van opmaak of goedkeuring"/>
              <w:tag w:val=""/>
              <w:id w:val="5407690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D21ECA">
                <w:rPr>
                  <w:lang w:val="nl-BE"/>
                </w:rPr>
                <w:t>Datum</w:t>
              </w:r>
            </w:sdtContent>
          </w:sdt>
          <w:r w:rsidR="00D21ECA">
            <w:tab/>
          </w:r>
          <w:r w:rsidR="00D21ECA">
            <w:fldChar w:fldCharType="begin"/>
          </w:r>
          <w:r w:rsidR="00D21ECA">
            <w:instrText xml:space="preserve"> TITLE   \* MERGEFORMAT </w:instrText>
          </w:r>
          <w:r w:rsidR="00D21ECA">
            <w:fldChar w:fldCharType="end"/>
          </w:r>
          <w:r w:rsidR="00D21ECA">
            <w:tab/>
          </w:r>
          <w:sdt>
            <w:sdtPr>
              <w:alias w:val="Inhoudelijk verantwoordelijke"/>
              <w:tag w:val=""/>
              <w:id w:val="835729698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21ECA">
                <w:t>Marijn Van de Waeter</w:t>
              </w:r>
            </w:sdtContent>
          </w:sdt>
        </w:p>
        <w:p w14:paraId="2E3BEA93" w14:textId="77777777" w:rsidR="00D21ECA" w:rsidRDefault="00D103D9" w:rsidP="00CD2CF0">
          <w:pPr>
            <w:pStyle w:val="Koptekst"/>
            <w:tabs>
              <w:tab w:val="clear" w:pos="4536"/>
              <w:tab w:val="clear" w:pos="9072"/>
              <w:tab w:val="left" w:pos="2955"/>
              <w:tab w:val="left" w:pos="4980"/>
            </w:tabs>
            <w:spacing w:before="60"/>
            <w:jc w:val="center"/>
          </w:pPr>
          <w:fldSimple w:instr=" STYLEREF  Titel  \* MERGEFORMAT ">
            <w:r w:rsidR="00D21ECA">
              <w:rPr>
                <w:noProof/>
              </w:rPr>
              <w:t>Titel document</w:t>
            </w:r>
          </w:fldSimple>
        </w:p>
      </w:tc>
    </w:tr>
    <w:tr w:rsidR="00D21ECA" w14:paraId="5E7FF5B5" w14:textId="77777777" w:rsidTr="00C96DB8">
      <w:tc>
        <w:tcPr>
          <w:tcW w:w="2174" w:type="dxa"/>
        </w:tcPr>
        <w:p w14:paraId="41BB414B" w14:textId="77777777" w:rsidR="00D21ECA" w:rsidRDefault="00D21ECA" w:rsidP="008D50C0">
          <w:pPr>
            <w:pStyle w:val="Koptekst"/>
            <w:ind w:firstLine="885"/>
            <w:rPr>
              <w:noProof/>
              <w:lang w:val="nl-BE" w:eastAsia="nl-BE"/>
            </w:rPr>
          </w:pPr>
        </w:p>
      </w:tc>
      <w:tc>
        <w:tcPr>
          <w:tcW w:w="8175" w:type="dxa"/>
        </w:tcPr>
        <w:p w14:paraId="47C4A879" w14:textId="77777777" w:rsidR="00D21ECA" w:rsidRDefault="00D21ECA" w:rsidP="00A724AD">
          <w:pPr>
            <w:pStyle w:val="Koptekst"/>
            <w:tabs>
              <w:tab w:val="clear" w:pos="4536"/>
              <w:tab w:val="clear" w:pos="9072"/>
              <w:tab w:val="left" w:pos="2955"/>
              <w:tab w:val="left" w:pos="4980"/>
            </w:tabs>
            <w:spacing w:before="60"/>
          </w:pPr>
        </w:p>
      </w:tc>
    </w:tr>
  </w:tbl>
  <w:p w14:paraId="6E021318" w14:textId="77777777" w:rsidR="00D21ECA" w:rsidRDefault="00D21E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15"/>
    <w:multiLevelType w:val="hybridMultilevel"/>
    <w:tmpl w:val="EBA25776"/>
    <w:lvl w:ilvl="0" w:tplc="1F464B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6DD"/>
    <w:multiLevelType w:val="multilevel"/>
    <w:tmpl w:val="53F09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9C6E7B"/>
    <w:multiLevelType w:val="hybridMultilevel"/>
    <w:tmpl w:val="66B2378E"/>
    <w:lvl w:ilvl="0" w:tplc="B0B6DE8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2824"/>
    <w:multiLevelType w:val="hybridMultilevel"/>
    <w:tmpl w:val="16C29332"/>
    <w:lvl w:ilvl="0" w:tplc="560EC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6A1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4BC77D1"/>
    <w:multiLevelType w:val="multilevel"/>
    <w:tmpl w:val="007AA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3C6858"/>
    <w:multiLevelType w:val="multilevel"/>
    <w:tmpl w:val="7CE4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C60E7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914ED4"/>
    <w:multiLevelType w:val="multilevel"/>
    <w:tmpl w:val="50FC5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94"/>
    <w:rsid w:val="00003849"/>
    <w:rsid w:val="00015147"/>
    <w:rsid w:val="000447FD"/>
    <w:rsid w:val="00060B2E"/>
    <w:rsid w:val="00075112"/>
    <w:rsid w:val="000C5236"/>
    <w:rsid w:val="000C6076"/>
    <w:rsid w:val="000D5AF1"/>
    <w:rsid w:val="000F1B33"/>
    <w:rsid w:val="00117B38"/>
    <w:rsid w:val="0013322C"/>
    <w:rsid w:val="001521B4"/>
    <w:rsid w:val="0015509A"/>
    <w:rsid w:val="001641FC"/>
    <w:rsid w:val="001761B2"/>
    <w:rsid w:val="001765AB"/>
    <w:rsid w:val="001938F7"/>
    <w:rsid w:val="001D5AC5"/>
    <w:rsid w:val="00255549"/>
    <w:rsid w:val="0025776F"/>
    <w:rsid w:val="002652E2"/>
    <w:rsid w:val="00284A7F"/>
    <w:rsid w:val="002C1CC8"/>
    <w:rsid w:val="002C23AD"/>
    <w:rsid w:val="002E719A"/>
    <w:rsid w:val="0030045A"/>
    <w:rsid w:val="00323557"/>
    <w:rsid w:val="003277DE"/>
    <w:rsid w:val="00343CA8"/>
    <w:rsid w:val="00352C9A"/>
    <w:rsid w:val="003A52C7"/>
    <w:rsid w:val="003B2FBB"/>
    <w:rsid w:val="003D65E8"/>
    <w:rsid w:val="00404272"/>
    <w:rsid w:val="00445602"/>
    <w:rsid w:val="004611E9"/>
    <w:rsid w:val="00475BD5"/>
    <w:rsid w:val="00481D03"/>
    <w:rsid w:val="004B65FB"/>
    <w:rsid w:val="00507022"/>
    <w:rsid w:val="00520DCD"/>
    <w:rsid w:val="00521C1A"/>
    <w:rsid w:val="00583AD6"/>
    <w:rsid w:val="0058424B"/>
    <w:rsid w:val="0059040C"/>
    <w:rsid w:val="005A03D2"/>
    <w:rsid w:val="005B639D"/>
    <w:rsid w:val="005F6537"/>
    <w:rsid w:val="005F76FA"/>
    <w:rsid w:val="0060346A"/>
    <w:rsid w:val="006166C2"/>
    <w:rsid w:val="006413A7"/>
    <w:rsid w:val="0064622A"/>
    <w:rsid w:val="00654ED2"/>
    <w:rsid w:val="00655B90"/>
    <w:rsid w:val="00686EBF"/>
    <w:rsid w:val="00693738"/>
    <w:rsid w:val="006A09D4"/>
    <w:rsid w:val="006F09EE"/>
    <w:rsid w:val="00706CF4"/>
    <w:rsid w:val="0071450A"/>
    <w:rsid w:val="007146A0"/>
    <w:rsid w:val="00731ABE"/>
    <w:rsid w:val="00737A6C"/>
    <w:rsid w:val="00761FF6"/>
    <w:rsid w:val="0076242A"/>
    <w:rsid w:val="0076773A"/>
    <w:rsid w:val="00773984"/>
    <w:rsid w:val="00780BF3"/>
    <w:rsid w:val="007A2D9C"/>
    <w:rsid w:val="007A60E5"/>
    <w:rsid w:val="007B655B"/>
    <w:rsid w:val="007C486A"/>
    <w:rsid w:val="007C6E28"/>
    <w:rsid w:val="007D4684"/>
    <w:rsid w:val="007E607F"/>
    <w:rsid w:val="008124BF"/>
    <w:rsid w:val="00877336"/>
    <w:rsid w:val="00877994"/>
    <w:rsid w:val="00886212"/>
    <w:rsid w:val="00890A4A"/>
    <w:rsid w:val="008D50C0"/>
    <w:rsid w:val="008F0E87"/>
    <w:rsid w:val="008F433E"/>
    <w:rsid w:val="009028E6"/>
    <w:rsid w:val="009710B4"/>
    <w:rsid w:val="009A4FE6"/>
    <w:rsid w:val="009D0992"/>
    <w:rsid w:val="009D1999"/>
    <w:rsid w:val="00A064AE"/>
    <w:rsid w:val="00A43F05"/>
    <w:rsid w:val="00A50F10"/>
    <w:rsid w:val="00A724AD"/>
    <w:rsid w:val="00A94AE4"/>
    <w:rsid w:val="00AB0C53"/>
    <w:rsid w:val="00AD08BF"/>
    <w:rsid w:val="00AD583C"/>
    <w:rsid w:val="00B4494B"/>
    <w:rsid w:val="00B475AD"/>
    <w:rsid w:val="00B80E83"/>
    <w:rsid w:val="00B82307"/>
    <w:rsid w:val="00BC3904"/>
    <w:rsid w:val="00C00738"/>
    <w:rsid w:val="00C23D16"/>
    <w:rsid w:val="00C72FBE"/>
    <w:rsid w:val="00C91F46"/>
    <w:rsid w:val="00C96DB8"/>
    <w:rsid w:val="00CA5444"/>
    <w:rsid w:val="00CA647D"/>
    <w:rsid w:val="00CB7738"/>
    <w:rsid w:val="00CC4741"/>
    <w:rsid w:val="00CD06FC"/>
    <w:rsid w:val="00CD2CF0"/>
    <w:rsid w:val="00CE0B88"/>
    <w:rsid w:val="00D103D9"/>
    <w:rsid w:val="00D12B25"/>
    <w:rsid w:val="00D21ECA"/>
    <w:rsid w:val="00D30031"/>
    <w:rsid w:val="00D30A59"/>
    <w:rsid w:val="00D468EA"/>
    <w:rsid w:val="00D57A3E"/>
    <w:rsid w:val="00D75109"/>
    <w:rsid w:val="00DC6800"/>
    <w:rsid w:val="00DE0715"/>
    <w:rsid w:val="00DE0EB4"/>
    <w:rsid w:val="00DF27C7"/>
    <w:rsid w:val="00DF48E2"/>
    <w:rsid w:val="00E05890"/>
    <w:rsid w:val="00E42CD4"/>
    <w:rsid w:val="00E572D6"/>
    <w:rsid w:val="00E62C0C"/>
    <w:rsid w:val="00E63D44"/>
    <w:rsid w:val="00E76B80"/>
    <w:rsid w:val="00E93EA8"/>
    <w:rsid w:val="00E95C8A"/>
    <w:rsid w:val="00EA7093"/>
    <w:rsid w:val="00EC6857"/>
    <w:rsid w:val="00ED1F2B"/>
    <w:rsid w:val="00ED4DE6"/>
    <w:rsid w:val="00F07196"/>
    <w:rsid w:val="00F542BB"/>
    <w:rsid w:val="00F6058C"/>
    <w:rsid w:val="00F730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A1932"/>
  <w15:chartTrackingRefBased/>
  <w15:docId w15:val="{FE5A8DF9-C687-42FC-AD52-9EEA0B6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2C7"/>
  </w:style>
  <w:style w:type="paragraph" w:styleId="Kop1">
    <w:name w:val="heading 1"/>
    <w:basedOn w:val="Standaard"/>
    <w:next w:val="Standaard"/>
    <w:link w:val="Kop1Char"/>
    <w:uiPriority w:val="9"/>
    <w:qFormat/>
    <w:rsid w:val="003A52C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D91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52C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C3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52C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C3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52C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C3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A52C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7E6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52C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E6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A52C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A52C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FDC300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A52C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52C7"/>
    <w:rPr>
      <w:rFonts w:asciiTheme="majorHAnsi" w:eastAsiaTheme="majorEastAsia" w:hAnsiTheme="majorHAnsi" w:cstheme="majorBidi"/>
      <w:b/>
      <w:bCs/>
      <w:color w:val="BD91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A52C7"/>
    <w:rPr>
      <w:rFonts w:asciiTheme="majorHAnsi" w:eastAsiaTheme="majorEastAsia" w:hAnsiTheme="majorHAnsi" w:cstheme="majorBidi"/>
      <w:b/>
      <w:bCs/>
      <w:color w:val="FDC3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52C7"/>
    <w:rPr>
      <w:rFonts w:asciiTheme="majorHAnsi" w:eastAsiaTheme="majorEastAsia" w:hAnsiTheme="majorHAnsi" w:cstheme="majorBidi"/>
      <w:b/>
      <w:bCs/>
      <w:color w:val="FDC3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A52C7"/>
    <w:rPr>
      <w:rFonts w:asciiTheme="majorHAnsi" w:eastAsiaTheme="majorEastAsia" w:hAnsiTheme="majorHAnsi" w:cstheme="majorBidi"/>
      <w:b/>
      <w:bCs/>
      <w:i/>
      <w:iCs/>
      <w:color w:val="FDC3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A52C7"/>
    <w:rPr>
      <w:rFonts w:asciiTheme="majorHAnsi" w:eastAsiaTheme="majorEastAsia" w:hAnsiTheme="majorHAnsi" w:cstheme="majorBidi"/>
      <w:color w:val="7E6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52C7"/>
    <w:rPr>
      <w:rFonts w:asciiTheme="majorHAnsi" w:eastAsiaTheme="majorEastAsia" w:hAnsiTheme="majorHAnsi" w:cstheme="majorBidi"/>
      <w:i/>
      <w:iCs/>
      <w:color w:val="7E600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A52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A52C7"/>
    <w:rPr>
      <w:rFonts w:asciiTheme="majorHAnsi" w:eastAsiaTheme="majorEastAsia" w:hAnsiTheme="majorHAnsi" w:cstheme="majorBidi"/>
      <w:color w:val="FDC300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A5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3A52C7"/>
    <w:pPr>
      <w:spacing w:line="240" w:lineRule="auto"/>
    </w:pPr>
    <w:rPr>
      <w:b/>
      <w:bCs/>
      <w:color w:val="FDC300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A52C7"/>
    <w:pPr>
      <w:pBdr>
        <w:bottom w:val="single" w:sz="8" w:space="4" w:color="FDC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52C7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52C7"/>
    <w:pPr>
      <w:numPr>
        <w:ilvl w:val="1"/>
      </w:numPr>
    </w:pPr>
    <w:rPr>
      <w:rFonts w:asciiTheme="majorHAnsi" w:eastAsiaTheme="majorEastAsia" w:hAnsiTheme="majorHAnsi" w:cstheme="majorBidi"/>
      <w:i/>
      <w:iCs/>
      <w:color w:val="FDC3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52C7"/>
    <w:rPr>
      <w:rFonts w:asciiTheme="majorHAnsi" w:eastAsiaTheme="majorEastAsia" w:hAnsiTheme="majorHAnsi" w:cstheme="majorBidi"/>
      <w:i/>
      <w:iCs/>
      <w:color w:val="FDC300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A52C7"/>
    <w:rPr>
      <w:b/>
      <w:bCs/>
    </w:rPr>
  </w:style>
  <w:style w:type="character" w:styleId="Nadruk">
    <w:name w:val="Emphasis"/>
    <w:basedOn w:val="Standaardalinea-lettertype"/>
    <w:uiPriority w:val="20"/>
    <w:qFormat/>
    <w:rsid w:val="003A52C7"/>
    <w:rPr>
      <w:i/>
      <w:iCs/>
    </w:rPr>
  </w:style>
  <w:style w:type="paragraph" w:styleId="Geenafstand">
    <w:name w:val="No Spacing"/>
    <w:uiPriority w:val="1"/>
    <w:qFormat/>
    <w:rsid w:val="003A52C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A52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A52C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52C7"/>
    <w:pPr>
      <w:pBdr>
        <w:bottom w:val="single" w:sz="4" w:space="4" w:color="FDC300" w:themeColor="accent1"/>
      </w:pBdr>
      <w:spacing w:before="200" w:after="280"/>
      <w:ind w:left="936" w:right="936"/>
    </w:pPr>
    <w:rPr>
      <w:b/>
      <w:bCs/>
      <w:i/>
      <w:iCs/>
      <w:color w:val="FDC3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52C7"/>
    <w:rPr>
      <w:b/>
      <w:bCs/>
      <w:i/>
      <w:iCs/>
      <w:color w:val="FDC300" w:themeColor="accent1"/>
    </w:rPr>
  </w:style>
  <w:style w:type="character" w:styleId="Subtielebenadrukking">
    <w:name w:val="Subtle Emphasis"/>
    <w:basedOn w:val="Standaardalinea-lettertype"/>
    <w:uiPriority w:val="19"/>
    <w:qFormat/>
    <w:rsid w:val="003A52C7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A52C7"/>
    <w:rPr>
      <w:b/>
      <w:bCs/>
      <w:i/>
      <w:iCs/>
      <w:color w:val="FDC300" w:themeColor="accent1"/>
    </w:rPr>
  </w:style>
  <w:style w:type="character" w:styleId="Subtieleverwijzing">
    <w:name w:val="Subtle Reference"/>
    <w:basedOn w:val="Standaardalinea-lettertype"/>
    <w:uiPriority w:val="31"/>
    <w:qFormat/>
    <w:rsid w:val="003A52C7"/>
    <w:rPr>
      <w:smallCaps/>
      <w:color w:val="EE7203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A52C7"/>
    <w:rPr>
      <w:b/>
      <w:bCs/>
      <w:smallCaps/>
      <w:color w:val="EE7203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A52C7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52C7"/>
    <w:pPr>
      <w:outlineLvl w:val="9"/>
    </w:pPr>
  </w:style>
  <w:style w:type="table" w:styleId="Tabelraster">
    <w:name w:val="Table Grid"/>
    <w:basedOn w:val="Standaardtabel"/>
    <w:uiPriority w:val="39"/>
    <w:rsid w:val="0044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aliases w:val="Geel-Koptekst"/>
    <w:basedOn w:val="Standaard"/>
    <w:link w:val="KoptekstChar"/>
    <w:uiPriority w:val="99"/>
    <w:unhideWhenUsed/>
    <w:rsid w:val="0073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aliases w:val="Geel-Koptekst Char"/>
    <w:basedOn w:val="Standaardalinea-lettertype"/>
    <w:link w:val="Koptekst"/>
    <w:uiPriority w:val="99"/>
    <w:rsid w:val="00737A6C"/>
  </w:style>
  <w:style w:type="paragraph" w:styleId="Voettekst">
    <w:name w:val="footer"/>
    <w:basedOn w:val="Standaard"/>
    <w:link w:val="VoettekstChar"/>
    <w:uiPriority w:val="99"/>
    <w:unhideWhenUsed/>
    <w:rsid w:val="0073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7A6C"/>
  </w:style>
  <w:style w:type="character" w:styleId="Tekstvantijdelijkeaanduiding">
    <w:name w:val="Placeholder Text"/>
    <w:basedOn w:val="Standaardalinea-lettertype"/>
    <w:uiPriority w:val="99"/>
    <w:semiHidden/>
    <w:rsid w:val="00737A6C"/>
    <w:rPr>
      <w:color w:val="808080"/>
    </w:rPr>
  </w:style>
  <w:style w:type="paragraph" w:styleId="Lijstalinea">
    <w:name w:val="List Paragraph"/>
    <w:basedOn w:val="Standaard"/>
    <w:uiPriority w:val="34"/>
    <w:qFormat/>
    <w:rsid w:val="00F542B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D5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2" w:color="D3DBE4"/>
                <w:right w:val="none" w:sz="0" w:space="0" w:color="auto"/>
              </w:divBdr>
              <w:divsChild>
                <w:div w:id="19505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OSBOL\sjablonen\Algemeen\algemeen%20document%20sjabloo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estanden.geel.be\users\Tinne%20De%20Bie\Rapport%20veilige%20schoolomgeving%20SDGC%20-%20lagere%20schoo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estanden.geel.be\users\Tinne%20De%20Bie\Rapport%20veilige%20schoolomgeving%20SDGC%20-%20lagere%20schoo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estanden.geel.be\users\Tinne%20De%20Bie\Rapport%20veilige%20schoolomgeving%20SDGC%20-%20lagere%20schoo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Hoe kom je naar school?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18"/>
          <c:order val="18"/>
          <c:tx>
            <c:strRef>
              <c:f>'1,1'!$U$2</c:f>
              <c:strCache>
                <c:ptCount val="1"/>
                <c:pt idx="0">
                  <c:v>Totaal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27-4F5F-BA41-844A901B9B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27-4F5F-BA41-844A901B9B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27-4F5F-BA41-844A901B9B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27-4F5F-BA41-844A901B9B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027-4F5F-BA41-844A901B9B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027-4F5F-BA41-844A901B9B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027-4F5F-BA41-844A901B9B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'1,1'!$B$3:$B$9</c:f>
              <c:strCache>
                <c:ptCount val="7"/>
                <c:pt idx="0">
                  <c:v>altijd met de auto</c:v>
                </c:pt>
                <c:pt idx="1">
                  <c:v>altijd met de fiets</c:v>
                </c:pt>
                <c:pt idx="2">
                  <c:v>afwisselend fiets en auto</c:v>
                </c:pt>
                <c:pt idx="3">
                  <c:v>afwisselend te voet en fiets</c:v>
                </c:pt>
                <c:pt idx="4">
                  <c:v>afwisselend te voet en auto</c:v>
                </c:pt>
                <c:pt idx="5">
                  <c:v>met het openbaar vervoer</c:v>
                </c:pt>
                <c:pt idx="6">
                  <c:v>andere</c:v>
                </c:pt>
              </c:strCache>
            </c:strRef>
          </c:cat>
          <c:val>
            <c:numRef>
              <c:f>'1,1'!$U$3:$U$9</c:f>
              <c:numCache>
                <c:formatCode>General</c:formatCode>
                <c:ptCount val="7"/>
                <c:pt idx="0">
                  <c:v>80</c:v>
                </c:pt>
                <c:pt idx="1">
                  <c:v>85</c:v>
                </c:pt>
                <c:pt idx="2">
                  <c:v>117</c:v>
                </c:pt>
                <c:pt idx="3">
                  <c:v>42</c:v>
                </c:pt>
                <c:pt idx="4">
                  <c:v>25</c:v>
                </c:pt>
                <c:pt idx="5">
                  <c:v>5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027-4F5F-BA41-844A901B9BC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'1,1'!$C$2</c15:sqref>
                        </c15:formulaRef>
                      </c:ext>
                    </c:extLst>
                    <c:strCache>
                      <c:ptCount val="1"/>
                      <c:pt idx="0">
                        <c:v>3C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'1,1'!$C$3:$C$9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</c:v>
                      </c:pt>
                      <c:pt idx="1">
                        <c:v>7</c:v>
                      </c:pt>
                      <c:pt idx="2">
                        <c:v>5</c:v>
                      </c:pt>
                      <c:pt idx="3">
                        <c:v>6</c:v>
                      </c:pt>
                      <c:pt idx="4">
                        <c:v>3</c:v>
                      </c:pt>
                      <c:pt idx="5">
                        <c:v>1</c:v>
                      </c:pt>
                      <c:pt idx="6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D-D027-4F5F-BA41-844A901B9BCE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'1,1'!$D$2</c15:sqref>
                        </c15:formulaRef>
                      </c:ext>
                    </c:extLst>
                    <c:strCache>
                      <c:ptCount val="1"/>
                      <c:pt idx="0">
                        <c:v>4C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'1,1'!$D$3:$D$9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</c:v>
                      </c:pt>
                      <c:pt idx="1">
                        <c:v>4</c:v>
                      </c:pt>
                      <c:pt idx="2">
                        <c:v>11</c:v>
                      </c:pt>
                      <c:pt idx="3">
                        <c:v>1</c:v>
                      </c:pt>
                      <c:pt idx="4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D027-4F5F-BA41-844A901B9BCE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'1,1'!$E$2</c15:sqref>
                        </c15:formulaRef>
                      </c:ext>
                    </c:extLst>
                    <c:strCache>
                      <c:ptCount val="1"/>
                      <c:pt idx="0">
                        <c:v>Kolom1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'1,1'!$E$3:$E$9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</c:v>
                      </c:pt>
                      <c:pt idx="1">
                        <c:v>0</c:v>
                      </c:pt>
                      <c:pt idx="2">
                        <c:v>11</c:v>
                      </c:pt>
                      <c:pt idx="3">
                        <c:v>6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D027-4F5F-BA41-844A901B9BCE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'1,1'!$F$2</c15:sqref>
                        </c15:formulaRef>
                      </c:ext>
                    </c:extLst>
                    <c:strCache>
                      <c:ptCount val="1"/>
                      <c:pt idx="0">
                        <c:v>Kolom2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F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1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3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5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7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9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'1,1'!$F$3:$F$9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</c:v>
                      </c:pt>
                      <c:pt idx="1">
                        <c:v>5</c:v>
                      </c:pt>
                      <c:pt idx="2">
                        <c:v>12</c:v>
                      </c:pt>
                      <c:pt idx="3">
                        <c:v>0</c:v>
                      </c:pt>
                      <c:pt idx="4">
                        <c:v>4</c:v>
                      </c:pt>
                      <c:pt idx="5">
                        <c:v>1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D027-4F5F-BA41-844A901B9BCE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'1,1'!$G$2</c15:sqref>
                        </c15:formulaRef>
                      </c:ext>
                    </c:extLst>
                    <c:strCache>
                      <c:ptCount val="1"/>
                      <c:pt idx="0">
                        <c:v>Kolom3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C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E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0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2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4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6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8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'1,1'!$G$3:$G$9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</c:v>
                      </c:pt>
                      <c:pt idx="1">
                        <c:v>5</c:v>
                      </c:pt>
                      <c:pt idx="2">
                        <c:v>8</c:v>
                      </c:pt>
                      <c:pt idx="3">
                        <c:v>3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D027-4F5F-BA41-844A901B9BCE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'1,1'!$H$2</c15:sqref>
                        </c15:formulaRef>
                      </c:ext>
                    </c:extLst>
                    <c:strCache>
                      <c:ptCount val="1"/>
                      <c:pt idx="0">
                        <c:v>1B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B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D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F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1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3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5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7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'1,1'!$H$3:$H$9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6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8-D027-4F5F-BA41-844A901B9BCE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'1,1'!$I$2</c15:sqref>
                        </c15:formulaRef>
                      </c:ext>
                    </c:extLst>
                    <c:strCache>
                      <c:ptCount val="1"/>
                      <c:pt idx="0">
                        <c:v>Kolom4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A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C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E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0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2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4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6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'1,1'!$I$3:$I$9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</c:v>
                      </c:pt>
                      <c:pt idx="1">
                        <c:v>1</c:v>
                      </c:pt>
                      <c:pt idx="2">
                        <c:v>8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7-D027-4F5F-BA41-844A901B9BCE}"/>
                  </c:ext>
                </c:extLst>
              </c15:ser>
            </c15:filteredPieSeries>
            <c15:filteredPi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'1,1'!$J$2</c15:sqref>
                        </c15:formulaRef>
                      </c:ext>
                    </c:extLst>
                    <c:strCache>
                      <c:ptCount val="1"/>
                      <c:pt idx="0">
                        <c:v>Kolom5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9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B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D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F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1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3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5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'1,1'!$J$3:$J$9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9</c:v>
                      </c:pt>
                      <c:pt idx="1">
                        <c:v>5</c:v>
                      </c:pt>
                      <c:pt idx="2">
                        <c:v>3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D027-4F5F-BA41-844A901B9BCE}"/>
                  </c:ext>
                </c:extLst>
              </c15:ser>
            </c15:filteredPieSeries>
            <c15:filteredPi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'1,1'!$K$2</c15:sqref>
                        </c15:formulaRef>
                      </c:ext>
                    </c:extLst>
                    <c:strCache>
                      <c:ptCount val="1"/>
                      <c:pt idx="0">
                        <c:v>1A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8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A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C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E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0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2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4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'1,1'!$K$3:$K$9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</c:v>
                      </c:pt>
                      <c:pt idx="1">
                        <c:v>1</c:v>
                      </c:pt>
                      <c:pt idx="2">
                        <c:v>11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5-D027-4F5F-BA41-844A901B9BCE}"/>
                  </c:ext>
                </c:extLst>
              </c15:ser>
            </c15:filteredPieSeries>
            <c15:filteredPi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'1,1'!$L$2</c15:sqref>
                        </c15:formulaRef>
                      </c:ext>
                    </c:extLst>
                    <c:strCache>
                      <c:ptCount val="1"/>
                      <c:pt idx="0">
                        <c:v>Kolom6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7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9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B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D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F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1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3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'1,1'!$L$3:$L$9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5</c:v>
                      </c:pt>
                      <c:pt idx="1">
                        <c:v>5</c:v>
                      </c:pt>
                      <c:pt idx="2">
                        <c:v>8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A4-D027-4F5F-BA41-844A901B9BCE}"/>
                  </c:ext>
                </c:extLst>
              </c15:ser>
            </c15:filteredPieSeries>
            <c15:filteredPi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'1,1'!$M$2</c15:sqref>
                        </c15:formulaRef>
                      </c:ext>
                    </c:extLst>
                    <c:strCache>
                      <c:ptCount val="1"/>
                      <c:pt idx="0">
                        <c:v>2A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6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8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A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C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E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0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2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'1,1'!$M$3:$M$9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</c:v>
                      </c:pt>
                      <c:pt idx="1">
                        <c:v>7</c:v>
                      </c:pt>
                      <c:pt idx="2">
                        <c:v>5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B3-D027-4F5F-BA41-844A901B9BCE}"/>
                  </c:ext>
                </c:extLst>
              </c15:ser>
            </c15:filteredPieSeries>
            <c15:filteredPi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'1,1'!$N$2</c15:sqref>
                        </c15:formulaRef>
                      </c:ext>
                    </c:extLst>
                    <c:strCache>
                      <c:ptCount val="1"/>
                      <c:pt idx="0">
                        <c:v>6B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5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7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9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B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D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BF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1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'1,1'!$N$3:$N$9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</c:v>
                      </c:pt>
                      <c:pt idx="1">
                        <c:v>7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C2-D027-4F5F-BA41-844A901B9BCE}"/>
                  </c:ext>
                </c:extLst>
              </c15:ser>
            </c15:filteredPieSeries>
            <c15:filteredPi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'1,1'!$O$2</c15:sqref>
                        </c15:formulaRef>
                      </c:ext>
                    </c:extLst>
                    <c:strCache>
                      <c:ptCount val="1"/>
                      <c:pt idx="0">
                        <c:v>3A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4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6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8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A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C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CE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0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'1,1'!$O$3:$O$9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</c:v>
                      </c:pt>
                      <c:pt idx="1">
                        <c:v>2</c:v>
                      </c:pt>
                      <c:pt idx="2">
                        <c:v>7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1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D1-D027-4F5F-BA41-844A901B9BCE}"/>
                  </c:ext>
                </c:extLst>
              </c15:ser>
            </c15:filteredPieSeries>
            <c15:filteredPi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'1,1'!$P$2</c15:sqref>
                        </c15:formulaRef>
                      </c:ext>
                    </c:extLst>
                    <c:strCache>
                      <c:ptCount val="1"/>
                      <c:pt idx="0">
                        <c:v>Kolom7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3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5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7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9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B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D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DF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'1,1'!$P$3:$P$9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</c:v>
                      </c:pt>
                      <c:pt idx="1">
                        <c:v>2</c:v>
                      </c:pt>
                      <c:pt idx="2">
                        <c:v>9</c:v>
                      </c:pt>
                      <c:pt idx="3">
                        <c:v>2</c:v>
                      </c:pt>
                      <c:pt idx="4">
                        <c:v>1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E0-D027-4F5F-BA41-844A901B9BCE}"/>
                  </c:ext>
                </c:extLst>
              </c15:ser>
            </c15:filteredPieSeries>
            <c15:filteredPi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'1,1'!$Q$2</c15:sqref>
                        </c15:formulaRef>
                      </c:ext>
                    </c:extLst>
                    <c:strCache>
                      <c:ptCount val="1"/>
                      <c:pt idx="0">
                        <c:v>Kolom8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2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4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6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8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A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C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EE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'1,1'!$Q$3:$Q$9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</c:v>
                      </c:pt>
                      <c:pt idx="1">
                        <c:v>10</c:v>
                      </c:pt>
                      <c:pt idx="2">
                        <c:v>1</c:v>
                      </c:pt>
                      <c:pt idx="3">
                        <c:v>6</c:v>
                      </c:pt>
                      <c:pt idx="4">
                        <c:v>3</c:v>
                      </c:pt>
                      <c:pt idx="5">
                        <c:v>1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EF-D027-4F5F-BA41-844A901B9BCE}"/>
                  </c:ext>
                </c:extLst>
              </c15:ser>
            </c15:filteredPieSeries>
            <c15:filteredPi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'1,1'!$R$2</c15:sqref>
                        </c15:formulaRef>
                      </c:ext>
                    </c:extLst>
                    <c:strCache>
                      <c:ptCount val="1"/>
                      <c:pt idx="0">
                        <c:v>Kolom9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1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3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5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7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9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B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FD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'1,1'!$R$3:$R$9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11</c:v>
                      </c:pt>
                      <c:pt idx="2">
                        <c:v>3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FE-D027-4F5F-BA41-844A901B9BCE}"/>
                  </c:ext>
                </c:extLst>
              </c15:ser>
            </c15:filteredPieSeries>
            <c15:filteredPi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'1,1'!$S$2</c15:sqref>
                        </c15:formulaRef>
                      </c:ext>
                    </c:extLst>
                    <c:strCache>
                      <c:ptCount val="1"/>
                      <c:pt idx="0">
                        <c:v>Kolom10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0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2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4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6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8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A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C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'1,1'!$S$3:$S$9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8</c:v>
                      </c:pt>
                      <c:pt idx="1">
                        <c:v>8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10D-D027-4F5F-BA41-844A901B9BCE}"/>
                  </c:ext>
                </c:extLst>
              </c15:ser>
            </c15:filteredPieSeries>
            <c15:filteredPi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'1,1'!$T$2</c15:sqref>
                        </c15:formulaRef>
                      </c:ext>
                    </c:extLst>
                    <c:strCache>
                      <c:ptCount val="1"/>
                      <c:pt idx="0">
                        <c:v>Kolom11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0F-D027-4F5F-BA41-844A901B9BCE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11-D027-4F5F-BA41-844A901B9BCE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13-D027-4F5F-BA41-844A901B9BCE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15-D027-4F5F-BA41-844A901B9BCE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17-D027-4F5F-BA41-844A901B9BCE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19-D027-4F5F-BA41-844A901B9BCE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11B-D027-4F5F-BA41-844A901B9BCE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'1,1'!$B$3:$B$9</c15:sqref>
                        </c15:formulaRef>
                      </c:ext>
                    </c:extLst>
                    <c:strCache>
                      <c:ptCount val="7"/>
                      <c:pt idx="0">
                        <c:v>altijd met de auto</c:v>
                      </c:pt>
                      <c:pt idx="1">
                        <c:v>altijd met de fiets</c:v>
                      </c:pt>
                      <c:pt idx="2">
                        <c:v>afwisselend fiets en auto</c:v>
                      </c:pt>
                      <c:pt idx="3">
                        <c:v>afwisselend te voet en fiets</c:v>
                      </c:pt>
                      <c:pt idx="4">
                        <c:v>afwisselend te voet en auto</c:v>
                      </c:pt>
                      <c:pt idx="5">
                        <c:v>met het openbaar vervoer</c:v>
                      </c:pt>
                      <c:pt idx="6">
                        <c:v>andere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'1,1'!$T$3:$T$9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</c:v>
                      </c:pt>
                      <c:pt idx="1">
                        <c:v>3</c:v>
                      </c:pt>
                      <c:pt idx="2">
                        <c:v>9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11C-D027-4F5F-BA41-844A901B9BCE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Als je zelf mag kiezen, hoe kom je dan naar school?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18"/>
          <c:order val="18"/>
          <c:tx>
            <c:strRef>
              <c:f>'2,1'!$U$2</c:f>
              <c:strCache>
                <c:ptCount val="1"/>
                <c:pt idx="0">
                  <c:v>Totaal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69-4F50-989F-5CBAD8F8FC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69-4F50-989F-5CBAD8F8FC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69-4F50-989F-5CBAD8F8FC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69-4F50-989F-5CBAD8F8FC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'2,1'!$B$3:$B$6</c:f>
              <c:strCache>
                <c:ptCount val="4"/>
                <c:pt idx="0">
                  <c:v>auto</c:v>
                </c:pt>
                <c:pt idx="1">
                  <c:v>fiets</c:v>
                </c:pt>
                <c:pt idx="2">
                  <c:v>te voet</c:v>
                </c:pt>
                <c:pt idx="3">
                  <c:v>openbaar vervoer</c:v>
                </c:pt>
              </c:strCache>
            </c:strRef>
          </c:cat>
          <c:val>
            <c:numRef>
              <c:f>'2,1'!$U$3:$U$6</c:f>
              <c:numCache>
                <c:formatCode>General</c:formatCode>
                <c:ptCount val="4"/>
                <c:pt idx="0">
                  <c:v>26</c:v>
                </c:pt>
                <c:pt idx="1">
                  <c:v>275</c:v>
                </c:pt>
                <c:pt idx="2">
                  <c:v>39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69-4F50-989F-5CBAD8F8FC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'2,1'!$C$2</c15:sqref>
                        </c15:formulaRef>
                      </c:ext>
                    </c:extLst>
                    <c:strCache>
                      <c:ptCount val="1"/>
                      <c:pt idx="0">
                        <c:v>3C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'2,1'!$C$3:$C$6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11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0F69-4F50-989F-5CBAD8F8FCCF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'2,1'!$D$2</c15:sqref>
                        </c15:formulaRef>
                      </c:ext>
                    </c:extLst>
                    <c:strCache>
                      <c:ptCount val="1"/>
                      <c:pt idx="0">
                        <c:v>4C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'2,1'!$D$3:$D$6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20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0F69-4F50-989F-5CBAD8F8FCC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'2,1'!$E$2</c15:sqref>
                        </c15:formulaRef>
                      </c:ext>
                    </c:extLst>
                    <c:strCache>
                      <c:ptCount val="1"/>
                      <c:pt idx="0">
                        <c:v>Kolom1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'2,1'!$E$3:$E$6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16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0F69-4F50-989F-5CBAD8F8FCCF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'2,1'!$F$2</c15:sqref>
                        </c15:formulaRef>
                      </c:ext>
                    </c:extLst>
                    <c:strCache>
                      <c:ptCount val="1"/>
                      <c:pt idx="0">
                        <c:v>Kolom2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'2,1'!$F$3:$F$6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1">
                        <c:v>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0F69-4F50-989F-5CBAD8F8FCCF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'2,1'!$G$2</c15:sqref>
                        </c15:formulaRef>
                      </c:ext>
                    </c:extLst>
                    <c:strCache>
                      <c:ptCount val="1"/>
                      <c:pt idx="0">
                        <c:v>Kolom3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'2,1'!$G$3:$G$6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19</c:v>
                      </c:pt>
                      <c:pt idx="2">
                        <c:v>2</c:v>
                      </c:pt>
                      <c:pt idx="3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0F69-4F50-989F-5CBAD8F8FCCF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'2,1'!$H$2</c15:sqref>
                        </c15:formulaRef>
                      </c:ext>
                    </c:extLst>
                    <c:strCache>
                      <c:ptCount val="1"/>
                      <c:pt idx="0">
                        <c:v>1B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'2,1'!$H$3:$H$6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7</c:v>
                      </c:pt>
                      <c:pt idx="2">
                        <c:v>7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0F69-4F50-989F-5CBAD8F8FCCF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'2,1'!$I$2</c15:sqref>
                        </c15:formulaRef>
                      </c:ext>
                    </c:extLst>
                    <c:strCache>
                      <c:ptCount val="1"/>
                      <c:pt idx="0">
                        <c:v>Kolom4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'2,1'!$I$3:$I$6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17</c:v>
                      </c:pt>
                      <c:pt idx="2">
                        <c:v>3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0F69-4F50-989F-5CBAD8F8FCCF}"/>
                  </c:ext>
                </c:extLst>
              </c15:ser>
            </c15:filteredPieSeries>
            <c15:filteredPi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'2,1'!$J$2</c15:sqref>
                        </c15:formulaRef>
                      </c:ext>
                    </c:extLst>
                    <c:strCache>
                      <c:ptCount val="1"/>
                      <c:pt idx="0">
                        <c:v>Kolom5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9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B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D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F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'2,1'!$J$3:$J$6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14</c:v>
                      </c:pt>
                      <c:pt idx="2">
                        <c:v>4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0F69-4F50-989F-5CBAD8F8FCCF}"/>
                  </c:ext>
                </c:extLst>
              </c15:ser>
            </c15:filteredPieSeries>
            <c15:filteredPi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'2,1'!$K$2</c15:sqref>
                        </c15:formulaRef>
                      </c:ext>
                    </c:extLst>
                    <c:strCache>
                      <c:ptCount val="1"/>
                      <c:pt idx="0">
                        <c:v>1A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2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4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6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8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'2,1'!$K$3:$K$6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6</c:v>
                      </c:pt>
                      <c:pt idx="1">
                        <c:v>10</c:v>
                      </c:pt>
                      <c:pt idx="2">
                        <c:v>2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0F69-4F50-989F-5CBAD8F8FCCF}"/>
                  </c:ext>
                </c:extLst>
              </c15:ser>
            </c15:filteredPieSeries>
            <c15:filteredPi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'2,1'!$L$2</c15:sqref>
                        </c15:formulaRef>
                      </c:ext>
                    </c:extLst>
                    <c:strCache>
                      <c:ptCount val="1"/>
                      <c:pt idx="0">
                        <c:v>Kolom6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B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D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F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1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'2,1'!$L$3:$L$6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16</c:v>
                      </c:pt>
                      <c:pt idx="2">
                        <c:v>2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2-0F69-4F50-989F-5CBAD8F8FCCF}"/>
                  </c:ext>
                </c:extLst>
              </c15:ser>
            </c15:filteredPieSeries>
            <c15:filteredPi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'2,1'!$M$2</c15:sqref>
                        </c15:formulaRef>
                      </c:ext>
                    </c:extLst>
                    <c:strCache>
                      <c:ptCount val="1"/>
                      <c:pt idx="0">
                        <c:v>2A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4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6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8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A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'2,1'!$M$3:$M$6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14</c:v>
                      </c:pt>
                      <c:pt idx="2">
                        <c:v>3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6B-0F69-4F50-989F-5CBAD8F8FCCF}"/>
                  </c:ext>
                </c:extLst>
              </c15:ser>
            </c15:filteredPieSeries>
            <c15:filteredPi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'2,1'!$N$2</c15:sqref>
                        </c15:formulaRef>
                      </c:ext>
                    </c:extLst>
                    <c:strCache>
                      <c:ptCount val="1"/>
                      <c:pt idx="0">
                        <c:v>6B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D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6F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1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3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'2,1'!$N$3:$N$6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12</c:v>
                      </c:pt>
                      <c:pt idx="2">
                        <c:v>6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4-0F69-4F50-989F-5CBAD8F8FCCF}"/>
                  </c:ext>
                </c:extLst>
              </c15:ser>
            </c15:filteredPieSeries>
            <c15:filteredPi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'2,1'!$O$2</c15:sqref>
                        </c15:formulaRef>
                      </c:ext>
                    </c:extLst>
                    <c:strCache>
                      <c:ptCount val="1"/>
                      <c:pt idx="0">
                        <c:v>3A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6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8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A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C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'2,1'!$O$3:$O$6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17</c:v>
                      </c:pt>
                      <c:pt idx="2">
                        <c:v>3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7D-0F69-4F50-989F-5CBAD8F8FCCF}"/>
                  </c:ext>
                </c:extLst>
              </c15:ser>
            </c15:filteredPieSeries>
            <c15:filteredPi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'2,1'!$P$2</c15:sqref>
                        </c15:formulaRef>
                      </c:ext>
                    </c:extLst>
                    <c:strCache>
                      <c:ptCount val="1"/>
                      <c:pt idx="0">
                        <c:v>Kolom7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7F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1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3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5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'2,1'!$P$3:$P$6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17</c:v>
                      </c:pt>
                      <c:pt idx="2">
                        <c:v>2</c:v>
                      </c:pt>
                      <c:pt idx="3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6-0F69-4F50-989F-5CBAD8F8FCCF}"/>
                  </c:ext>
                </c:extLst>
              </c15:ser>
            </c15:filteredPieSeries>
            <c15:filteredPi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'2,1'!$Q$2</c15:sqref>
                        </c15:formulaRef>
                      </c:ext>
                    </c:extLst>
                    <c:strCache>
                      <c:ptCount val="1"/>
                      <c:pt idx="0">
                        <c:v>Kolom8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8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A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C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8E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'2,1'!$Q$3:$Q$6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</c:v>
                      </c:pt>
                      <c:pt idx="1">
                        <c:v>16</c:v>
                      </c:pt>
                      <c:pt idx="2">
                        <c:v>0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8F-0F69-4F50-989F-5CBAD8F8FCCF}"/>
                  </c:ext>
                </c:extLst>
              </c15:ser>
            </c15:filteredPieSeries>
            <c15:filteredPi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'2,1'!$R$2</c15:sqref>
                        </c15:formulaRef>
                      </c:ext>
                    </c:extLst>
                    <c:strCache>
                      <c:ptCount val="1"/>
                      <c:pt idx="0">
                        <c:v>Kolom9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1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3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5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7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'2,1'!$R$3:$R$6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12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98-0F69-4F50-989F-5CBAD8F8FCCF}"/>
                  </c:ext>
                </c:extLst>
              </c15:ser>
            </c15:filteredPieSeries>
            <c15:filteredPi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'2,1'!$S$2</c15:sqref>
                        </c15:formulaRef>
                      </c:ext>
                    </c:extLst>
                    <c:strCache>
                      <c:ptCount val="1"/>
                      <c:pt idx="0">
                        <c:v>Kolom10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A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C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9E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0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'2,1'!$S$3:$S$6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18</c:v>
                      </c:pt>
                      <c:pt idx="2">
                        <c:v>1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A1-0F69-4F50-989F-5CBAD8F8FCCF}"/>
                  </c:ext>
                </c:extLst>
              </c15:ser>
            </c15:filteredPieSeries>
            <c15:filteredPi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'2,1'!$T$2</c15:sqref>
                        </c15:formulaRef>
                      </c:ext>
                    </c:extLst>
                    <c:strCache>
                      <c:ptCount val="1"/>
                      <c:pt idx="0">
                        <c:v>Kolom11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3-0F69-4F50-989F-5CBAD8F8FCC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5-0F69-4F50-989F-5CBAD8F8FCC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7-0F69-4F50-989F-5CBAD8F8FCC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A9-0F69-4F50-989F-5CBAD8F8FCC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'2,1'!$B$3:$B$6</c15:sqref>
                        </c15:formulaRef>
                      </c:ext>
                    </c:extLst>
                    <c:strCache>
                      <c:ptCount val="4"/>
                      <c:pt idx="0">
                        <c:v>auto</c:v>
                      </c:pt>
                      <c:pt idx="1">
                        <c:v>fiets</c:v>
                      </c:pt>
                      <c:pt idx="2">
                        <c:v>te voet</c:v>
                      </c:pt>
                      <c:pt idx="3">
                        <c:v>openbaar vervoer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'2,1'!$T$3:$T$6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</c:v>
                      </c:pt>
                      <c:pt idx="1">
                        <c:v>16</c:v>
                      </c:pt>
                      <c:pt idx="2">
                        <c:v>2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AA-0F69-4F50-989F-5CBAD8F8FCC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het veilig om naar school te komen?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18"/>
          <c:order val="18"/>
          <c:tx>
            <c:strRef>
              <c:f>'3,1'!$U$2</c:f>
              <c:strCache>
                <c:ptCount val="1"/>
                <c:pt idx="0">
                  <c:v>Totaal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42-44BE-A544-CB10BD1D30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42-44BE-A544-CB10BD1D30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'3,1'!$B$3:$B$4</c:f>
              <c:strCache>
                <c:ptCount val="2"/>
                <c:pt idx="0">
                  <c:v>ja</c:v>
                </c:pt>
                <c:pt idx="1">
                  <c:v>nee</c:v>
                </c:pt>
              </c:strCache>
            </c:strRef>
          </c:cat>
          <c:val>
            <c:numRef>
              <c:f>'3,1'!$U$3:$U$4</c:f>
              <c:numCache>
                <c:formatCode>General</c:formatCode>
                <c:ptCount val="2"/>
                <c:pt idx="0">
                  <c:v>188</c:v>
                </c:pt>
                <c:pt idx="1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42-44BE-A544-CB10BD1D30A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'3,1'!$C$2</c15:sqref>
                        </c15:formulaRef>
                      </c:ext>
                    </c:extLst>
                    <c:strCache>
                      <c:ptCount val="1"/>
                      <c:pt idx="0">
                        <c:v>3C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6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8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'3,1'!$C$3:$C$4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13</c:v>
                      </c:pt>
                      <c:pt idx="1">
                        <c:v>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4E42-44BE-A544-CB10BD1D30A3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'3,1'!$D$2</c15:sqref>
                        </c15:formulaRef>
                      </c:ext>
                    </c:extLst>
                    <c:strCache>
                      <c:ptCount val="1"/>
                      <c:pt idx="0">
                        <c:v>4C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B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D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'3,1'!$D$3:$D$4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3</c:v>
                      </c:pt>
                      <c:pt idx="1">
                        <c:v>18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4E42-44BE-A544-CB10BD1D30A3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'3,1'!$E$2</c15:sqref>
                        </c15:formulaRef>
                      </c:ext>
                    </c:extLst>
                    <c:strCache>
                      <c:ptCount val="1"/>
                      <c:pt idx="0">
                        <c:v>Kolom1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0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2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'3,1'!$E$3:$E$4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3</c:v>
                      </c:pt>
                      <c:pt idx="1">
                        <c:v>16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4E42-44BE-A544-CB10BD1D30A3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'3,1'!$F$2</c15:sqref>
                        </c15:formulaRef>
                      </c:ext>
                    </c:extLst>
                    <c:strCache>
                      <c:ptCount val="1"/>
                      <c:pt idx="0">
                        <c:v>Kolom2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'3,1'!$F$3:$F$4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</c:v>
                      </c:pt>
                      <c:pt idx="1">
                        <c:v>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4E42-44BE-A544-CB10BD1D30A3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'3,1'!$G$2</c15:sqref>
                        </c15:formulaRef>
                      </c:ext>
                    </c:extLst>
                    <c:strCache>
                      <c:ptCount val="1"/>
                      <c:pt idx="0">
                        <c:v>Kolom3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A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'3,1'!$G$3:$G$4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3</c:v>
                      </c:pt>
                      <c:pt idx="1">
                        <c:v>20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4E42-44BE-A544-CB10BD1D30A3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'3,1'!$H$2</c15:sqref>
                        </c15:formulaRef>
                      </c:ext>
                    </c:extLst>
                    <c:strCache>
                      <c:ptCount val="1"/>
                      <c:pt idx="0">
                        <c:v>1B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'3,1'!$H$3:$H$4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19</c:v>
                      </c:pt>
                      <c:pt idx="1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4E42-44BE-A544-CB10BD1D30A3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'3,1'!$I$2</c15:sqref>
                        </c15:formulaRef>
                      </c:ext>
                    </c:extLst>
                    <c:strCache>
                      <c:ptCount val="1"/>
                      <c:pt idx="0">
                        <c:v>Kolom4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'3,1'!$I$3:$I$4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12</c:v>
                      </c:pt>
                      <c:pt idx="1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4E42-44BE-A544-CB10BD1D30A3}"/>
                  </c:ext>
                </c:extLst>
              </c15:ser>
            </c15:filteredPieSeries>
            <c15:filteredPi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'3,1'!$J$2</c15:sqref>
                        </c15:formulaRef>
                      </c:ext>
                    </c:extLst>
                    <c:strCache>
                      <c:ptCount val="1"/>
                      <c:pt idx="0">
                        <c:v>Kolom5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'3,1'!$J$3:$J$4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</c:v>
                      </c:pt>
                      <c:pt idx="1">
                        <c:v>18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4E42-44BE-A544-CB10BD1D30A3}"/>
                  </c:ext>
                </c:extLst>
              </c15:ser>
            </c15:filteredPieSeries>
            <c15:filteredPi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'3,1'!$K$2</c15:sqref>
                        </c15:formulaRef>
                      </c:ext>
                    </c:extLst>
                    <c:strCache>
                      <c:ptCount val="1"/>
                      <c:pt idx="0">
                        <c:v>1A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'3,1'!$K$3:$K$4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9</c:v>
                      </c:pt>
                      <c:pt idx="1">
                        <c:v>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4E42-44BE-A544-CB10BD1D30A3}"/>
                  </c:ext>
                </c:extLst>
              </c15:ser>
            </c15:filteredPieSeries>
            <c15:filteredPie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'3,1'!$L$2</c15:sqref>
                        </c15:formulaRef>
                      </c:ext>
                    </c:extLst>
                    <c:strCache>
                      <c:ptCount val="1"/>
                      <c:pt idx="0">
                        <c:v>Kolom6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3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'3,1'!$L$3:$L$4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3</c:v>
                      </c:pt>
                      <c:pt idx="1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6-4E42-44BE-A544-CB10BD1D30A3}"/>
                  </c:ext>
                </c:extLst>
              </c15:ser>
            </c15:filteredPieSeries>
            <c15:filteredPie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'3,1'!$M$2</c15:sqref>
                        </c15:formulaRef>
                      </c:ext>
                    </c:extLst>
                    <c:strCache>
                      <c:ptCount val="1"/>
                      <c:pt idx="0">
                        <c:v>2A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'3,1'!$M$3:$M$4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4</c:v>
                      </c:pt>
                      <c:pt idx="1">
                        <c:v>18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B-4E42-44BE-A544-CB10BD1D30A3}"/>
                  </c:ext>
                </c:extLst>
              </c15:ser>
            </c15:filteredPieSeries>
            <c15:filteredPie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'3,1'!$N$2</c15:sqref>
                        </c15:formulaRef>
                      </c:ext>
                    </c:extLst>
                    <c:strCache>
                      <c:ptCount val="1"/>
                      <c:pt idx="0">
                        <c:v>6B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F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'3,1'!$N$3:$N$4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15</c:v>
                      </c:pt>
                      <c:pt idx="1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0-4E42-44BE-A544-CB10BD1D30A3}"/>
                  </c:ext>
                </c:extLst>
              </c15:ser>
            </c15:filteredPieSeries>
            <c15:filteredPie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'3,1'!$O$2</c15:sqref>
                        </c15:formulaRef>
                      </c:ext>
                    </c:extLst>
                    <c:strCache>
                      <c:ptCount val="1"/>
                      <c:pt idx="0">
                        <c:v>3A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'3,1'!$O$3:$O$4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13</c:v>
                      </c:pt>
                      <c:pt idx="1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5-4E42-44BE-A544-CB10BD1D30A3}"/>
                  </c:ext>
                </c:extLst>
              </c15:ser>
            </c15:filteredPieSeries>
            <c15:filteredPie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'3,1'!$P$2</c15:sqref>
                        </c15:formulaRef>
                      </c:ext>
                    </c:extLst>
                    <c:strCache>
                      <c:ptCount val="1"/>
                      <c:pt idx="0">
                        <c:v>Kolom7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7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9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'3,1'!$P$3:$P$4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18</c:v>
                      </c:pt>
                      <c:pt idx="1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A-4E42-44BE-A544-CB10BD1D30A3}"/>
                  </c:ext>
                </c:extLst>
              </c15:ser>
            </c15:filteredPieSeries>
            <c15:filteredPie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'3,1'!$Q$2</c15:sqref>
                        </c15:formulaRef>
                      </c:ext>
                    </c:extLst>
                    <c:strCache>
                      <c:ptCount val="1"/>
                      <c:pt idx="0">
                        <c:v>Kolom8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C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E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'3,1'!$Q$3:$Q$4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19</c:v>
                      </c:pt>
                      <c:pt idx="1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F-4E42-44BE-A544-CB10BD1D30A3}"/>
                  </c:ext>
                </c:extLst>
              </c15:ser>
            </c15:filteredPieSeries>
            <c15:filteredPie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'3,1'!$R$2</c15:sqref>
                        </c15:formulaRef>
                      </c:ext>
                    </c:extLst>
                    <c:strCache>
                      <c:ptCount val="1"/>
                      <c:pt idx="0">
                        <c:v>Kolom9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1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3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'3,1'!$R$3:$R$4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12</c:v>
                      </c:pt>
                      <c:pt idx="1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4-4E42-44BE-A544-CB10BD1D30A3}"/>
                  </c:ext>
                </c:extLst>
              </c15:ser>
            </c15:filteredPieSeries>
            <c15:filteredPie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'3,1'!$S$2</c15:sqref>
                        </c15:formulaRef>
                      </c:ext>
                    </c:extLst>
                    <c:strCache>
                      <c:ptCount val="1"/>
                      <c:pt idx="0">
                        <c:v>Kolom10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6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8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'3,1'!$S$3:$S$4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19</c:v>
                      </c:pt>
                      <c:pt idx="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9-4E42-44BE-A544-CB10BD1D30A3}"/>
                  </c:ext>
                </c:extLst>
              </c15:ser>
            </c15:filteredPieSeries>
            <c15:filteredPieSeries>
              <c15:ser>
                <c:idx val="17"/>
                <c:order val="1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'3,1'!$T$2</c15:sqref>
                        </c15:formulaRef>
                      </c:ext>
                    </c:extLst>
                    <c:strCache>
                      <c:ptCount val="1"/>
                      <c:pt idx="0">
                        <c:v>Kolom11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B-4E42-44BE-A544-CB10BD1D30A3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5D-4E42-44BE-A544-CB10BD1D30A3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nl-BE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'3,1'!$B$3:$B$4</c15:sqref>
                        </c15:formulaRef>
                      </c:ext>
                    </c:extLst>
                    <c:strCache>
                      <c:ptCount val="2"/>
                      <c:pt idx="0">
                        <c:v>ja</c:v>
                      </c:pt>
                      <c:pt idx="1">
                        <c:v>nee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'3,1'!$T$3:$T$4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19</c:v>
                      </c:pt>
                      <c:pt idx="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E-4E42-44BE-A544-CB10BD1D30A3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ema stad geel">
  <a:themeElements>
    <a:clrScheme name="Stad Ge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C300"/>
      </a:accent1>
      <a:accent2>
        <a:srgbClr val="EE7203"/>
      </a:accent2>
      <a:accent3>
        <a:srgbClr val="D30630"/>
      </a:accent3>
      <a:accent4>
        <a:srgbClr val="3AAA35"/>
      </a:accent4>
      <a:accent5>
        <a:srgbClr val="903E88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 Geel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E05534-8AA9-4980-9702-6FE6C02A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 document sjabloon</Template>
  <TotalTime>66</TotalTime>
  <Pages>16</Pages>
  <Words>2616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Lokaal Bestuur Geel</Company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de Waeter</dc:creator>
  <cp:keywords/>
  <dc:description/>
  <cp:lastModifiedBy>Tinne De Bie</cp:lastModifiedBy>
  <cp:revision>34</cp:revision>
  <dcterms:created xsi:type="dcterms:W3CDTF">2021-06-28T12:25:00Z</dcterms:created>
  <dcterms:modified xsi:type="dcterms:W3CDTF">2021-06-28T13:46:00Z</dcterms:modified>
</cp:coreProperties>
</file>